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E55E7" w14:textId="401D4DC6" w:rsidR="00170B79" w:rsidRPr="000A542B" w:rsidRDefault="00170B79" w:rsidP="000A542B">
      <w:pPr>
        <w:spacing w:after="0"/>
        <w:rPr>
          <w:sz w:val="8"/>
          <w:szCs w:val="10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2226"/>
        <w:gridCol w:w="7854"/>
      </w:tblGrid>
      <w:tr w:rsidR="000A542B" w14:paraId="08634769" w14:textId="77777777" w:rsidTr="000A542B">
        <w:tc>
          <w:tcPr>
            <w:tcW w:w="2226" w:type="dxa"/>
          </w:tcPr>
          <w:p w14:paraId="04E25EAE" w14:textId="509129D9" w:rsidR="000A542B" w:rsidRDefault="000A542B" w:rsidP="00C569AF"/>
        </w:tc>
        <w:tc>
          <w:tcPr>
            <w:tcW w:w="7854" w:type="dxa"/>
          </w:tcPr>
          <w:p w14:paraId="518C248E" w14:textId="341CD12B" w:rsidR="000A542B" w:rsidRPr="000A542B" w:rsidRDefault="000A542B" w:rsidP="00C620A2"/>
        </w:tc>
      </w:tr>
    </w:tbl>
    <w:p w14:paraId="32C74F75" w14:textId="2771AC16" w:rsidR="008645CE" w:rsidRDefault="008645CE" w:rsidP="001F6D8E">
      <w:pPr>
        <w:pBdr>
          <w:bottom w:val="single" w:sz="24" w:space="1" w:color="auto"/>
        </w:pBd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39B45110" wp14:editId="239EA83A">
            <wp:simplePos x="0" y="0"/>
            <wp:positionH relativeFrom="margin">
              <wp:posOffset>4962525</wp:posOffset>
            </wp:positionH>
            <wp:positionV relativeFrom="paragraph">
              <wp:posOffset>45720</wp:posOffset>
            </wp:positionV>
            <wp:extent cx="1314274" cy="1306830"/>
            <wp:effectExtent l="0" t="0" r="635" b="7620"/>
            <wp:wrapNone/>
            <wp:docPr id="2020422900" name="Picture 2020422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OL Sea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274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7060C17A" wp14:editId="7FBE21D5">
            <wp:simplePos x="0" y="0"/>
            <wp:positionH relativeFrom="margin">
              <wp:posOffset>133350</wp:posOffset>
            </wp:positionH>
            <wp:positionV relativeFrom="paragraph">
              <wp:posOffset>47625</wp:posOffset>
            </wp:positionV>
            <wp:extent cx="1285875" cy="12858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NMI Sea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4DB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596792C" wp14:editId="6CF0AFF7">
                <wp:simplePos x="0" y="0"/>
                <wp:positionH relativeFrom="margin">
                  <wp:posOffset>1304925</wp:posOffset>
                </wp:positionH>
                <wp:positionV relativeFrom="paragraph">
                  <wp:posOffset>47625</wp:posOffset>
                </wp:positionV>
                <wp:extent cx="3790950" cy="1409700"/>
                <wp:effectExtent l="0" t="0" r="0" b="0"/>
                <wp:wrapNone/>
                <wp:docPr id="20204228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1CA9F" w14:textId="77777777" w:rsidR="008645CE" w:rsidRPr="005C6F3E" w:rsidRDefault="008645CE" w:rsidP="008645CE">
                            <w:pPr>
                              <w:pStyle w:val="NoSpacing"/>
                              <w:jc w:val="center"/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C6F3E"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</w:rPr>
                              <w:t>Commonwealth of the Northern Mariana Islands</w:t>
                            </w:r>
                          </w:p>
                          <w:p w14:paraId="05871D9E" w14:textId="77777777" w:rsidR="008645CE" w:rsidRPr="005C6F3E" w:rsidRDefault="008645CE" w:rsidP="008645CE">
                            <w:pPr>
                              <w:pStyle w:val="NoSpacing"/>
                              <w:jc w:val="center"/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C6F3E"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</w:rPr>
                              <w:t>Department of Labor</w:t>
                            </w:r>
                          </w:p>
                          <w:p w14:paraId="2B87E06F" w14:textId="77777777" w:rsidR="008645CE" w:rsidRPr="005C6F3E" w:rsidRDefault="008645CE" w:rsidP="008645CE">
                            <w:pPr>
                              <w:pStyle w:val="NoSpacing"/>
                              <w:jc w:val="center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  <w:r w:rsidRPr="005C6F3E"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  <w:t>Office of the Secretary</w:t>
                            </w:r>
                          </w:p>
                          <w:p w14:paraId="16B9D858" w14:textId="77777777" w:rsidR="008645CE" w:rsidRPr="005C6F3E" w:rsidRDefault="008645CE" w:rsidP="008645CE">
                            <w:pPr>
                              <w:pStyle w:val="NoSpacing"/>
                              <w:jc w:val="center"/>
                              <w:rPr>
                                <w:rFonts w:ascii="Garamond" w:hAnsi="Garamond" w:cs="Times New Roman"/>
                              </w:rPr>
                            </w:pPr>
                            <w:r w:rsidRPr="005C6F3E">
                              <w:rPr>
                                <w:rFonts w:ascii="Garamond" w:hAnsi="Garamond" w:cs="Times New Roman"/>
                              </w:rPr>
                              <w:t>1356 Mednilla Avenue | Capitol Hill</w:t>
                            </w:r>
                          </w:p>
                          <w:p w14:paraId="72AD6F86" w14:textId="77777777" w:rsidR="008645CE" w:rsidRPr="005C6F3E" w:rsidRDefault="008645CE" w:rsidP="008645CE">
                            <w:pPr>
                              <w:pStyle w:val="NoSpacing"/>
                              <w:jc w:val="center"/>
                              <w:rPr>
                                <w:rFonts w:ascii="Garamond" w:hAnsi="Garamond" w:cs="Times New Roman"/>
                              </w:rPr>
                            </w:pPr>
                            <w:r w:rsidRPr="005C6F3E">
                              <w:rPr>
                                <w:rFonts w:ascii="Garamond" w:hAnsi="Garamond" w:cs="Times New Roman"/>
                              </w:rPr>
                              <w:t>P.O. Box 10007 | Saipan, MP 96950</w:t>
                            </w:r>
                          </w:p>
                          <w:p w14:paraId="029C536E" w14:textId="77777777" w:rsidR="008645CE" w:rsidRPr="005C6F3E" w:rsidRDefault="008645CE" w:rsidP="008645CE">
                            <w:pPr>
                              <w:pStyle w:val="NoSpacing"/>
                              <w:jc w:val="center"/>
                              <w:rPr>
                                <w:rFonts w:ascii="Garamond" w:hAnsi="Garamond" w:cs="Times New Roman"/>
                              </w:rPr>
                            </w:pPr>
                            <w:r w:rsidRPr="005C6F3E">
                              <w:rPr>
                                <w:rFonts w:ascii="Garamond" w:hAnsi="Garamond" w:cs="Times New Roman"/>
                              </w:rPr>
                              <w:t>Phone: (670) 664-3196</w:t>
                            </w:r>
                          </w:p>
                          <w:p w14:paraId="42395E3B" w14:textId="77777777" w:rsidR="008645CE" w:rsidRPr="005C6F3E" w:rsidRDefault="008645CE" w:rsidP="008645CE">
                            <w:pPr>
                              <w:pStyle w:val="NoSpacing"/>
                              <w:jc w:val="center"/>
                              <w:rPr>
                                <w:rFonts w:ascii="Garamond" w:hAnsi="Garamond" w:cs="Times New Roman"/>
                              </w:rPr>
                            </w:pPr>
                            <w:r w:rsidRPr="005C6F3E">
                              <w:rPr>
                                <w:rFonts w:ascii="Garamond" w:hAnsi="Garamond" w:cs="Times New Roman"/>
                              </w:rPr>
                              <w:t>Web: www.marianaslabor.net</w:t>
                            </w:r>
                          </w:p>
                          <w:p w14:paraId="2DE0CAEA" w14:textId="77777777" w:rsidR="008645CE" w:rsidRPr="004F4DB5" w:rsidRDefault="008645CE" w:rsidP="008645CE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679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.75pt;margin-top:3.75pt;width:298.5pt;height:111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" stroked="f">
                <v:textbox>
                  <w:txbxContent>
                    <w:p w14:paraId="60C1CA9F" w14:textId="77777777" w:rsidR="008645CE" w:rsidRPr="005C6F3E" w:rsidRDefault="008645CE" w:rsidP="008645CE">
                      <w:pPr>
                        <w:pStyle w:val="NoSpacing"/>
                        <w:jc w:val="center"/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</w:rPr>
                      </w:pPr>
                      <w:r w:rsidRPr="005C6F3E"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</w:rPr>
                        <w:t>Commonwealth of the Northern Mariana Islands</w:t>
                      </w:r>
                    </w:p>
                    <w:p w14:paraId="05871D9E" w14:textId="77777777" w:rsidR="008645CE" w:rsidRPr="005C6F3E" w:rsidRDefault="008645CE" w:rsidP="008645CE">
                      <w:pPr>
                        <w:pStyle w:val="NoSpacing"/>
                        <w:jc w:val="center"/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</w:rPr>
                      </w:pPr>
                      <w:r w:rsidRPr="005C6F3E"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</w:rPr>
                        <w:t>Department of Labor</w:t>
                      </w:r>
                    </w:p>
                    <w:p w14:paraId="2B87E06F" w14:textId="77777777" w:rsidR="008645CE" w:rsidRPr="005C6F3E" w:rsidRDefault="008645CE" w:rsidP="008645CE">
                      <w:pPr>
                        <w:pStyle w:val="NoSpacing"/>
                        <w:jc w:val="center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  <w:r w:rsidRPr="005C6F3E"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  <w:t>Office of the Secretary</w:t>
                      </w:r>
                    </w:p>
                    <w:p w14:paraId="16B9D858" w14:textId="77777777" w:rsidR="008645CE" w:rsidRPr="005C6F3E" w:rsidRDefault="008645CE" w:rsidP="008645CE">
                      <w:pPr>
                        <w:pStyle w:val="NoSpacing"/>
                        <w:jc w:val="center"/>
                        <w:rPr>
                          <w:rFonts w:ascii="Garamond" w:hAnsi="Garamond" w:cs="Times New Roman"/>
                        </w:rPr>
                      </w:pPr>
                      <w:r w:rsidRPr="005C6F3E">
                        <w:rPr>
                          <w:rFonts w:ascii="Garamond" w:hAnsi="Garamond" w:cs="Times New Roman"/>
                        </w:rPr>
                        <w:t>1356 Mednilla Avenue | Capitol Hill</w:t>
                      </w:r>
                    </w:p>
                    <w:p w14:paraId="72AD6F86" w14:textId="77777777" w:rsidR="008645CE" w:rsidRPr="005C6F3E" w:rsidRDefault="008645CE" w:rsidP="008645CE">
                      <w:pPr>
                        <w:pStyle w:val="NoSpacing"/>
                        <w:jc w:val="center"/>
                        <w:rPr>
                          <w:rFonts w:ascii="Garamond" w:hAnsi="Garamond" w:cs="Times New Roman"/>
                        </w:rPr>
                      </w:pPr>
                      <w:r w:rsidRPr="005C6F3E">
                        <w:rPr>
                          <w:rFonts w:ascii="Garamond" w:hAnsi="Garamond" w:cs="Times New Roman"/>
                        </w:rPr>
                        <w:t>P.O. Box 10007 | Saipan, MP 96950</w:t>
                      </w:r>
                    </w:p>
                    <w:p w14:paraId="029C536E" w14:textId="77777777" w:rsidR="008645CE" w:rsidRPr="005C6F3E" w:rsidRDefault="008645CE" w:rsidP="008645CE">
                      <w:pPr>
                        <w:pStyle w:val="NoSpacing"/>
                        <w:jc w:val="center"/>
                        <w:rPr>
                          <w:rFonts w:ascii="Garamond" w:hAnsi="Garamond" w:cs="Times New Roman"/>
                        </w:rPr>
                      </w:pPr>
                      <w:r w:rsidRPr="005C6F3E">
                        <w:rPr>
                          <w:rFonts w:ascii="Garamond" w:hAnsi="Garamond" w:cs="Times New Roman"/>
                        </w:rPr>
                        <w:t>Phone: (670) 664-3196</w:t>
                      </w:r>
                    </w:p>
                    <w:p w14:paraId="42395E3B" w14:textId="77777777" w:rsidR="008645CE" w:rsidRPr="005C6F3E" w:rsidRDefault="008645CE" w:rsidP="008645CE">
                      <w:pPr>
                        <w:pStyle w:val="NoSpacing"/>
                        <w:jc w:val="center"/>
                        <w:rPr>
                          <w:rFonts w:ascii="Garamond" w:hAnsi="Garamond" w:cs="Times New Roman"/>
                        </w:rPr>
                      </w:pPr>
                      <w:r w:rsidRPr="005C6F3E">
                        <w:rPr>
                          <w:rFonts w:ascii="Garamond" w:hAnsi="Garamond" w:cs="Times New Roman"/>
                        </w:rPr>
                        <w:t>Web: www.marianaslabor.net</w:t>
                      </w:r>
                    </w:p>
                    <w:p w14:paraId="2DE0CAEA" w14:textId="77777777" w:rsidR="008645CE" w:rsidRPr="004F4DB5" w:rsidRDefault="008645CE" w:rsidP="008645CE">
                      <w:pPr>
                        <w:pStyle w:val="NoSpacing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277ED6" w14:textId="2530DE39" w:rsidR="008645CE" w:rsidRDefault="008645CE" w:rsidP="001F6D8E">
      <w:pPr>
        <w:pBdr>
          <w:bottom w:val="single" w:sz="24" w:space="1" w:color="auto"/>
        </w:pBdr>
        <w:jc w:val="center"/>
        <w:rPr>
          <w:sz w:val="36"/>
          <w:szCs w:val="36"/>
        </w:rPr>
      </w:pPr>
    </w:p>
    <w:p w14:paraId="19C66BB9" w14:textId="77777777" w:rsidR="008645CE" w:rsidRDefault="008645CE" w:rsidP="001F6D8E">
      <w:pPr>
        <w:pBdr>
          <w:bottom w:val="single" w:sz="24" w:space="1" w:color="auto"/>
        </w:pBdr>
        <w:jc w:val="center"/>
        <w:rPr>
          <w:sz w:val="36"/>
          <w:szCs w:val="36"/>
        </w:rPr>
      </w:pPr>
    </w:p>
    <w:p w14:paraId="09746BB7" w14:textId="77777777" w:rsidR="008645CE" w:rsidRPr="008645CE" w:rsidRDefault="008645CE" w:rsidP="006C1A37">
      <w:pPr>
        <w:pBdr>
          <w:bottom w:val="single" w:sz="24" w:space="1" w:color="auto"/>
        </w:pBdr>
        <w:spacing w:before="240"/>
        <w:jc w:val="center"/>
        <w:rPr>
          <w:sz w:val="28"/>
          <w:szCs w:val="28"/>
        </w:rPr>
      </w:pPr>
    </w:p>
    <w:p w14:paraId="63B7493B" w14:textId="66588FD2" w:rsidR="0061593B" w:rsidRPr="00773232" w:rsidRDefault="001A34B2" w:rsidP="001F6D8E">
      <w:pPr>
        <w:pBdr>
          <w:bottom w:val="single" w:sz="24" w:space="1" w:color="auto"/>
        </w:pBdr>
        <w:jc w:val="center"/>
        <w:rPr>
          <w:sz w:val="28"/>
          <w:szCs w:val="28"/>
        </w:rPr>
      </w:pPr>
      <w:r w:rsidRPr="00773232">
        <w:rPr>
          <w:sz w:val="28"/>
          <w:szCs w:val="28"/>
        </w:rPr>
        <w:t>Instructions for Completing the Total Workforce Listing</w:t>
      </w:r>
      <w:r w:rsidR="006C1A37">
        <w:rPr>
          <w:sz w:val="28"/>
          <w:szCs w:val="28"/>
        </w:rPr>
        <w:t xml:space="preserve"> (TWL)</w:t>
      </w:r>
    </w:p>
    <w:p w14:paraId="708247D5" w14:textId="35CD8A5B" w:rsidR="00603B23" w:rsidRDefault="00773232" w:rsidP="008645CE">
      <w:pPr>
        <w:pStyle w:val="ListParagraph"/>
        <w:numPr>
          <w:ilvl w:val="0"/>
          <w:numId w:val="10"/>
        </w:numPr>
        <w:spacing w:after="0"/>
        <w:jc w:val="left"/>
        <w:rPr>
          <w:color w:val="000000" w:themeColor="text1"/>
          <w:sz w:val="24"/>
          <w:szCs w:val="24"/>
        </w:rPr>
      </w:pPr>
      <w:r w:rsidRPr="00603B23">
        <w:rPr>
          <w:color w:val="000000" w:themeColor="text1"/>
          <w:sz w:val="24"/>
          <w:szCs w:val="24"/>
        </w:rPr>
        <w:t>F</w:t>
      </w:r>
      <w:r w:rsidR="006A1889">
        <w:rPr>
          <w:color w:val="000000" w:themeColor="text1"/>
          <w:sz w:val="24"/>
          <w:szCs w:val="24"/>
        </w:rPr>
        <w:t>orms</w:t>
      </w:r>
    </w:p>
    <w:p w14:paraId="4097EC91" w14:textId="77777777" w:rsidR="0067407F" w:rsidRPr="0067407F" w:rsidRDefault="0067407F" w:rsidP="008645CE">
      <w:pPr>
        <w:spacing w:after="0" w:line="240" w:lineRule="auto"/>
        <w:rPr>
          <w:color w:val="000000" w:themeColor="text1"/>
          <w:sz w:val="24"/>
          <w:szCs w:val="24"/>
        </w:rPr>
      </w:pPr>
    </w:p>
    <w:p w14:paraId="3B4411D2" w14:textId="77777777" w:rsidR="0067407F" w:rsidRDefault="0067407F" w:rsidP="008645CE">
      <w:pPr>
        <w:pStyle w:val="ListParagraph"/>
        <w:numPr>
          <w:ilvl w:val="1"/>
          <w:numId w:val="10"/>
        </w:numPr>
        <w:spacing w:after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Available online at </w:t>
      </w:r>
      <w:hyperlink r:id="rId12" w:history="1">
        <w:r w:rsidRPr="001D0D4E">
          <w:rPr>
            <w:rStyle w:val="Hyperlink"/>
            <w:sz w:val="24"/>
            <w:szCs w:val="24"/>
          </w:rPr>
          <w:t>www.marianaslabor.net</w:t>
        </w:r>
      </w:hyperlink>
      <w:r>
        <w:rPr>
          <w:color w:val="000000" w:themeColor="text1"/>
          <w:sz w:val="24"/>
          <w:szCs w:val="24"/>
        </w:rPr>
        <w:t xml:space="preserve"> </w:t>
      </w:r>
    </w:p>
    <w:p w14:paraId="5FF0F2C7" w14:textId="6B115676" w:rsidR="00A03CED" w:rsidRDefault="0067407F" w:rsidP="00FF67B6">
      <w:pPr>
        <w:pStyle w:val="ListParagraph"/>
        <w:numPr>
          <w:ilvl w:val="1"/>
          <w:numId w:val="10"/>
        </w:numPr>
        <w:spacing w:after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Click on “</w:t>
      </w:r>
      <w:r w:rsidR="00DF6F8F">
        <w:rPr>
          <w:color w:val="000000" w:themeColor="text1"/>
          <w:sz w:val="24"/>
          <w:szCs w:val="24"/>
        </w:rPr>
        <w:t>Re</w:t>
      </w:r>
      <w:r w:rsidR="00D772C9">
        <w:rPr>
          <w:color w:val="000000" w:themeColor="text1"/>
          <w:sz w:val="24"/>
          <w:szCs w:val="24"/>
        </w:rPr>
        <w:t>s</w:t>
      </w:r>
      <w:r w:rsidR="00DF6F8F">
        <w:rPr>
          <w:color w:val="000000" w:themeColor="text1"/>
          <w:sz w:val="24"/>
          <w:szCs w:val="24"/>
        </w:rPr>
        <w:t>our</w:t>
      </w:r>
      <w:r w:rsidR="00D772C9">
        <w:rPr>
          <w:color w:val="000000" w:themeColor="text1"/>
          <w:sz w:val="24"/>
          <w:szCs w:val="24"/>
        </w:rPr>
        <w:t>c</w:t>
      </w:r>
      <w:r w:rsidR="00DF6F8F">
        <w:rPr>
          <w:color w:val="000000" w:themeColor="text1"/>
          <w:sz w:val="24"/>
          <w:szCs w:val="24"/>
        </w:rPr>
        <w:t>es</w:t>
      </w:r>
      <w:r>
        <w:rPr>
          <w:color w:val="000000" w:themeColor="text1"/>
          <w:sz w:val="24"/>
          <w:szCs w:val="24"/>
        </w:rPr>
        <w:t xml:space="preserve"> </w:t>
      </w:r>
      <w:r w:rsidR="00DA21F4">
        <w:rPr>
          <w:color w:val="000000" w:themeColor="text1"/>
          <w:sz w:val="24"/>
          <w:szCs w:val="24"/>
        </w:rPr>
        <w:t>and</w:t>
      </w:r>
      <w:r>
        <w:rPr>
          <w:color w:val="000000" w:themeColor="text1"/>
          <w:sz w:val="24"/>
          <w:szCs w:val="24"/>
        </w:rPr>
        <w:t xml:space="preserve"> Publications”, then </w:t>
      </w:r>
      <w:r w:rsidR="00DF6F8F">
        <w:rPr>
          <w:color w:val="000000" w:themeColor="text1"/>
          <w:sz w:val="24"/>
          <w:szCs w:val="24"/>
        </w:rPr>
        <w:t>“Forms and Publications”, then</w:t>
      </w:r>
    </w:p>
    <w:p w14:paraId="3E676AEA" w14:textId="000BCE2B" w:rsidR="00FF67B6" w:rsidRDefault="0067407F" w:rsidP="00A03CED">
      <w:pPr>
        <w:pStyle w:val="ListParagraph"/>
        <w:numPr>
          <w:ilvl w:val="0"/>
          <w:numId w:val="0"/>
        </w:numPr>
        <w:spacing w:after="0"/>
        <w:ind w:left="144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“</w:t>
      </w:r>
      <w:r w:rsidRPr="0067407F">
        <w:rPr>
          <w:i/>
          <w:iCs/>
          <w:color w:val="000000" w:themeColor="text1"/>
          <w:sz w:val="24"/>
          <w:szCs w:val="24"/>
        </w:rPr>
        <w:t>Total Workforce Listin</w:t>
      </w:r>
      <w:r w:rsidR="00FF67B6">
        <w:rPr>
          <w:i/>
          <w:iCs/>
          <w:color w:val="000000" w:themeColor="text1"/>
          <w:sz w:val="24"/>
          <w:szCs w:val="24"/>
        </w:rPr>
        <w:t>g</w:t>
      </w:r>
      <w:r>
        <w:rPr>
          <w:color w:val="000000" w:themeColor="text1"/>
          <w:sz w:val="24"/>
          <w:szCs w:val="24"/>
        </w:rPr>
        <w:t>” for a copy</w:t>
      </w:r>
      <w:r w:rsidR="00C67E80">
        <w:rPr>
          <w:color w:val="000000" w:themeColor="text1"/>
          <w:sz w:val="24"/>
          <w:szCs w:val="24"/>
        </w:rPr>
        <w:t xml:space="preserve"> (see below)</w:t>
      </w:r>
      <w:r>
        <w:rPr>
          <w:color w:val="000000" w:themeColor="text1"/>
          <w:sz w:val="24"/>
          <w:szCs w:val="24"/>
        </w:rPr>
        <w:t>.</w:t>
      </w:r>
    </w:p>
    <w:p w14:paraId="5DB6E526" w14:textId="7CA490BF" w:rsidR="00FF67B6" w:rsidRDefault="00FF67B6" w:rsidP="00FF67B6">
      <w:pPr>
        <w:pStyle w:val="ListParagraph"/>
        <w:numPr>
          <w:ilvl w:val="0"/>
          <w:numId w:val="0"/>
        </w:numPr>
        <w:spacing w:after="0"/>
        <w:ind w:left="1440"/>
        <w:jc w:val="left"/>
        <w:rPr>
          <w:color w:val="000000" w:themeColor="text1"/>
          <w:sz w:val="24"/>
          <w:szCs w:val="24"/>
        </w:rPr>
      </w:pPr>
    </w:p>
    <w:p w14:paraId="2A903C33" w14:textId="5051E1A7" w:rsidR="00FF67B6" w:rsidRDefault="003111B1" w:rsidP="00FF67B6">
      <w:pPr>
        <w:pStyle w:val="ListParagraph"/>
        <w:numPr>
          <w:ilvl w:val="0"/>
          <w:numId w:val="0"/>
        </w:numPr>
        <w:spacing w:after="0"/>
        <w:ind w:left="1440"/>
        <w:jc w:val="left"/>
        <w:rPr>
          <w:color w:val="000000" w:themeColor="text1"/>
          <w:sz w:val="24"/>
          <w:szCs w:val="24"/>
        </w:rPr>
      </w:pPr>
      <w:r w:rsidRPr="006020CC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738112" behindDoc="1" locked="0" layoutInCell="1" allowOverlap="1" wp14:anchorId="23483DD0" wp14:editId="087D326B">
            <wp:simplePos x="0" y="0"/>
            <wp:positionH relativeFrom="column">
              <wp:posOffset>276225</wp:posOffset>
            </wp:positionH>
            <wp:positionV relativeFrom="paragraph">
              <wp:posOffset>58420</wp:posOffset>
            </wp:positionV>
            <wp:extent cx="5960110" cy="3228975"/>
            <wp:effectExtent l="0" t="0" r="2540" b="9525"/>
            <wp:wrapNone/>
            <wp:docPr id="725394941" name="Picture 725394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9" r="7365" b="4237"/>
                    <a:stretch/>
                  </pic:blipFill>
                  <pic:spPr bwMode="auto">
                    <a:xfrm>
                      <a:off x="0" y="0"/>
                      <a:ext cx="5960110" cy="3228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3AAA7C" w14:textId="77777777" w:rsidR="00FF67B6" w:rsidRDefault="00FF67B6" w:rsidP="00FF67B6">
      <w:pPr>
        <w:pStyle w:val="ListParagraph"/>
        <w:numPr>
          <w:ilvl w:val="0"/>
          <w:numId w:val="0"/>
        </w:numPr>
        <w:spacing w:after="0"/>
        <w:ind w:left="1440"/>
        <w:jc w:val="left"/>
        <w:rPr>
          <w:color w:val="000000" w:themeColor="text1"/>
          <w:sz w:val="24"/>
          <w:szCs w:val="24"/>
        </w:rPr>
      </w:pPr>
    </w:p>
    <w:p w14:paraId="69FE99FE" w14:textId="3CF765BA" w:rsidR="00FF67B6" w:rsidRDefault="00FF67B6" w:rsidP="00FF67B6">
      <w:pPr>
        <w:pStyle w:val="ListParagraph"/>
        <w:numPr>
          <w:ilvl w:val="0"/>
          <w:numId w:val="0"/>
        </w:numPr>
        <w:spacing w:after="0"/>
        <w:ind w:left="1440"/>
        <w:jc w:val="left"/>
        <w:rPr>
          <w:color w:val="000000" w:themeColor="text1"/>
          <w:sz w:val="24"/>
          <w:szCs w:val="24"/>
        </w:rPr>
      </w:pPr>
    </w:p>
    <w:p w14:paraId="6845E6B9" w14:textId="1162CB6C" w:rsidR="00FF67B6" w:rsidRDefault="00FF67B6" w:rsidP="00FF67B6">
      <w:pPr>
        <w:pStyle w:val="ListParagraph"/>
        <w:numPr>
          <w:ilvl w:val="0"/>
          <w:numId w:val="0"/>
        </w:numPr>
        <w:spacing w:after="0"/>
        <w:ind w:left="1440"/>
        <w:jc w:val="left"/>
        <w:rPr>
          <w:color w:val="000000" w:themeColor="text1"/>
          <w:sz w:val="24"/>
          <w:szCs w:val="24"/>
        </w:rPr>
      </w:pPr>
    </w:p>
    <w:p w14:paraId="14DA1DAD" w14:textId="77777777" w:rsidR="00FF67B6" w:rsidRDefault="00FF67B6" w:rsidP="00FF67B6">
      <w:pPr>
        <w:pStyle w:val="ListParagraph"/>
        <w:numPr>
          <w:ilvl w:val="0"/>
          <w:numId w:val="0"/>
        </w:numPr>
        <w:spacing w:after="0"/>
        <w:ind w:left="1440"/>
        <w:jc w:val="left"/>
        <w:rPr>
          <w:color w:val="000000" w:themeColor="text1"/>
          <w:sz w:val="24"/>
          <w:szCs w:val="24"/>
        </w:rPr>
      </w:pPr>
    </w:p>
    <w:p w14:paraId="41035EDD" w14:textId="77777777" w:rsidR="00FF67B6" w:rsidRDefault="00FF67B6" w:rsidP="00FF67B6">
      <w:pPr>
        <w:pStyle w:val="ListParagraph"/>
        <w:numPr>
          <w:ilvl w:val="0"/>
          <w:numId w:val="0"/>
        </w:numPr>
        <w:spacing w:after="0"/>
        <w:ind w:left="1440"/>
        <w:jc w:val="left"/>
        <w:rPr>
          <w:color w:val="000000" w:themeColor="text1"/>
          <w:sz w:val="24"/>
          <w:szCs w:val="24"/>
        </w:rPr>
      </w:pPr>
    </w:p>
    <w:p w14:paraId="7671B0E0" w14:textId="762E0AF5" w:rsidR="00FF67B6" w:rsidRDefault="00FF67B6" w:rsidP="00FF67B6">
      <w:pPr>
        <w:pStyle w:val="ListParagraph"/>
        <w:numPr>
          <w:ilvl w:val="0"/>
          <w:numId w:val="0"/>
        </w:numPr>
        <w:spacing w:after="0"/>
        <w:ind w:left="1440"/>
        <w:jc w:val="left"/>
        <w:rPr>
          <w:color w:val="000000" w:themeColor="text1"/>
          <w:sz w:val="24"/>
          <w:szCs w:val="24"/>
        </w:rPr>
      </w:pPr>
    </w:p>
    <w:p w14:paraId="1E90ECF0" w14:textId="77777777" w:rsidR="00FF67B6" w:rsidRDefault="00FF67B6" w:rsidP="00FF67B6">
      <w:pPr>
        <w:pStyle w:val="ListParagraph"/>
        <w:numPr>
          <w:ilvl w:val="0"/>
          <w:numId w:val="0"/>
        </w:numPr>
        <w:spacing w:after="0"/>
        <w:ind w:left="1440"/>
        <w:jc w:val="left"/>
        <w:rPr>
          <w:color w:val="000000" w:themeColor="text1"/>
          <w:sz w:val="24"/>
          <w:szCs w:val="24"/>
        </w:rPr>
      </w:pPr>
    </w:p>
    <w:p w14:paraId="48A4FE75" w14:textId="7D49015F" w:rsidR="00FF67B6" w:rsidRDefault="00FF67B6" w:rsidP="00FF67B6">
      <w:pPr>
        <w:pStyle w:val="ListParagraph"/>
        <w:numPr>
          <w:ilvl w:val="0"/>
          <w:numId w:val="0"/>
        </w:numPr>
        <w:spacing w:after="0"/>
        <w:ind w:left="1440"/>
        <w:jc w:val="left"/>
        <w:rPr>
          <w:color w:val="000000" w:themeColor="text1"/>
          <w:sz w:val="24"/>
          <w:szCs w:val="24"/>
        </w:rPr>
      </w:pPr>
    </w:p>
    <w:p w14:paraId="382AB4F0" w14:textId="77777777" w:rsidR="00FF67B6" w:rsidRDefault="00FF67B6" w:rsidP="00FF67B6">
      <w:pPr>
        <w:pStyle w:val="ListParagraph"/>
        <w:numPr>
          <w:ilvl w:val="0"/>
          <w:numId w:val="0"/>
        </w:numPr>
        <w:spacing w:after="0"/>
        <w:ind w:left="1440"/>
        <w:jc w:val="left"/>
        <w:rPr>
          <w:color w:val="000000" w:themeColor="text1"/>
          <w:sz w:val="24"/>
          <w:szCs w:val="24"/>
        </w:rPr>
      </w:pPr>
    </w:p>
    <w:p w14:paraId="23D70646" w14:textId="77777777" w:rsidR="00FF67B6" w:rsidRDefault="00FF67B6" w:rsidP="00FF67B6">
      <w:pPr>
        <w:pStyle w:val="ListParagraph"/>
        <w:numPr>
          <w:ilvl w:val="0"/>
          <w:numId w:val="0"/>
        </w:numPr>
        <w:spacing w:after="0"/>
        <w:ind w:left="1440"/>
        <w:jc w:val="left"/>
        <w:rPr>
          <w:color w:val="000000" w:themeColor="text1"/>
          <w:sz w:val="24"/>
          <w:szCs w:val="24"/>
        </w:rPr>
      </w:pPr>
    </w:p>
    <w:p w14:paraId="692F5B85" w14:textId="77777777" w:rsidR="00FF67B6" w:rsidRDefault="00FF67B6" w:rsidP="00FF67B6">
      <w:pPr>
        <w:pStyle w:val="ListParagraph"/>
        <w:numPr>
          <w:ilvl w:val="0"/>
          <w:numId w:val="0"/>
        </w:numPr>
        <w:spacing w:after="0"/>
        <w:ind w:left="1440"/>
        <w:jc w:val="left"/>
        <w:rPr>
          <w:color w:val="000000" w:themeColor="text1"/>
          <w:sz w:val="24"/>
          <w:szCs w:val="24"/>
        </w:rPr>
      </w:pPr>
    </w:p>
    <w:p w14:paraId="47FCE931" w14:textId="77777777" w:rsidR="00FF67B6" w:rsidRDefault="00FF67B6" w:rsidP="00FF67B6">
      <w:pPr>
        <w:pStyle w:val="ListParagraph"/>
        <w:numPr>
          <w:ilvl w:val="0"/>
          <w:numId w:val="0"/>
        </w:numPr>
        <w:spacing w:after="0"/>
        <w:ind w:left="1440"/>
        <w:jc w:val="left"/>
        <w:rPr>
          <w:color w:val="000000" w:themeColor="text1"/>
          <w:sz w:val="24"/>
          <w:szCs w:val="24"/>
        </w:rPr>
      </w:pPr>
    </w:p>
    <w:p w14:paraId="03D514B7" w14:textId="77777777" w:rsidR="00FF67B6" w:rsidRDefault="00FF67B6" w:rsidP="00FF67B6">
      <w:pPr>
        <w:pStyle w:val="ListParagraph"/>
        <w:numPr>
          <w:ilvl w:val="0"/>
          <w:numId w:val="0"/>
        </w:numPr>
        <w:spacing w:after="0"/>
        <w:ind w:left="1440"/>
        <w:jc w:val="left"/>
        <w:rPr>
          <w:color w:val="000000" w:themeColor="text1"/>
          <w:sz w:val="24"/>
          <w:szCs w:val="24"/>
        </w:rPr>
      </w:pPr>
    </w:p>
    <w:p w14:paraId="2881416E" w14:textId="77777777" w:rsidR="00FF67B6" w:rsidRDefault="00FF67B6" w:rsidP="00FF67B6">
      <w:pPr>
        <w:pStyle w:val="ListParagraph"/>
        <w:numPr>
          <w:ilvl w:val="0"/>
          <w:numId w:val="0"/>
        </w:numPr>
        <w:spacing w:after="0"/>
        <w:ind w:left="1440"/>
        <w:jc w:val="left"/>
        <w:rPr>
          <w:color w:val="000000" w:themeColor="text1"/>
          <w:sz w:val="24"/>
          <w:szCs w:val="24"/>
        </w:rPr>
      </w:pPr>
    </w:p>
    <w:p w14:paraId="090FD278" w14:textId="77777777" w:rsidR="00FF67B6" w:rsidRDefault="00FF67B6" w:rsidP="00FF67B6">
      <w:pPr>
        <w:pStyle w:val="ListParagraph"/>
        <w:numPr>
          <w:ilvl w:val="0"/>
          <w:numId w:val="0"/>
        </w:numPr>
        <w:spacing w:after="0"/>
        <w:ind w:left="1440"/>
        <w:jc w:val="left"/>
        <w:rPr>
          <w:color w:val="000000" w:themeColor="text1"/>
          <w:sz w:val="24"/>
          <w:szCs w:val="24"/>
        </w:rPr>
      </w:pPr>
    </w:p>
    <w:p w14:paraId="7A4C4B3B" w14:textId="77777777" w:rsidR="00FF67B6" w:rsidRDefault="00FF67B6" w:rsidP="00FF67B6">
      <w:pPr>
        <w:pStyle w:val="ListParagraph"/>
        <w:numPr>
          <w:ilvl w:val="0"/>
          <w:numId w:val="0"/>
        </w:numPr>
        <w:spacing w:after="0"/>
        <w:ind w:left="1440"/>
        <w:jc w:val="left"/>
        <w:rPr>
          <w:color w:val="000000" w:themeColor="text1"/>
          <w:sz w:val="24"/>
          <w:szCs w:val="24"/>
        </w:rPr>
      </w:pPr>
    </w:p>
    <w:p w14:paraId="7D24C9E4" w14:textId="77777777" w:rsidR="00FF67B6" w:rsidRDefault="00FF67B6" w:rsidP="00FF67B6">
      <w:pPr>
        <w:pStyle w:val="ListParagraph"/>
        <w:numPr>
          <w:ilvl w:val="0"/>
          <w:numId w:val="0"/>
        </w:numPr>
        <w:spacing w:after="0"/>
        <w:ind w:left="1440"/>
        <w:jc w:val="left"/>
        <w:rPr>
          <w:color w:val="000000" w:themeColor="text1"/>
          <w:sz w:val="24"/>
          <w:szCs w:val="24"/>
        </w:rPr>
      </w:pPr>
    </w:p>
    <w:p w14:paraId="5C581A8C" w14:textId="77777777" w:rsidR="00FF67B6" w:rsidRPr="00FF67B6" w:rsidRDefault="00FF67B6" w:rsidP="00FF67B6">
      <w:pPr>
        <w:pStyle w:val="ListParagraph"/>
        <w:numPr>
          <w:ilvl w:val="0"/>
          <w:numId w:val="0"/>
        </w:numPr>
        <w:spacing w:after="0"/>
        <w:ind w:left="1440"/>
        <w:jc w:val="left"/>
        <w:rPr>
          <w:color w:val="000000" w:themeColor="text1"/>
          <w:sz w:val="24"/>
          <w:szCs w:val="24"/>
        </w:rPr>
      </w:pPr>
    </w:p>
    <w:p w14:paraId="074AF15B" w14:textId="25F6D6E8" w:rsidR="0067407F" w:rsidRPr="0067407F" w:rsidRDefault="0067407F" w:rsidP="008645CE">
      <w:pPr>
        <w:spacing w:after="0" w:line="240" w:lineRule="auto"/>
        <w:rPr>
          <w:color w:val="000000" w:themeColor="text1"/>
          <w:sz w:val="24"/>
          <w:szCs w:val="24"/>
        </w:rPr>
      </w:pPr>
    </w:p>
    <w:p w14:paraId="731D5923" w14:textId="49DFCC3A" w:rsidR="00603B23" w:rsidRDefault="00603B23" w:rsidP="008645CE">
      <w:pPr>
        <w:pStyle w:val="ListParagraph"/>
        <w:numPr>
          <w:ilvl w:val="0"/>
          <w:numId w:val="10"/>
        </w:numPr>
        <w:spacing w:after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</w:t>
      </w:r>
      <w:r w:rsidR="006A1889">
        <w:rPr>
          <w:color w:val="000000" w:themeColor="text1"/>
          <w:sz w:val="24"/>
          <w:szCs w:val="24"/>
        </w:rPr>
        <w:t>eadlines</w:t>
      </w:r>
    </w:p>
    <w:p w14:paraId="53B01222" w14:textId="7D73D582" w:rsidR="0067407F" w:rsidRPr="0067407F" w:rsidRDefault="0067407F" w:rsidP="008645CE">
      <w:pPr>
        <w:spacing w:after="0" w:line="240" w:lineRule="auto"/>
        <w:rPr>
          <w:color w:val="000000" w:themeColor="text1"/>
          <w:sz w:val="24"/>
          <w:szCs w:val="24"/>
        </w:rPr>
      </w:pPr>
    </w:p>
    <w:p w14:paraId="2A527C5B" w14:textId="2230140F" w:rsidR="0067407F" w:rsidRDefault="0067407F" w:rsidP="008645CE">
      <w:pPr>
        <w:pStyle w:val="ListParagraph"/>
        <w:numPr>
          <w:ilvl w:val="1"/>
          <w:numId w:val="10"/>
        </w:numPr>
        <w:spacing w:after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First quarter (January, February, &amp; March)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due April 30</w:t>
      </w:r>
    </w:p>
    <w:p w14:paraId="69E7C295" w14:textId="2FA51ED0" w:rsidR="0067407F" w:rsidRDefault="0067407F" w:rsidP="008645CE">
      <w:pPr>
        <w:pStyle w:val="ListParagraph"/>
        <w:numPr>
          <w:ilvl w:val="1"/>
          <w:numId w:val="10"/>
        </w:numPr>
        <w:spacing w:after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Second quarter (April, May, &amp; June)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due </w:t>
      </w:r>
      <w:r w:rsidR="003F5342">
        <w:rPr>
          <w:color w:val="000000" w:themeColor="text1"/>
          <w:sz w:val="24"/>
          <w:szCs w:val="24"/>
        </w:rPr>
        <w:t>July</w:t>
      </w:r>
      <w:r>
        <w:rPr>
          <w:color w:val="000000" w:themeColor="text1"/>
          <w:sz w:val="24"/>
          <w:szCs w:val="24"/>
        </w:rPr>
        <w:t xml:space="preserve"> 31</w:t>
      </w:r>
    </w:p>
    <w:p w14:paraId="2927AE65" w14:textId="0A84C12B" w:rsidR="0067407F" w:rsidRDefault="0067407F" w:rsidP="008645CE">
      <w:pPr>
        <w:pStyle w:val="ListParagraph"/>
        <w:numPr>
          <w:ilvl w:val="1"/>
          <w:numId w:val="10"/>
        </w:numPr>
        <w:spacing w:after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Third quarter (July, August, &amp; September)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due October 31</w:t>
      </w:r>
    </w:p>
    <w:p w14:paraId="4269212C" w14:textId="46C9786E" w:rsidR="0067407F" w:rsidRDefault="0067407F" w:rsidP="008645CE">
      <w:pPr>
        <w:pStyle w:val="ListParagraph"/>
        <w:numPr>
          <w:ilvl w:val="1"/>
          <w:numId w:val="10"/>
        </w:numPr>
        <w:spacing w:after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Fourth quarter (October, November, &amp; December)</w:t>
      </w:r>
      <w:r>
        <w:rPr>
          <w:color w:val="000000" w:themeColor="text1"/>
          <w:sz w:val="24"/>
          <w:szCs w:val="24"/>
        </w:rPr>
        <w:tab/>
        <w:t xml:space="preserve">due January 31 – of the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following year</w:t>
      </w:r>
    </w:p>
    <w:p w14:paraId="381E61B7" w14:textId="444DA313" w:rsidR="0067407F" w:rsidRPr="0067407F" w:rsidRDefault="0067407F" w:rsidP="008645CE">
      <w:pPr>
        <w:spacing w:after="0" w:line="240" w:lineRule="auto"/>
        <w:rPr>
          <w:color w:val="000000" w:themeColor="text1"/>
          <w:sz w:val="24"/>
          <w:szCs w:val="24"/>
        </w:rPr>
      </w:pPr>
    </w:p>
    <w:p w14:paraId="38476D8D" w14:textId="15270E41" w:rsidR="00603B23" w:rsidRDefault="006A1889" w:rsidP="008645CE">
      <w:pPr>
        <w:pStyle w:val="ListParagraph"/>
        <w:numPr>
          <w:ilvl w:val="0"/>
          <w:numId w:val="10"/>
        </w:numPr>
        <w:spacing w:after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Document Submission</w:t>
      </w:r>
    </w:p>
    <w:p w14:paraId="377A595B" w14:textId="215898BD" w:rsidR="001B6440" w:rsidRDefault="001B6440" w:rsidP="001B6440">
      <w:pPr>
        <w:pStyle w:val="ListParagraph"/>
        <w:numPr>
          <w:ilvl w:val="0"/>
          <w:numId w:val="0"/>
        </w:numPr>
        <w:spacing w:after="0"/>
        <w:ind w:left="1440"/>
        <w:jc w:val="left"/>
        <w:rPr>
          <w:color w:val="000000" w:themeColor="text1"/>
          <w:sz w:val="24"/>
          <w:szCs w:val="24"/>
        </w:rPr>
      </w:pPr>
    </w:p>
    <w:p w14:paraId="1597FA3F" w14:textId="70B10034" w:rsidR="001B6440" w:rsidRPr="001B6440" w:rsidRDefault="008645CE" w:rsidP="001B6440">
      <w:pPr>
        <w:pStyle w:val="ListParagraph"/>
        <w:numPr>
          <w:ilvl w:val="1"/>
          <w:numId w:val="10"/>
        </w:numPr>
        <w:spacing w:after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Send completed</w:t>
      </w:r>
      <w:r w:rsidR="00AB0E1D">
        <w:rPr>
          <w:color w:val="000000" w:themeColor="text1"/>
          <w:sz w:val="24"/>
          <w:szCs w:val="24"/>
        </w:rPr>
        <w:t xml:space="preserve"> Excel</w:t>
      </w:r>
      <w:r>
        <w:rPr>
          <w:color w:val="000000" w:themeColor="text1"/>
          <w:sz w:val="24"/>
          <w:szCs w:val="24"/>
        </w:rPr>
        <w:t xml:space="preserve"> form</w:t>
      </w:r>
      <w:r w:rsidR="001B6440">
        <w:rPr>
          <w:color w:val="000000" w:themeColor="text1"/>
          <w:sz w:val="24"/>
          <w:szCs w:val="24"/>
        </w:rPr>
        <w:t>(s)</w:t>
      </w:r>
      <w:r>
        <w:rPr>
          <w:color w:val="000000" w:themeColor="text1"/>
          <w:sz w:val="24"/>
          <w:szCs w:val="24"/>
        </w:rPr>
        <w:t xml:space="preserve"> to </w:t>
      </w:r>
      <w:hyperlink r:id="rId14" w:history="1">
        <w:r w:rsidRPr="001D0D4E">
          <w:rPr>
            <w:rStyle w:val="Hyperlink"/>
            <w:sz w:val="24"/>
            <w:szCs w:val="24"/>
          </w:rPr>
          <w:t>documents@marianaslabor.net</w:t>
        </w:r>
      </w:hyperlink>
      <w:r w:rsidR="006A1889" w:rsidRPr="006A1889">
        <w:rPr>
          <w:rStyle w:val="Hyperlink"/>
          <w:color w:val="auto"/>
          <w:sz w:val="24"/>
          <w:szCs w:val="24"/>
          <w:u w:val="none"/>
        </w:rPr>
        <w:t>.</w:t>
      </w:r>
      <w:r>
        <w:rPr>
          <w:color w:val="000000" w:themeColor="text1"/>
          <w:sz w:val="24"/>
          <w:szCs w:val="24"/>
        </w:rPr>
        <w:t xml:space="preserve"> </w:t>
      </w:r>
    </w:p>
    <w:p w14:paraId="162C6410" w14:textId="77777777" w:rsidR="0067407F" w:rsidRPr="0067407F" w:rsidRDefault="0067407F" w:rsidP="008645CE">
      <w:pPr>
        <w:spacing w:after="0" w:line="240" w:lineRule="auto"/>
        <w:rPr>
          <w:color w:val="000000" w:themeColor="text1"/>
          <w:sz w:val="24"/>
          <w:szCs w:val="24"/>
        </w:rPr>
      </w:pPr>
    </w:p>
    <w:p w14:paraId="40D278B9" w14:textId="6C4C8956" w:rsidR="006C1A37" w:rsidRPr="006C1A37" w:rsidRDefault="006C1A37" w:rsidP="006C1A37">
      <w:pPr>
        <w:spacing w:after="0"/>
        <w:rPr>
          <w:color w:val="000000" w:themeColor="text1"/>
          <w:sz w:val="24"/>
          <w:szCs w:val="24"/>
        </w:rPr>
      </w:pPr>
    </w:p>
    <w:p w14:paraId="0B8E1783" w14:textId="77777777" w:rsidR="00FF67B6" w:rsidRPr="004515F1" w:rsidRDefault="00FF67B6" w:rsidP="00FF67B6">
      <w:pPr>
        <w:pStyle w:val="ListParagraph"/>
        <w:numPr>
          <w:ilvl w:val="0"/>
          <w:numId w:val="0"/>
        </w:numPr>
        <w:spacing w:after="0"/>
        <w:ind w:left="1440"/>
        <w:jc w:val="left"/>
        <w:rPr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6A7D77" w:rsidRPr="007D368C" w14:paraId="3E3C9F65" w14:textId="77777777" w:rsidTr="00FE7EFC">
        <w:trPr>
          <w:trHeight w:val="720"/>
        </w:trPr>
        <w:tc>
          <w:tcPr>
            <w:tcW w:w="1007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4F98BFC6" w14:textId="4F7017BA" w:rsidR="00DB315E" w:rsidRPr="00E06BE2" w:rsidRDefault="00631EDE" w:rsidP="004A3C2D">
            <w:pPr>
              <w:pStyle w:val="Heading1"/>
              <w:ind w:right="-120"/>
              <w:rPr>
                <w:rFonts w:asciiTheme="minorHAnsi" w:hAnsiTheme="minorHAnsi" w:cs="Times New Roman"/>
                <w:caps w:val="0"/>
                <w:color w:val="000000" w:themeColor="text1"/>
                <w:szCs w:val="20"/>
              </w:rPr>
            </w:pPr>
            <w:r w:rsidRPr="00E06BE2">
              <w:rPr>
                <w:rFonts w:asciiTheme="minorHAnsi" w:hAnsiTheme="minorHAnsi" w:cs="Times New Roman"/>
                <w:b/>
                <w:bCs/>
                <w:caps w:val="0"/>
                <w:color w:val="000000" w:themeColor="text1"/>
                <w:szCs w:val="20"/>
              </w:rPr>
              <w:t>FILE ID SECTION</w:t>
            </w:r>
            <w:r w:rsidR="00F95C9B" w:rsidRPr="00E06BE2">
              <w:rPr>
                <w:rFonts w:asciiTheme="minorHAnsi" w:hAnsiTheme="minorHAnsi" w:cs="Times New Roman"/>
                <w:b/>
                <w:bCs/>
                <w:caps w:val="0"/>
                <w:color w:val="000000" w:themeColor="text1"/>
                <w:szCs w:val="20"/>
              </w:rPr>
              <w:t>:</w:t>
            </w:r>
            <w:r w:rsidR="00D76142" w:rsidRPr="00E06BE2">
              <w:rPr>
                <w:rFonts w:asciiTheme="minorHAnsi" w:hAnsiTheme="minorHAnsi" w:cs="Times New Roman"/>
                <w:caps w:val="0"/>
                <w:color w:val="000000" w:themeColor="text1"/>
                <w:szCs w:val="20"/>
              </w:rPr>
              <w:t xml:space="preserve"> </w:t>
            </w:r>
            <w:r w:rsidR="00F95C9B" w:rsidRPr="00E06BE2">
              <w:rPr>
                <w:rFonts w:asciiTheme="minorHAnsi" w:hAnsiTheme="minorHAnsi" w:cs="Times New Roman"/>
                <w:caps w:val="0"/>
                <w:color w:val="000000" w:themeColor="text1"/>
                <w:szCs w:val="20"/>
              </w:rPr>
              <w:t>C</w:t>
            </w:r>
            <w:r w:rsidR="00D76142" w:rsidRPr="00E06BE2">
              <w:rPr>
                <w:rFonts w:asciiTheme="minorHAnsi" w:hAnsiTheme="minorHAnsi" w:cs="Times New Roman"/>
                <w:caps w:val="0"/>
                <w:color w:val="000000" w:themeColor="text1"/>
                <w:szCs w:val="20"/>
              </w:rPr>
              <w:t xml:space="preserve">omplete the “File </w:t>
            </w:r>
            <w:r w:rsidR="00232961" w:rsidRPr="00E06BE2">
              <w:rPr>
                <w:rFonts w:asciiTheme="minorHAnsi" w:hAnsiTheme="minorHAnsi" w:cs="Times New Roman"/>
                <w:caps w:val="0"/>
                <w:color w:val="000000" w:themeColor="text1"/>
                <w:szCs w:val="20"/>
              </w:rPr>
              <w:t>ID</w:t>
            </w:r>
            <w:r w:rsidR="00D76142" w:rsidRPr="00E06BE2">
              <w:rPr>
                <w:rFonts w:asciiTheme="minorHAnsi" w:hAnsiTheme="minorHAnsi" w:cs="Times New Roman"/>
                <w:caps w:val="0"/>
                <w:color w:val="000000" w:themeColor="text1"/>
                <w:szCs w:val="20"/>
              </w:rPr>
              <w:t xml:space="preserve">” section located at the top of the </w:t>
            </w:r>
            <w:r w:rsidR="00EA276A" w:rsidRPr="00E06BE2">
              <w:rPr>
                <w:rFonts w:asciiTheme="minorHAnsi" w:hAnsiTheme="minorHAnsi" w:cs="Times New Roman"/>
                <w:caps w:val="0"/>
                <w:color w:val="000000" w:themeColor="text1"/>
                <w:szCs w:val="20"/>
              </w:rPr>
              <w:t xml:space="preserve">TWL </w:t>
            </w:r>
            <w:r w:rsidR="00D76142" w:rsidRPr="00E06BE2">
              <w:rPr>
                <w:rFonts w:asciiTheme="minorHAnsi" w:hAnsiTheme="minorHAnsi" w:cs="Times New Roman"/>
                <w:caps w:val="0"/>
                <w:color w:val="000000" w:themeColor="text1"/>
                <w:szCs w:val="20"/>
              </w:rPr>
              <w:t>form.</w:t>
            </w:r>
            <w:r w:rsidR="004A3C2D" w:rsidRPr="00E06BE2">
              <w:rPr>
                <w:rFonts w:asciiTheme="minorHAnsi" w:hAnsiTheme="minorHAnsi" w:cs="Times New Roman"/>
                <w:caps w:val="0"/>
                <w:color w:val="000000" w:themeColor="text1"/>
                <w:szCs w:val="20"/>
              </w:rPr>
              <w:t xml:space="preserve"> Enter company name/dba and the quarter and year of submission.</w:t>
            </w:r>
          </w:p>
          <w:p w14:paraId="09813E38" w14:textId="22838A09" w:rsidR="00FE7EFC" w:rsidRPr="007D368C" w:rsidRDefault="00FE7EFC" w:rsidP="00FE7EFC">
            <w:pPr>
              <w:rPr>
                <w:rFonts w:ascii="Times New Roman" w:hAnsi="Times New Roman" w:cs="Times New Roman"/>
              </w:rPr>
            </w:pPr>
          </w:p>
        </w:tc>
      </w:tr>
      <w:tr w:rsidR="00FE7EFC" w:rsidRPr="007D368C" w14:paraId="5925A13D" w14:textId="77777777" w:rsidTr="00FE7EFC">
        <w:trPr>
          <w:trHeight w:val="720"/>
        </w:trPr>
        <w:tc>
          <w:tcPr>
            <w:tcW w:w="1007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0753CB3B" w14:textId="0FD454C3" w:rsidR="00FE7EFC" w:rsidRPr="007D368C" w:rsidRDefault="00A174F8" w:rsidP="00FE7EFC">
            <w:pPr>
              <w:rPr>
                <w:rFonts w:ascii="Times New Roman" w:hAnsi="Times New Roman" w:cs="Times New Roman"/>
              </w:rPr>
            </w:pPr>
            <w:r w:rsidRPr="007D368C">
              <w:rPr>
                <w:rFonts w:ascii="Times New Roman" w:hAnsi="Times New Roman" w:cs="Times New Roman"/>
                <w:caps/>
                <w:noProof/>
                <w:color w:val="FFFFFF" w:themeColor="background1"/>
                <w:highlight w:val="black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958075A" wp14:editId="0D6207F7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-24765</wp:posOffset>
                      </wp:positionV>
                      <wp:extent cx="4667250" cy="78105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0" cy="781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478E44" w14:textId="1ACC0946" w:rsidR="007D368C" w:rsidRDefault="007D368C" w:rsidP="007D368C">
                                  <w:r>
                                    <w:t xml:space="preserve">Enter the employee’s name beginning with last name, first name, then middle </w:t>
                                  </w:r>
                                  <w:r w:rsidR="00345586">
                                    <w:t>initial</w:t>
                                  </w:r>
                                  <w:r w:rsidR="00DD3BBC">
                                    <w:t>.</w:t>
                                  </w:r>
                                </w:p>
                                <w:p w14:paraId="3079DADB" w14:textId="0E51C345" w:rsidR="009508F1" w:rsidRPr="009508F1" w:rsidRDefault="009508F1" w:rsidP="007D368C">
                                  <w:pPr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Cs w:val="20"/>
                                    </w:rPr>
                                    <w:t xml:space="preserve"> </w:t>
                                  </w:r>
                                  <w:r w:rsidR="00A174F8">
                                    <w:rPr>
                                      <w:color w:val="FFFFFF" w:themeColor="background1"/>
                                      <w:szCs w:val="20"/>
                                    </w:rPr>
                                    <w:tab/>
                                  </w:r>
                                  <w:r w:rsidR="00343D8C">
                                    <w:rPr>
                                      <w:szCs w:val="20"/>
                                    </w:rPr>
                                    <w:t>To avoid errors, e</w:t>
                                  </w:r>
                                  <w:r w:rsidRPr="009508F1">
                                    <w:rPr>
                                      <w:szCs w:val="20"/>
                                    </w:rPr>
                                    <w:t>nsure</w:t>
                                  </w:r>
                                  <w:r>
                                    <w:rPr>
                                      <w:szCs w:val="20"/>
                                    </w:rPr>
                                    <w:t xml:space="preserve"> </w:t>
                                  </w:r>
                                  <w:r w:rsidR="00343D8C">
                                    <w:rPr>
                                      <w:szCs w:val="20"/>
                                    </w:rPr>
                                    <w:t xml:space="preserve">that </w:t>
                                  </w:r>
                                  <w:r w:rsidR="00623924">
                                    <w:rPr>
                                      <w:szCs w:val="20"/>
                                    </w:rPr>
                                    <w:t>all employee</w:t>
                                  </w:r>
                                  <w:r>
                                    <w:rPr>
                                      <w:szCs w:val="20"/>
                                    </w:rPr>
                                    <w:t xml:space="preserve"> </w:t>
                                  </w:r>
                                  <w:r w:rsidR="00623924">
                                    <w:rPr>
                                      <w:szCs w:val="20"/>
                                    </w:rPr>
                                    <w:t>names</w:t>
                                  </w:r>
                                  <w:r>
                                    <w:rPr>
                                      <w:szCs w:val="20"/>
                                    </w:rPr>
                                    <w:t xml:space="preserve"> </w:t>
                                  </w:r>
                                  <w:r w:rsidR="006A1889">
                                    <w:rPr>
                                      <w:szCs w:val="20"/>
                                    </w:rPr>
                                    <w:t>on the TWL form mirror</w:t>
                                  </w:r>
                                  <w:r>
                                    <w:rPr>
                                      <w:szCs w:val="20"/>
                                    </w:rPr>
                                    <w:t xml:space="preserve"> </w:t>
                                  </w:r>
                                  <w:r w:rsidR="006A1889">
                                    <w:rPr>
                                      <w:szCs w:val="20"/>
                                    </w:rPr>
                                    <w:tab/>
                                    <w:t xml:space="preserve">employee </w:t>
                                  </w:r>
                                  <w:r w:rsidR="00623924">
                                    <w:rPr>
                                      <w:szCs w:val="20"/>
                                    </w:rPr>
                                    <w:t xml:space="preserve">names on documents prepared for income tax filing.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8075A" id="_x0000_s1027" type="#_x0000_t202" style="position:absolute;margin-left:130.6pt;margin-top:-1.95pt;width:367.5pt;height:6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" filled="f" stroked="f">
                      <v:textbox>
                        <w:txbxContent>
                          <w:p w14:paraId="1B478E44" w14:textId="1ACC0946" w:rsidR="007D368C" w:rsidRDefault="007D368C" w:rsidP="007D368C">
                            <w:r>
                              <w:t xml:space="preserve">Enter the employee’s name beginning with last name, first name, then middle </w:t>
                            </w:r>
                            <w:r w:rsidR="00345586">
                              <w:t>initial</w:t>
                            </w:r>
                            <w:r w:rsidR="00DD3BBC">
                              <w:t>.</w:t>
                            </w:r>
                          </w:p>
                          <w:p w14:paraId="3079DADB" w14:textId="0E51C345" w:rsidR="009508F1" w:rsidRPr="009508F1" w:rsidRDefault="009508F1" w:rsidP="007D368C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A174F8">
                              <w:rPr>
                                <w:color w:val="FFFFFF" w:themeColor="background1"/>
                                <w:szCs w:val="20"/>
                              </w:rPr>
                              <w:tab/>
                            </w:r>
                            <w:r w:rsidR="00343D8C">
                              <w:rPr>
                                <w:szCs w:val="20"/>
                              </w:rPr>
                              <w:t>To avoid errors, e</w:t>
                            </w:r>
                            <w:r w:rsidRPr="009508F1">
                              <w:rPr>
                                <w:szCs w:val="20"/>
                              </w:rPr>
                              <w:t>nsure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 w:rsidR="00343D8C">
                              <w:rPr>
                                <w:szCs w:val="20"/>
                              </w:rPr>
                              <w:t xml:space="preserve">that </w:t>
                            </w:r>
                            <w:r w:rsidR="00623924">
                              <w:rPr>
                                <w:szCs w:val="20"/>
                              </w:rPr>
                              <w:t>all employee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 w:rsidR="00623924">
                              <w:rPr>
                                <w:szCs w:val="20"/>
                              </w:rPr>
                              <w:t>names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 w:rsidR="006A1889">
                              <w:rPr>
                                <w:szCs w:val="20"/>
                              </w:rPr>
                              <w:t>on the TWL form mirror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 w:rsidR="006A1889">
                              <w:rPr>
                                <w:szCs w:val="20"/>
                              </w:rPr>
                              <w:tab/>
                              <w:t xml:space="preserve">employee </w:t>
                            </w:r>
                            <w:r w:rsidR="00623924">
                              <w:rPr>
                                <w:szCs w:val="20"/>
                              </w:rPr>
                              <w:t xml:space="preserve">names on documents prepared for income tax filing.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08F1" w:rsidRPr="007D368C">
              <w:rPr>
                <w:rFonts w:ascii="Times New Roman" w:hAnsi="Times New Roman" w:cs="Times New Roman"/>
                <w:caps/>
                <w:noProof/>
                <w:color w:val="FFFFFF" w:themeColor="background1"/>
                <w:highlight w:val="black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46858949" wp14:editId="02FF1AD0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-12064</wp:posOffset>
                      </wp:positionV>
                      <wp:extent cx="1695450" cy="9906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990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3BA769" w14:textId="0969ABE8" w:rsidR="007D368C" w:rsidRPr="00FA04E3" w:rsidRDefault="007D368C" w:rsidP="005F1B43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FA04E3">
                                    <w:rPr>
                                      <w:sz w:val="22"/>
                                    </w:rPr>
                                    <w:t>Part 1</w:t>
                                  </w:r>
                                </w:p>
                                <w:p w14:paraId="400314D6" w14:textId="3511E9B1" w:rsidR="007D368C" w:rsidRPr="002D235D" w:rsidRDefault="002D235D" w:rsidP="005F1B4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2D235D">
                                    <w:rPr>
                                      <w:b/>
                                      <w:bCs/>
                                    </w:rPr>
                                    <w:t>EMPLOYEE 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58949" id="_x0000_s1028" type="#_x0000_t202" style="position:absolute;margin-left:-2.9pt;margin-top:-.95pt;width:133.5pt;height:7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" fillcolor="#f2f2f2 [3052]" stroked="f">
                      <v:textbox>
                        <w:txbxContent>
                          <w:p w14:paraId="283BA769" w14:textId="0969ABE8" w:rsidR="007D368C" w:rsidRPr="00FA04E3" w:rsidRDefault="007D368C" w:rsidP="005F1B43">
                            <w:pPr>
                              <w:rPr>
                                <w:sz w:val="22"/>
                              </w:rPr>
                            </w:pPr>
                            <w:r w:rsidRPr="00FA04E3">
                              <w:rPr>
                                <w:sz w:val="22"/>
                              </w:rPr>
                              <w:t>Part 1</w:t>
                            </w:r>
                          </w:p>
                          <w:p w14:paraId="400314D6" w14:textId="3511E9B1" w:rsidR="007D368C" w:rsidRPr="002D235D" w:rsidRDefault="002D235D" w:rsidP="005F1B4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D235D">
                              <w:rPr>
                                <w:b/>
                                <w:bCs/>
                              </w:rPr>
                              <w:t>EMPLOYEE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CEF9D1" w14:textId="70758930" w:rsidR="00FE7EFC" w:rsidRPr="007D368C" w:rsidRDefault="00CE08A2" w:rsidP="00FE7EFC">
            <w:pPr>
              <w:rPr>
                <w:rFonts w:ascii="Times New Roman" w:hAnsi="Times New Roman" w:cs="Times New Roman"/>
              </w:rPr>
            </w:pPr>
            <w:r w:rsidRPr="00CE08A2">
              <w:rPr>
                <w:noProof/>
              </w:rPr>
              <w:drawing>
                <wp:anchor distT="0" distB="0" distL="114300" distR="114300" simplePos="0" relativeHeight="251720704" behindDoc="1" locked="0" layoutInCell="1" allowOverlap="1" wp14:anchorId="3CC56904" wp14:editId="032C3557">
                  <wp:simplePos x="0" y="0"/>
                  <wp:positionH relativeFrom="column">
                    <wp:posOffset>1791970</wp:posOffset>
                  </wp:positionH>
                  <wp:positionV relativeFrom="paragraph">
                    <wp:posOffset>142240</wp:posOffset>
                  </wp:positionV>
                  <wp:extent cx="361950" cy="276225"/>
                  <wp:effectExtent l="0" t="0" r="0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D89E0E9" w14:textId="1719A1CD" w:rsidR="00FE7EFC" w:rsidRPr="007D368C" w:rsidRDefault="00FE7EFC" w:rsidP="00FE7EFC">
            <w:pPr>
              <w:rPr>
                <w:rFonts w:ascii="Times New Roman" w:hAnsi="Times New Roman" w:cs="Times New Roman"/>
              </w:rPr>
            </w:pPr>
          </w:p>
          <w:p w14:paraId="7FF8A65B" w14:textId="2592B40A" w:rsidR="00FE7EFC" w:rsidRPr="007D368C" w:rsidRDefault="00FE7EFC" w:rsidP="00FE7EFC">
            <w:pPr>
              <w:rPr>
                <w:rFonts w:ascii="Times New Roman" w:hAnsi="Times New Roman" w:cs="Times New Roman"/>
              </w:rPr>
            </w:pPr>
          </w:p>
          <w:p w14:paraId="39785A1B" w14:textId="35A0D6B7" w:rsidR="00FE7EFC" w:rsidRPr="007D368C" w:rsidRDefault="00FE7EFC" w:rsidP="00FE7EFC">
            <w:pPr>
              <w:rPr>
                <w:rFonts w:ascii="Times New Roman" w:hAnsi="Times New Roman" w:cs="Times New Roman"/>
              </w:rPr>
            </w:pPr>
          </w:p>
        </w:tc>
      </w:tr>
      <w:tr w:rsidR="007D368C" w:rsidRPr="007D368C" w14:paraId="7EAC909E" w14:textId="77777777" w:rsidTr="00D7047F">
        <w:trPr>
          <w:trHeight w:val="3126"/>
        </w:trPr>
        <w:tc>
          <w:tcPr>
            <w:tcW w:w="1007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2EB356F3" w14:textId="635D4491" w:rsidR="007D368C" w:rsidRPr="007D368C" w:rsidRDefault="00C038A4" w:rsidP="00B27853">
            <w:pPr>
              <w:rPr>
                <w:rFonts w:ascii="Times New Roman" w:hAnsi="Times New Roman" w:cs="Times New Roman"/>
              </w:rPr>
            </w:pPr>
            <w:r w:rsidRPr="007D368C">
              <w:rPr>
                <w:rFonts w:ascii="Times New Roman" w:hAnsi="Times New Roman" w:cs="Times New Roman"/>
                <w:caps/>
                <w:noProof/>
                <w:color w:val="FFFFFF" w:themeColor="background1"/>
                <w:highlight w:val="black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1C4E0FC3" wp14:editId="4C9C3D2F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-20955</wp:posOffset>
                      </wp:positionV>
                      <wp:extent cx="4606290" cy="2095500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6290" cy="2095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109083" w14:textId="3B820E8B" w:rsidR="00A374C4" w:rsidRDefault="00021D8D" w:rsidP="007D368C">
                                  <w:r>
                                    <w:t>From the drop-down list, select</w:t>
                                  </w:r>
                                  <w:r w:rsidR="005937CC">
                                    <w:t xml:space="preserve"> the employee’s </w:t>
                                  </w:r>
                                  <w:r>
                                    <w:t xml:space="preserve">2-digit </w:t>
                                  </w:r>
                                  <w:r w:rsidR="005937CC">
                                    <w:t>major SOC code.</w:t>
                                  </w:r>
                                </w:p>
                                <w:p w14:paraId="7D5D4412" w14:textId="72414BCD" w:rsidR="00873F65" w:rsidRDefault="00623924" w:rsidP="00623924">
                                  <w:pPr>
                                    <w:pStyle w:val="checkboxindent"/>
                                    <w:spacing w:before="0" w:after="0" w:line="240" w:lineRule="auto"/>
                                    <w:ind w:left="0" w:firstLine="0"/>
                                    <w:rPr>
                                      <w:szCs w:val="20"/>
                                    </w:rPr>
                                  </w:pPr>
                                  <w:r w:rsidRPr="00623924">
                                    <w:rPr>
                                      <w:color w:val="000000" w:themeColor="text1"/>
                                      <w:szCs w:val="20"/>
                                    </w:rPr>
                                    <w:t>1.</w:t>
                                  </w:r>
                                  <w:r w:rsidRPr="00623924">
                                    <w:rPr>
                                      <w:rFonts w:ascii="Arial Black" w:hAnsi="Arial Black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508F1">
                                    <w:rPr>
                                      <w:szCs w:val="20"/>
                                    </w:rPr>
                                    <w:t xml:space="preserve">To </w:t>
                                  </w:r>
                                  <w:r w:rsidR="00021D8D" w:rsidRPr="00C038A4">
                                    <w:rPr>
                                      <w:b/>
                                      <w:bCs/>
                                      <w:szCs w:val="20"/>
                                    </w:rPr>
                                    <w:t>verify</w:t>
                                  </w:r>
                                  <w:r w:rsidR="009508F1">
                                    <w:rPr>
                                      <w:szCs w:val="20"/>
                                    </w:rPr>
                                    <w:t xml:space="preserve"> </w:t>
                                  </w:r>
                                  <w:r w:rsidR="00C60F69">
                                    <w:rPr>
                                      <w:szCs w:val="20"/>
                                    </w:rPr>
                                    <w:t>the</w:t>
                                  </w:r>
                                  <w:r w:rsidR="009508F1">
                                    <w:rPr>
                                      <w:szCs w:val="20"/>
                                    </w:rPr>
                                    <w:t xml:space="preserve"> occupation’s </w:t>
                                  </w:r>
                                  <w:r w:rsidR="00EC2EC1" w:rsidRPr="006A1889">
                                    <w:rPr>
                                      <w:szCs w:val="20"/>
                                    </w:rPr>
                                    <w:t>Major</w:t>
                                  </w:r>
                                  <w:r w:rsidR="00EC2EC1">
                                    <w:rPr>
                                      <w:szCs w:val="20"/>
                                    </w:rPr>
                                    <w:t xml:space="preserve"> </w:t>
                                  </w:r>
                                  <w:r w:rsidR="009508F1">
                                    <w:rPr>
                                      <w:szCs w:val="20"/>
                                    </w:rPr>
                                    <w:t>SOC, go to</w:t>
                                  </w:r>
                                  <w:r w:rsidR="00873F65">
                                    <w:rPr>
                                      <w:szCs w:val="20"/>
                                    </w:rPr>
                                    <w:t xml:space="preserve"> </w:t>
                                  </w:r>
                                  <w:hyperlink r:id="rId16" w:history="1">
                                    <w:r w:rsidR="00873F65" w:rsidRPr="001338BD">
                                      <w:rPr>
                                        <w:rStyle w:val="Hyperlink"/>
                                        <w:szCs w:val="20"/>
                                      </w:rPr>
                                      <w:t>https://www.onetonline.org</w:t>
                                    </w:r>
                                  </w:hyperlink>
                                  <w:r w:rsidR="00343D8C">
                                    <w:rPr>
                                      <w:rStyle w:val="Hyperlink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4C9D6661" w14:textId="77777777" w:rsidR="00EC2EC1" w:rsidRDefault="00EC2EC1" w:rsidP="00623924">
                                  <w:pPr>
                                    <w:pStyle w:val="checkboxindent"/>
                                    <w:spacing w:before="0" w:after="0" w:line="240" w:lineRule="auto"/>
                                    <w:ind w:left="0" w:firstLine="0"/>
                                    <w:rPr>
                                      <w:szCs w:val="20"/>
                                    </w:rPr>
                                  </w:pPr>
                                </w:p>
                                <w:p w14:paraId="4B7FFC61" w14:textId="1D0DC381" w:rsidR="00EC2EC1" w:rsidRDefault="00623924" w:rsidP="00623924">
                                  <w:pPr>
                                    <w:pStyle w:val="checkboxindent"/>
                                    <w:spacing w:before="0" w:after="0" w:line="240" w:lineRule="auto"/>
                                    <w:ind w:left="0" w:firstLine="0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 xml:space="preserve">2.  </w:t>
                                  </w:r>
                                  <w:r w:rsidR="00873F65">
                                    <w:rPr>
                                      <w:szCs w:val="20"/>
                                    </w:rPr>
                                    <w:t>On the</w:t>
                                  </w:r>
                                  <w:r w:rsidR="009508F1">
                                    <w:rPr>
                                      <w:szCs w:val="20"/>
                                    </w:rPr>
                                    <w:t xml:space="preserve"> top</w:t>
                                  </w:r>
                                  <w:r w:rsidR="00873F65">
                                    <w:rPr>
                                      <w:szCs w:val="20"/>
                                    </w:rPr>
                                    <w:t xml:space="preserve"> </w:t>
                                  </w:r>
                                  <w:r w:rsidR="009508F1">
                                    <w:rPr>
                                      <w:szCs w:val="20"/>
                                    </w:rPr>
                                    <w:t>right-hand</w:t>
                                  </w:r>
                                  <w:r w:rsidR="00873F65">
                                    <w:rPr>
                                      <w:szCs w:val="20"/>
                                    </w:rPr>
                                    <w:t xml:space="preserve"> corner, type in </w:t>
                                  </w:r>
                                  <w:r w:rsidR="009508F1">
                                    <w:rPr>
                                      <w:szCs w:val="20"/>
                                    </w:rPr>
                                    <w:t xml:space="preserve">the specific </w:t>
                                  </w:r>
                                  <w:r w:rsidR="00873F65">
                                    <w:rPr>
                                      <w:szCs w:val="20"/>
                                    </w:rPr>
                                    <w:t>occupation</w:t>
                                  </w:r>
                                  <w:r w:rsidR="0010524A">
                                    <w:rPr>
                                      <w:szCs w:val="20"/>
                                    </w:rPr>
                                    <w:t xml:space="preserve"> or position</w:t>
                                  </w:r>
                                  <w:r w:rsidR="00EC2EC1">
                                    <w:rPr>
                                      <w:szCs w:val="20"/>
                                    </w:rPr>
                                    <w:t xml:space="preserve"> in the occupational keyword search box</w:t>
                                  </w:r>
                                  <w:r w:rsidR="009508F1">
                                    <w:rPr>
                                      <w:szCs w:val="20"/>
                                    </w:rPr>
                                    <w:t xml:space="preserve"> (ex: “electrician”</w:t>
                                  </w:r>
                                  <w:r w:rsidR="00EC2EC1">
                                    <w:rPr>
                                      <w:szCs w:val="20"/>
                                    </w:rPr>
                                    <w:t>)</w:t>
                                  </w:r>
                                  <w:r w:rsidR="009508F1">
                                    <w:rPr>
                                      <w:szCs w:val="20"/>
                                    </w:rPr>
                                    <w:t>.</w:t>
                                  </w:r>
                                  <w:r w:rsidR="00EC2EC1">
                                    <w:rPr>
                                      <w:szCs w:val="20"/>
                                    </w:rPr>
                                    <w:t xml:space="preserve"> Click</w:t>
                                  </w:r>
                                  <w:r w:rsidR="0068097D">
                                    <w:rPr>
                                      <w:szCs w:val="20"/>
                                    </w:rPr>
                                    <w:t xml:space="preserve"> on</w:t>
                                  </w:r>
                                  <w:r w:rsidR="00EC2EC1">
                                    <w:rPr>
                                      <w:szCs w:val="20"/>
                                    </w:rPr>
                                    <w:t xml:space="preserve"> “Go”.</w:t>
                                  </w:r>
                                </w:p>
                                <w:p w14:paraId="7B867333" w14:textId="77777777" w:rsidR="00EC2EC1" w:rsidRDefault="00EC2EC1" w:rsidP="00623924">
                                  <w:pPr>
                                    <w:pStyle w:val="checkboxindent"/>
                                    <w:spacing w:before="0" w:after="0" w:line="240" w:lineRule="auto"/>
                                    <w:ind w:left="0" w:firstLine="0"/>
                                    <w:rPr>
                                      <w:szCs w:val="20"/>
                                    </w:rPr>
                                  </w:pPr>
                                </w:p>
                                <w:p w14:paraId="5D1E0759" w14:textId="77777777" w:rsidR="005428B2" w:rsidRDefault="00623924" w:rsidP="00623924">
                                  <w:pPr>
                                    <w:pStyle w:val="checkboxindent"/>
                                    <w:spacing w:before="0" w:after="0" w:line="240" w:lineRule="auto"/>
                                    <w:ind w:left="0" w:firstLine="0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 xml:space="preserve">3.  </w:t>
                                  </w:r>
                                  <w:r w:rsidR="0068097D">
                                    <w:rPr>
                                      <w:szCs w:val="20"/>
                                    </w:rPr>
                                    <w:t xml:space="preserve">A list of occupations will show on the next page. </w:t>
                                  </w:r>
                                </w:p>
                                <w:p w14:paraId="56F6DE58" w14:textId="77777777" w:rsidR="005428B2" w:rsidRDefault="005428B2" w:rsidP="00623924">
                                  <w:pPr>
                                    <w:pStyle w:val="checkboxindent"/>
                                    <w:spacing w:before="0" w:after="0" w:line="240" w:lineRule="auto"/>
                                    <w:ind w:left="0" w:firstLine="0"/>
                                    <w:rPr>
                                      <w:szCs w:val="20"/>
                                    </w:rPr>
                                  </w:pPr>
                                </w:p>
                                <w:p w14:paraId="3CC2728B" w14:textId="1A70B7A4" w:rsidR="005937CC" w:rsidRDefault="005428B2" w:rsidP="00623924">
                                  <w:pPr>
                                    <w:pStyle w:val="checkboxindent"/>
                                    <w:spacing w:before="0" w:after="0" w:line="240" w:lineRule="auto"/>
                                    <w:ind w:left="0" w:firstLine="0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 xml:space="preserve">4.  </w:t>
                                  </w:r>
                                  <w:r w:rsidR="0068097D">
                                    <w:rPr>
                                      <w:szCs w:val="20"/>
                                    </w:rPr>
                                    <w:t xml:space="preserve">Locate </w:t>
                                  </w:r>
                                  <w:r w:rsidR="00C60F69">
                                    <w:rPr>
                                      <w:szCs w:val="20"/>
                                    </w:rPr>
                                    <w:t>the</w:t>
                                  </w:r>
                                  <w:r w:rsidR="0068097D">
                                    <w:rPr>
                                      <w:szCs w:val="20"/>
                                    </w:rPr>
                                    <w:t xml:space="preserve"> specific occupation and take note of the numbers </w:t>
                                  </w:r>
                                  <w:r w:rsidR="006A1889">
                                    <w:rPr>
                                      <w:szCs w:val="20"/>
                                    </w:rPr>
                                    <w:t>adjacent to the occupation/position</w:t>
                                  </w:r>
                                  <w:r w:rsidR="0068097D">
                                    <w:rPr>
                                      <w:szCs w:val="20"/>
                                    </w:rPr>
                                    <w:t xml:space="preserve">. </w:t>
                                  </w:r>
                                  <w:r w:rsidR="00343D8C">
                                    <w:rPr>
                                      <w:szCs w:val="20"/>
                                    </w:rPr>
                                    <w:t xml:space="preserve">Using the </w:t>
                                  </w:r>
                                  <w:r w:rsidR="00343D8C" w:rsidRPr="00B569CF">
                                    <w:rPr>
                                      <w:b/>
                                      <w:bCs/>
                                      <w:szCs w:val="20"/>
                                    </w:rPr>
                                    <w:t>example</w:t>
                                  </w:r>
                                  <w:r w:rsidR="00343D8C">
                                    <w:rPr>
                                      <w:szCs w:val="20"/>
                                    </w:rPr>
                                    <w:t xml:space="preserve"> occupation above</w:t>
                                  </w:r>
                                  <w:r w:rsidR="0068097D">
                                    <w:rPr>
                                      <w:szCs w:val="20"/>
                                    </w:rPr>
                                    <w:t xml:space="preserve"> (electrician)</w:t>
                                  </w:r>
                                  <w:r w:rsidR="00343D8C">
                                    <w:rPr>
                                      <w:szCs w:val="20"/>
                                    </w:rPr>
                                    <w:t>, you will see a series of numbers</w:t>
                                  </w:r>
                                  <w:r w:rsidR="0068097D">
                                    <w:rPr>
                                      <w:szCs w:val="20"/>
                                    </w:rPr>
                                    <w:t xml:space="preserve"> displayed:</w:t>
                                  </w:r>
                                  <w:r w:rsidR="00343D8C">
                                    <w:rPr>
                                      <w:szCs w:val="20"/>
                                    </w:rPr>
                                    <w:t xml:space="preserve"> “47-2111.00”. </w:t>
                                  </w:r>
                                  <w:r w:rsidR="0068097D">
                                    <w:rPr>
                                      <w:szCs w:val="20"/>
                                    </w:rPr>
                                    <w:t xml:space="preserve">The first two digits “47” represent the occupation’s </w:t>
                                  </w:r>
                                  <w:r w:rsidR="005937CC">
                                    <w:rPr>
                                      <w:szCs w:val="20"/>
                                    </w:rPr>
                                    <w:t>m</w:t>
                                  </w:r>
                                  <w:r w:rsidR="0068097D">
                                    <w:rPr>
                                      <w:szCs w:val="20"/>
                                    </w:rPr>
                                    <w:t xml:space="preserve">ajor SOC. </w:t>
                                  </w:r>
                                </w:p>
                                <w:p w14:paraId="474760AF" w14:textId="77777777" w:rsidR="005937CC" w:rsidRDefault="005937CC" w:rsidP="00623924">
                                  <w:pPr>
                                    <w:pStyle w:val="checkboxindent"/>
                                    <w:spacing w:before="0" w:after="0" w:line="240" w:lineRule="auto"/>
                                    <w:ind w:left="0" w:firstLine="0"/>
                                    <w:rPr>
                                      <w:szCs w:val="20"/>
                                    </w:rPr>
                                  </w:pPr>
                                </w:p>
                                <w:p w14:paraId="04496294" w14:textId="77777777" w:rsidR="00343D8C" w:rsidRDefault="00343D8C" w:rsidP="00623924">
                                  <w:pPr>
                                    <w:pStyle w:val="checkboxindent"/>
                                    <w:spacing w:before="0" w:after="0" w:line="240" w:lineRule="auto"/>
                                    <w:ind w:left="0" w:firstLine="0"/>
                                  </w:pPr>
                                </w:p>
                                <w:p w14:paraId="4FA3AE3A" w14:textId="77777777" w:rsidR="00343D8C" w:rsidRDefault="00343D8C" w:rsidP="00623924">
                                  <w:pPr>
                                    <w:pStyle w:val="checkboxindent"/>
                                    <w:spacing w:before="0" w:after="0" w:line="240" w:lineRule="auto"/>
                                    <w:ind w:left="0" w:firstLine="0"/>
                                  </w:pPr>
                                </w:p>
                                <w:p w14:paraId="063486BC" w14:textId="0E578C07" w:rsidR="007D368C" w:rsidRDefault="00EC2EC1" w:rsidP="00623924">
                                  <w:pPr>
                                    <w:pStyle w:val="checkboxindent"/>
                                    <w:spacing w:before="0" w:after="0" w:line="240" w:lineRule="auto"/>
                                    <w:ind w:left="0" w:firstLine="0"/>
                                  </w:pPr>
                                  <w:r>
                                    <w:t xml:space="preserve"> </w:t>
                                  </w:r>
                                </w:p>
                                <w:p w14:paraId="202FCEDB" w14:textId="77777777" w:rsidR="00343D8C" w:rsidRPr="00EC2EC1" w:rsidRDefault="00343D8C" w:rsidP="00623924">
                                  <w:pPr>
                                    <w:pStyle w:val="checkboxindent"/>
                                    <w:spacing w:before="0" w:after="0" w:line="240" w:lineRule="auto"/>
                                    <w:ind w:left="0" w:firstLine="0"/>
                                    <w:rPr>
                                      <w:szCs w:val="20"/>
                                    </w:rPr>
                                  </w:pPr>
                                </w:p>
                                <w:p w14:paraId="5D322419" w14:textId="77777777" w:rsidR="00EC2EC1" w:rsidRDefault="00EC2EC1" w:rsidP="007D36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E0FC3" id="_x0000_s1029" type="#_x0000_t202" style="position:absolute;margin-left:130.6pt;margin-top:-1.65pt;width:362.7pt;height:1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" filled="f" stroked="f">
                      <v:textbox>
                        <w:txbxContent>
                          <w:p w14:paraId="49109083" w14:textId="3B820E8B" w:rsidR="00A374C4" w:rsidRDefault="00021D8D" w:rsidP="007D368C">
                            <w:r>
                              <w:t>From the drop-down list, select</w:t>
                            </w:r>
                            <w:r w:rsidR="005937CC">
                              <w:t xml:space="preserve"> the employee’s </w:t>
                            </w:r>
                            <w:r>
                              <w:t xml:space="preserve">2-digit </w:t>
                            </w:r>
                            <w:r w:rsidR="005937CC">
                              <w:t>major SOC code.</w:t>
                            </w:r>
                          </w:p>
                          <w:p w14:paraId="7D5D4412" w14:textId="72414BCD" w:rsidR="00873F65" w:rsidRDefault="00623924" w:rsidP="00623924">
                            <w:pPr>
                              <w:pStyle w:val="checkboxindent"/>
                              <w:spacing w:before="0" w:after="0" w:line="240" w:lineRule="auto"/>
                              <w:ind w:left="0" w:firstLine="0"/>
                              <w:rPr>
                                <w:szCs w:val="20"/>
                              </w:rPr>
                            </w:pPr>
                            <w:r w:rsidRPr="00623924">
                              <w:rPr>
                                <w:color w:val="000000" w:themeColor="text1"/>
                                <w:szCs w:val="20"/>
                              </w:rPr>
                              <w:t>1.</w:t>
                            </w:r>
                            <w:r w:rsidRPr="00623924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508F1">
                              <w:rPr>
                                <w:szCs w:val="20"/>
                              </w:rPr>
                              <w:t xml:space="preserve">To </w:t>
                            </w:r>
                            <w:r w:rsidR="00021D8D" w:rsidRPr="00C038A4">
                              <w:rPr>
                                <w:b/>
                                <w:bCs/>
                                <w:szCs w:val="20"/>
                              </w:rPr>
                              <w:t>verify</w:t>
                            </w:r>
                            <w:r w:rsidR="009508F1">
                              <w:rPr>
                                <w:szCs w:val="20"/>
                              </w:rPr>
                              <w:t xml:space="preserve"> </w:t>
                            </w:r>
                            <w:r w:rsidR="00C60F69">
                              <w:rPr>
                                <w:szCs w:val="20"/>
                              </w:rPr>
                              <w:t>the</w:t>
                            </w:r>
                            <w:r w:rsidR="009508F1">
                              <w:rPr>
                                <w:szCs w:val="20"/>
                              </w:rPr>
                              <w:t xml:space="preserve"> occupation’s </w:t>
                            </w:r>
                            <w:r w:rsidR="00EC2EC1" w:rsidRPr="006A1889">
                              <w:rPr>
                                <w:szCs w:val="20"/>
                              </w:rPr>
                              <w:t>Major</w:t>
                            </w:r>
                            <w:r w:rsidR="00EC2EC1">
                              <w:rPr>
                                <w:szCs w:val="20"/>
                              </w:rPr>
                              <w:t xml:space="preserve"> </w:t>
                            </w:r>
                            <w:r w:rsidR="009508F1">
                              <w:rPr>
                                <w:szCs w:val="20"/>
                              </w:rPr>
                              <w:t>SOC, go to</w:t>
                            </w:r>
                            <w:r w:rsidR="00873F65">
                              <w:rPr>
                                <w:szCs w:val="20"/>
                              </w:rPr>
                              <w:t xml:space="preserve"> </w:t>
                            </w:r>
                            <w:hyperlink r:id="rId17" w:history="1">
                              <w:r w:rsidR="00873F65" w:rsidRPr="001338BD">
                                <w:rPr>
                                  <w:rStyle w:val="Hyperlink"/>
                                  <w:szCs w:val="20"/>
                                </w:rPr>
                                <w:t>https://www.onetonline.org</w:t>
                              </w:r>
                            </w:hyperlink>
                            <w:r w:rsidR="00343D8C">
                              <w:rPr>
                                <w:rStyle w:val="Hyperlink"/>
                                <w:szCs w:val="20"/>
                              </w:rPr>
                              <w:t>.</w:t>
                            </w:r>
                          </w:p>
                          <w:p w14:paraId="4C9D6661" w14:textId="77777777" w:rsidR="00EC2EC1" w:rsidRDefault="00EC2EC1" w:rsidP="00623924">
                            <w:pPr>
                              <w:pStyle w:val="checkboxindent"/>
                              <w:spacing w:before="0" w:after="0" w:line="240" w:lineRule="auto"/>
                              <w:ind w:left="0" w:firstLine="0"/>
                              <w:rPr>
                                <w:szCs w:val="20"/>
                              </w:rPr>
                            </w:pPr>
                          </w:p>
                          <w:p w14:paraId="4B7FFC61" w14:textId="1D0DC381" w:rsidR="00EC2EC1" w:rsidRDefault="00623924" w:rsidP="00623924">
                            <w:pPr>
                              <w:pStyle w:val="checkboxindent"/>
                              <w:spacing w:before="0" w:after="0" w:line="240" w:lineRule="auto"/>
                              <w:ind w:left="0" w:firstLine="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2.  </w:t>
                            </w:r>
                            <w:r w:rsidR="00873F65">
                              <w:rPr>
                                <w:szCs w:val="20"/>
                              </w:rPr>
                              <w:t>On the</w:t>
                            </w:r>
                            <w:r w:rsidR="009508F1">
                              <w:rPr>
                                <w:szCs w:val="20"/>
                              </w:rPr>
                              <w:t xml:space="preserve"> top</w:t>
                            </w:r>
                            <w:r w:rsidR="00873F65">
                              <w:rPr>
                                <w:szCs w:val="20"/>
                              </w:rPr>
                              <w:t xml:space="preserve"> </w:t>
                            </w:r>
                            <w:r w:rsidR="009508F1">
                              <w:rPr>
                                <w:szCs w:val="20"/>
                              </w:rPr>
                              <w:t>right-hand</w:t>
                            </w:r>
                            <w:r w:rsidR="00873F65">
                              <w:rPr>
                                <w:szCs w:val="20"/>
                              </w:rPr>
                              <w:t xml:space="preserve"> corner, type in </w:t>
                            </w:r>
                            <w:r w:rsidR="009508F1">
                              <w:rPr>
                                <w:szCs w:val="20"/>
                              </w:rPr>
                              <w:t xml:space="preserve">the specific </w:t>
                            </w:r>
                            <w:r w:rsidR="00873F65">
                              <w:rPr>
                                <w:szCs w:val="20"/>
                              </w:rPr>
                              <w:t>occupation</w:t>
                            </w:r>
                            <w:r w:rsidR="0010524A">
                              <w:rPr>
                                <w:szCs w:val="20"/>
                              </w:rPr>
                              <w:t xml:space="preserve"> or position</w:t>
                            </w:r>
                            <w:r w:rsidR="00EC2EC1">
                              <w:rPr>
                                <w:szCs w:val="20"/>
                              </w:rPr>
                              <w:t xml:space="preserve"> in the occupational keyword search box</w:t>
                            </w:r>
                            <w:r w:rsidR="009508F1">
                              <w:rPr>
                                <w:szCs w:val="20"/>
                              </w:rPr>
                              <w:t xml:space="preserve"> (ex: “electrician”</w:t>
                            </w:r>
                            <w:r w:rsidR="00EC2EC1">
                              <w:rPr>
                                <w:szCs w:val="20"/>
                              </w:rPr>
                              <w:t>)</w:t>
                            </w:r>
                            <w:r w:rsidR="009508F1">
                              <w:rPr>
                                <w:szCs w:val="20"/>
                              </w:rPr>
                              <w:t>.</w:t>
                            </w:r>
                            <w:r w:rsidR="00EC2EC1">
                              <w:rPr>
                                <w:szCs w:val="20"/>
                              </w:rPr>
                              <w:t xml:space="preserve"> Click</w:t>
                            </w:r>
                            <w:r w:rsidR="0068097D">
                              <w:rPr>
                                <w:szCs w:val="20"/>
                              </w:rPr>
                              <w:t xml:space="preserve"> on</w:t>
                            </w:r>
                            <w:r w:rsidR="00EC2EC1">
                              <w:rPr>
                                <w:szCs w:val="20"/>
                              </w:rPr>
                              <w:t xml:space="preserve"> “Go”.</w:t>
                            </w:r>
                          </w:p>
                          <w:p w14:paraId="7B867333" w14:textId="77777777" w:rsidR="00EC2EC1" w:rsidRDefault="00EC2EC1" w:rsidP="00623924">
                            <w:pPr>
                              <w:pStyle w:val="checkboxindent"/>
                              <w:spacing w:before="0" w:after="0" w:line="240" w:lineRule="auto"/>
                              <w:ind w:left="0" w:firstLine="0"/>
                              <w:rPr>
                                <w:szCs w:val="20"/>
                              </w:rPr>
                            </w:pPr>
                          </w:p>
                          <w:p w14:paraId="5D1E0759" w14:textId="77777777" w:rsidR="005428B2" w:rsidRDefault="00623924" w:rsidP="00623924">
                            <w:pPr>
                              <w:pStyle w:val="checkboxindent"/>
                              <w:spacing w:before="0" w:after="0" w:line="240" w:lineRule="auto"/>
                              <w:ind w:left="0" w:firstLine="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3.  </w:t>
                            </w:r>
                            <w:r w:rsidR="0068097D">
                              <w:rPr>
                                <w:szCs w:val="20"/>
                              </w:rPr>
                              <w:t xml:space="preserve">A list of occupations will show on the next page. </w:t>
                            </w:r>
                          </w:p>
                          <w:p w14:paraId="56F6DE58" w14:textId="77777777" w:rsidR="005428B2" w:rsidRDefault="005428B2" w:rsidP="00623924">
                            <w:pPr>
                              <w:pStyle w:val="checkboxindent"/>
                              <w:spacing w:before="0" w:after="0" w:line="240" w:lineRule="auto"/>
                              <w:ind w:left="0" w:firstLine="0"/>
                              <w:rPr>
                                <w:szCs w:val="20"/>
                              </w:rPr>
                            </w:pPr>
                          </w:p>
                          <w:p w14:paraId="3CC2728B" w14:textId="1A70B7A4" w:rsidR="005937CC" w:rsidRDefault="005428B2" w:rsidP="00623924">
                            <w:pPr>
                              <w:pStyle w:val="checkboxindent"/>
                              <w:spacing w:before="0" w:after="0" w:line="240" w:lineRule="auto"/>
                              <w:ind w:left="0" w:firstLine="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4.  </w:t>
                            </w:r>
                            <w:r w:rsidR="0068097D">
                              <w:rPr>
                                <w:szCs w:val="20"/>
                              </w:rPr>
                              <w:t xml:space="preserve">Locate </w:t>
                            </w:r>
                            <w:r w:rsidR="00C60F69">
                              <w:rPr>
                                <w:szCs w:val="20"/>
                              </w:rPr>
                              <w:t>the</w:t>
                            </w:r>
                            <w:r w:rsidR="0068097D">
                              <w:rPr>
                                <w:szCs w:val="20"/>
                              </w:rPr>
                              <w:t xml:space="preserve"> specific occupation and take note of the numbers </w:t>
                            </w:r>
                            <w:r w:rsidR="006A1889">
                              <w:rPr>
                                <w:szCs w:val="20"/>
                              </w:rPr>
                              <w:t>adjacent to the occupation/position</w:t>
                            </w:r>
                            <w:r w:rsidR="0068097D">
                              <w:rPr>
                                <w:szCs w:val="20"/>
                              </w:rPr>
                              <w:t xml:space="preserve">. </w:t>
                            </w:r>
                            <w:r w:rsidR="00343D8C">
                              <w:rPr>
                                <w:szCs w:val="20"/>
                              </w:rPr>
                              <w:t xml:space="preserve">Using the </w:t>
                            </w:r>
                            <w:r w:rsidR="00343D8C" w:rsidRPr="00B569CF">
                              <w:rPr>
                                <w:b/>
                                <w:bCs/>
                                <w:szCs w:val="20"/>
                              </w:rPr>
                              <w:t>example</w:t>
                            </w:r>
                            <w:r w:rsidR="00343D8C">
                              <w:rPr>
                                <w:szCs w:val="20"/>
                              </w:rPr>
                              <w:t xml:space="preserve"> occupation above</w:t>
                            </w:r>
                            <w:r w:rsidR="0068097D">
                              <w:rPr>
                                <w:szCs w:val="20"/>
                              </w:rPr>
                              <w:t xml:space="preserve"> (electrician)</w:t>
                            </w:r>
                            <w:r w:rsidR="00343D8C">
                              <w:rPr>
                                <w:szCs w:val="20"/>
                              </w:rPr>
                              <w:t>, you will see a series of numbers</w:t>
                            </w:r>
                            <w:r w:rsidR="0068097D">
                              <w:rPr>
                                <w:szCs w:val="20"/>
                              </w:rPr>
                              <w:t xml:space="preserve"> displayed:</w:t>
                            </w:r>
                            <w:r w:rsidR="00343D8C">
                              <w:rPr>
                                <w:szCs w:val="20"/>
                              </w:rPr>
                              <w:t xml:space="preserve"> “47-2111.00”. </w:t>
                            </w:r>
                            <w:r w:rsidR="0068097D">
                              <w:rPr>
                                <w:szCs w:val="20"/>
                              </w:rPr>
                              <w:t xml:space="preserve">The first two digits “47” represent the occupation’s </w:t>
                            </w:r>
                            <w:r w:rsidR="005937CC">
                              <w:rPr>
                                <w:szCs w:val="20"/>
                              </w:rPr>
                              <w:t>m</w:t>
                            </w:r>
                            <w:r w:rsidR="0068097D">
                              <w:rPr>
                                <w:szCs w:val="20"/>
                              </w:rPr>
                              <w:t xml:space="preserve">ajor SOC. </w:t>
                            </w:r>
                          </w:p>
                          <w:p w14:paraId="474760AF" w14:textId="77777777" w:rsidR="005937CC" w:rsidRDefault="005937CC" w:rsidP="00623924">
                            <w:pPr>
                              <w:pStyle w:val="checkboxindent"/>
                              <w:spacing w:before="0" w:after="0" w:line="240" w:lineRule="auto"/>
                              <w:ind w:left="0" w:firstLine="0"/>
                              <w:rPr>
                                <w:szCs w:val="20"/>
                              </w:rPr>
                            </w:pPr>
                          </w:p>
                          <w:p w14:paraId="04496294" w14:textId="77777777" w:rsidR="00343D8C" w:rsidRDefault="00343D8C" w:rsidP="00623924">
                            <w:pPr>
                              <w:pStyle w:val="checkboxindent"/>
                              <w:spacing w:before="0" w:after="0" w:line="240" w:lineRule="auto"/>
                              <w:ind w:left="0" w:firstLine="0"/>
                            </w:pPr>
                          </w:p>
                          <w:p w14:paraId="4FA3AE3A" w14:textId="77777777" w:rsidR="00343D8C" w:rsidRDefault="00343D8C" w:rsidP="00623924">
                            <w:pPr>
                              <w:pStyle w:val="checkboxindent"/>
                              <w:spacing w:before="0" w:after="0" w:line="240" w:lineRule="auto"/>
                              <w:ind w:left="0" w:firstLine="0"/>
                            </w:pPr>
                          </w:p>
                          <w:p w14:paraId="063486BC" w14:textId="0E578C07" w:rsidR="007D368C" w:rsidRDefault="00EC2EC1" w:rsidP="00623924">
                            <w:pPr>
                              <w:pStyle w:val="checkboxindent"/>
                              <w:spacing w:before="0" w:after="0" w:line="240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  <w:p w14:paraId="202FCEDB" w14:textId="77777777" w:rsidR="00343D8C" w:rsidRPr="00EC2EC1" w:rsidRDefault="00343D8C" w:rsidP="00623924">
                            <w:pPr>
                              <w:pStyle w:val="checkboxindent"/>
                              <w:spacing w:before="0" w:after="0" w:line="240" w:lineRule="auto"/>
                              <w:ind w:left="0" w:firstLine="0"/>
                              <w:rPr>
                                <w:szCs w:val="20"/>
                              </w:rPr>
                            </w:pPr>
                          </w:p>
                          <w:p w14:paraId="5D322419" w14:textId="77777777" w:rsidR="00EC2EC1" w:rsidRDefault="00EC2EC1" w:rsidP="007D368C"/>
                        </w:txbxContent>
                      </v:textbox>
                    </v:shape>
                  </w:pict>
                </mc:Fallback>
              </mc:AlternateContent>
            </w:r>
            <w:r w:rsidR="00EB6956" w:rsidRPr="007D368C">
              <w:rPr>
                <w:rFonts w:ascii="Times New Roman" w:hAnsi="Times New Roman" w:cs="Times New Roman"/>
                <w:caps/>
                <w:noProof/>
                <w:color w:val="FFFFFF" w:themeColor="background1"/>
                <w:highlight w:val="black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3F73242F" wp14:editId="13BAB137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-25400</wp:posOffset>
                      </wp:positionV>
                      <wp:extent cx="1695450" cy="215265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2152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2194E5" w14:textId="5254BDCA" w:rsidR="007D368C" w:rsidRPr="00FA04E3" w:rsidRDefault="007D368C" w:rsidP="007D368C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FA04E3">
                                    <w:rPr>
                                      <w:sz w:val="22"/>
                                    </w:rPr>
                                    <w:t>P</w:t>
                                  </w:r>
                                  <w:r w:rsidR="00DF4BDE" w:rsidRPr="00FA04E3">
                                    <w:rPr>
                                      <w:sz w:val="22"/>
                                    </w:rPr>
                                    <w:t>art 2</w:t>
                                  </w:r>
                                </w:p>
                                <w:p w14:paraId="656EB0B2" w14:textId="77777777" w:rsidR="00DF4BDE" w:rsidRDefault="00DF4BDE" w:rsidP="007D368C"/>
                                <w:p w14:paraId="2B867211" w14:textId="77777777" w:rsidR="002677BB" w:rsidRDefault="002677BB" w:rsidP="007D368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2B59CA51" w14:textId="260867E5" w:rsidR="007D368C" w:rsidRPr="002A42B0" w:rsidRDefault="00DF4BDE" w:rsidP="007D368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2A42B0">
                                    <w:rPr>
                                      <w:b/>
                                      <w:bCs/>
                                    </w:rPr>
                                    <w:t xml:space="preserve">MAJOR SOC CODE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3242F" id="_x0000_s1030" type="#_x0000_t202" style="position:absolute;margin-left:-2.9pt;margin-top:-2pt;width:133.5pt;height:169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" fillcolor="#f2f2f2 [3052]" stroked="f">
                      <v:textbox>
                        <w:txbxContent>
                          <w:p w14:paraId="282194E5" w14:textId="5254BDCA" w:rsidR="007D368C" w:rsidRPr="00FA04E3" w:rsidRDefault="007D368C" w:rsidP="007D368C">
                            <w:pPr>
                              <w:rPr>
                                <w:sz w:val="22"/>
                              </w:rPr>
                            </w:pPr>
                            <w:r w:rsidRPr="00FA04E3">
                              <w:rPr>
                                <w:sz w:val="22"/>
                              </w:rPr>
                              <w:t>P</w:t>
                            </w:r>
                            <w:r w:rsidR="00DF4BDE" w:rsidRPr="00FA04E3">
                              <w:rPr>
                                <w:sz w:val="22"/>
                              </w:rPr>
                              <w:t>art 2</w:t>
                            </w:r>
                          </w:p>
                          <w:p w14:paraId="656EB0B2" w14:textId="77777777" w:rsidR="00DF4BDE" w:rsidRDefault="00DF4BDE" w:rsidP="007D368C"/>
                          <w:p w14:paraId="2B867211" w14:textId="77777777" w:rsidR="002677BB" w:rsidRDefault="002677BB" w:rsidP="007D368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B59CA51" w14:textId="260867E5" w:rsidR="007D368C" w:rsidRPr="002A42B0" w:rsidRDefault="00DF4BDE" w:rsidP="007D368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A42B0">
                              <w:rPr>
                                <w:b/>
                                <w:bCs/>
                              </w:rPr>
                              <w:t xml:space="preserve">MAJOR SOC CODE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1B73BB" w14:textId="77777777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0533A368" w14:textId="443F81D0" w:rsidR="007D368C" w:rsidRPr="007D368C" w:rsidRDefault="007D368C" w:rsidP="00DF4BDE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</w:p>
          <w:p w14:paraId="2910716C" w14:textId="77777777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76DC0F40" w14:textId="77777777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73421457" w14:textId="77777777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491344D1" w14:textId="77777777" w:rsid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571B123C" w14:textId="77777777" w:rsidR="00DB492F" w:rsidRDefault="00DB492F" w:rsidP="00B27853">
            <w:pPr>
              <w:rPr>
                <w:rFonts w:ascii="Times New Roman" w:hAnsi="Times New Roman" w:cs="Times New Roman"/>
              </w:rPr>
            </w:pPr>
          </w:p>
          <w:p w14:paraId="6646E34D" w14:textId="77777777" w:rsidR="00DB492F" w:rsidRDefault="00DB492F" w:rsidP="00B27853">
            <w:pPr>
              <w:rPr>
                <w:rFonts w:ascii="Times New Roman" w:hAnsi="Times New Roman" w:cs="Times New Roman"/>
              </w:rPr>
            </w:pPr>
          </w:p>
          <w:p w14:paraId="14A55075" w14:textId="77777777" w:rsidR="00DB492F" w:rsidRDefault="00DB492F" w:rsidP="00B27853">
            <w:pPr>
              <w:rPr>
                <w:rFonts w:ascii="Times New Roman" w:hAnsi="Times New Roman" w:cs="Times New Roman"/>
              </w:rPr>
            </w:pPr>
          </w:p>
          <w:p w14:paraId="570B7B4D" w14:textId="77777777" w:rsidR="00DB492F" w:rsidRPr="007D368C" w:rsidRDefault="00DB492F" w:rsidP="00B27853">
            <w:pPr>
              <w:rPr>
                <w:rFonts w:ascii="Times New Roman" w:hAnsi="Times New Roman" w:cs="Times New Roman"/>
              </w:rPr>
            </w:pPr>
          </w:p>
          <w:p w14:paraId="3E6303F2" w14:textId="77777777" w:rsid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18FB9983" w14:textId="77777777" w:rsidR="00EB6956" w:rsidRDefault="00EB6956" w:rsidP="00B27853">
            <w:pPr>
              <w:rPr>
                <w:rFonts w:ascii="Times New Roman" w:hAnsi="Times New Roman" w:cs="Times New Roman"/>
              </w:rPr>
            </w:pPr>
          </w:p>
          <w:p w14:paraId="10754A35" w14:textId="779B398C" w:rsidR="00EB6956" w:rsidRPr="007D368C" w:rsidRDefault="00EB6956" w:rsidP="00B27853">
            <w:pPr>
              <w:rPr>
                <w:rFonts w:ascii="Times New Roman" w:hAnsi="Times New Roman" w:cs="Times New Roman"/>
              </w:rPr>
            </w:pPr>
          </w:p>
        </w:tc>
      </w:tr>
      <w:tr w:rsidR="007D368C" w:rsidRPr="007D368C" w14:paraId="771F0385" w14:textId="77777777" w:rsidTr="0068097D">
        <w:trPr>
          <w:trHeight w:val="3189"/>
        </w:trPr>
        <w:tc>
          <w:tcPr>
            <w:tcW w:w="1007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7601FCF3" w14:textId="21448EBD" w:rsidR="00343D8C" w:rsidRDefault="00D7047F" w:rsidP="00B27853">
            <w:pPr>
              <w:rPr>
                <w:rFonts w:ascii="Times New Roman" w:hAnsi="Times New Roman" w:cs="Times New Roman"/>
              </w:rPr>
            </w:pPr>
            <w:r w:rsidRPr="002A42B0">
              <w:rPr>
                <w:rFonts w:ascii="Times New Roman" w:hAnsi="Times New Roman" w:cs="Times New Roman"/>
                <w:caps/>
                <w:noProof/>
                <w:color w:val="FFFFFF" w:themeColor="background1"/>
                <w:highlight w:val="black"/>
              </w:rPr>
              <mc:AlternateContent>
                <mc:Choice Requires="wps">
                  <w:drawing>
                    <wp:anchor distT="45720" distB="45720" distL="114300" distR="114300" simplePos="0" relativeHeight="251671552" behindDoc="1" locked="0" layoutInCell="1" allowOverlap="1" wp14:anchorId="07356C0A" wp14:editId="23532763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8890</wp:posOffset>
                      </wp:positionV>
                      <wp:extent cx="1695450" cy="2247900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2247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943A29" w14:textId="1C8CA1D2" w:rsidR="007D368C" w:rsidRPr="00FA04E3" w:rsidRDefault="007D368C" w:rsidP="007D368C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FA04E3">
                                    <w:rPr>
                                      <w:sz w:val="22"/>
                                    </w:rPr>
                                    <w:t>P</w:t>
                                  </w:r>
                                  <w:r w:rsidR="00DF4BDE" w:rsidRPr="00FA04E3">
                                    <w:rPr>
                                      <w:sz w:val="22"/>
                                    </w:rPr>
                                    <w:t>art 3</w:t>
                                  </w:r>
                                </w:p>
                                <w:p w14:paraId="78D1BC55" w14:textId="77777777" w:rsidR="00DF4BDE" w:rsidRDefault="00DF4BDE" w:rsidP="007D368C"/>
                                <w:p w14:paraId="3335B5A3" w14:textId="77777777" w:rsidR="002677BB" w:rsidRDefault="002677BB" w:rsidP="007D368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6587ECC4" w14:textId="5FD2C0A7" w:rsidR="007D368C" w:rsidRPr="002A42B0" w:rsidRDefault="00DF4BDE" w:rsidP="007D368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2A42B0">
                                    <w:rPr>
                                      <w:b/>
                                      <w:bCs/>
                                    </w:rPr>
                                    <w:t>MINOR SOC CODE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56C0A" id="_x0000_s1031" type="#_x0000_t202" style="position:absolute;margin-left:-2.9pt;margin-top:.7pt;width:133.5pt;height:177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" fillcolor="#f2f2f2 [3052]" stroked="f">
                      <v:textbox>
                        <w:txbxContent>
                          <w:p w14:paraId="24943A29" w14:textId="1C8CA1D2" w:rsidR="007D368C" w:rsidRPr="00FA04E3" w:rsidRDefault="007D368C" w:rsidP="007D368C">
                            <w:pPr>
                              <w:rPr>
                                <w:sz w:val="22"/>
                              </w:rPr>
                            </w:pPr>
                            <w:r w:rsidRPr="00FA04E3">
                              <w:rPr>
                                <w:sz w:val="22"/>
                              </w:rPr>
                              <w:t>P</w:t>
                            </w:r>
                            <w:r w:rsidR="00DF4BDE" w:rsidRPr="00FA04E3">
                              <w:rPr>
                                <w:sz w:val="22"/>
                              </w:rPr>
                              <w:t>art 3</w:t>
                            </w:r>
                          </w:p>
                          <w:p w14:paraId="78D1BC55" w14:textId="77777777" w:rsidR="00DF4BDE" w:rsidRDefault="00DF4BDE" w:rsidP="007D368C"/>
                          <w:p w14:paraId="3335B5A3" w14:textId="77777777" w:rsidR="002677BB" w:rsidRDefault="002677BB" w:rsidP="007D368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587ECC4" w14:textId="5FD2C0A7" w:rsidR="007D368C" w:rsidRPr="002A42B0" w:rsidRDefault="00DF4BDE" w:rsidP="007D368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A42B0">
                              <w:rPr>
                                <w:b/>
                                <w:bCs/>
                              </w:rPr>
                              <w:t>MINOR SOC CODE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729F" w:rsidRPr="002A42B0">
              <w:rPr>
                <w:rFonts w:ascii="Times New Roman" w:hAnsi="Times New Roman" w:cs="Times New Roman"/>
                <w:caps/>
                <w:noProof/>
                <w:color w:val="FFFFFF" w:themeColor="background1"/>
                <w:highlight w:val="black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1E1BE305" wp14:editId="23AE742B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-636</wp:posOffset>
                      </wp:positionV>
                      <wp:extent cx="4606290" cy="2257425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6290" cy="2257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96BDD2" w14:textId="77777777" w:rsidR="00D7047F" w:rsidRDefault="005937CC" w:rsidP="00D7047F">
                                  <w:r>
                                    <w:t>Enter the employee’s minor SOC code.</w:t>
                                  </w:r>
                                </w:p>
                                <w:p w14:paraId="3E3B0019" w14:textId="5BFCF13C" w:rsidR="00623924" w:rsidRPr="00D7047F" w:rsidRDefault="00623924" w:rsidP="00D7047F">
                                  <w:r w:rsidRPr="00623924">
                                    <w:rPr>
                                      <w:color w:val="000000" w:themeColor="text1"/>
                                      <w:szCs w:val="20"/>
                                    </w:rPr>
                                    <w:t>1.</w:t>
                                  </w:r>
                                  <w:r w:rsidRPr="00623924">
                                    <w:rPr>
                                      <w:rFonts w:ascii="Arial Black" w:hAnsi="Arial Black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20"/>
                                    </w:rPr>
                                    <w:t xml:space="preserve">To obtain </w:t>
                                  </w:r>
                                  <w:r w:rsidR="00C60F69">
                                    <w:rPr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szCs w:val="20"/>
                                    </w:rPr>
                                    <w:t xml:space="preserve"> occupation’s </w:t>
                                  </w:r>
                                  <w:r w:rsidRPr="006A1889">
                                    <w:rPr>
                                      <w:szCs w:val="20"/>
                                    </w:rPr>
                                    <w:t xml:space="preserve">Minor </w:t>
                                  </w:r>
                                  <w:r>
                                    <w:rPr>
                                      <w:szCs w:val="20"/>
                                    </w:rPr>
                                    <w:t xml:space="preserve">SOC, go to </w:t>
                                  </w:r>
                                  <w:hyperlink r:id="rId18" w:history="1">
                                    <w:r w:rsidRPr="001338BD">
                                      <w:rPr>
                                        <w:rStyle w:val="Hyperlink"/>
                                        <w:szCs w:val="20"/>
                                      </w:rPr>
                                      <w:t>https://www.onetonline.org</w:t>
                                    </w:r>
                                  </w:hyperlink>
                                  <w:r w:rsidR="00343D8C">
                                    <w:rPr>
                                      <w:rStyle w:val="Hyperlink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787F8549" w14:textId="77777777" w:rsidR="00623924" w:rsidRDefault="00623924" w:rsidP="00623924">
                                  <w:pPr>
                                    <w:pStyle w:val="checkboxindent"/>
                                    <w:spacing w:before="0" w:after="0" w:line="240" w:lineRule="auto"/>
                                    <w:ind w:left="0" w:firstLine="0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 xml:space="preserve">2.  On the top right-hand corner, type in the specific occupation or position in </w:t>
                                  </w:r>
                                  <w:r>
                                    <w:rPr>
                                      <w:szCs w:val="20"/>
                                    </w:rPr>
                                    <w:tab/>
                                    <w:t>the occupational keyword search box (ex: “electrician”). Click “Go”.</w:t>
                                  </w:r>
                                </w:p>
                                <w:p w14:paraId="4F29494A" w14:textId="77777777" w:rsidR="00623924" w:rsidRDefault="00623924" w:rsidP="00623924">
                                  <w:pPr>
                                    <w:pStyle w:val="checkboxindent"/>
                                    <w:spacing w:before="0" w:after="0" w:line="240" w:lineRule="auto"/>
                                    <w:ind w:left="0" w:firstLine="0"/>
                                    <w:rPr>
                                      <w:szCs w:val="20"/>
                                    </w:rPr>
                                  </w:pPr>
                                </w:p>
                                <w:p w14:paraId="1CF35481" w14:textId="0AEE5B76" w:rsidR="005937CC" w:rsidRDefault="0068097D" w:rsidP="0068097D">
                                  <w:pPr>
                                    <w:pStyle w:val="checkboxindent"/>
                                    <w:spacing w:before="0" w:after="0" w:line="240" w:lineRule="auto"/>
                                    <w:ind w:left="0" w:firstLine="0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 xml:space="preserve">3.  A list of occupations will show on the next page. Locate </w:t>
                                  </w:r>
                                  <w:r w:rsidR="00C60F69">
                                    <w:rPr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szCs w:val="20"/>
                                    </w:rPr>
                                    <w:t xml:space="preserve"> specific occupation and take note of the numbers </w:t>
                                  </w:r>
                                  <w:r w:rsidR="006A1889">
                                    <w:rPr>
                                      <w:szCs w:val="20"/>
                                    </w:rPr>
                                    <w:t>adjacent to the occupation/position</w:t>
                                  </w:r>
                                  <w:r>
                                    <w:rPr>
                                      <w:szCs w:val="20"/>
                                    </w:rPr>
                                    <w:t xml:space="preserve">. Using the </w:t>
                                  </w:r>
                                  <w:r w:rsidRPr="00B569CF">
                                    <w:rPr>
                                      <w:b/>
                                      <w:bCs/>
                                      <w:szCs w:val="20"/>
                                    </w:rPr>
                                    <w:t>example</w:t>
                                  </w:r>
                                  <w:r>
                                    <w:rPr>
                                      <w:szCs w:val="20"/>
                                    </w:rPr>
                                    <w:t xml:space="preserve"> occupation above (electrician), you will see a series of numbers displayed: “47-2111.00”. The </w:t>
                                  </w:r>
                                  <w:r w:rsidR="0000729F">
                                    <w:rPr>
                                      <w:szCs w:val="20"/>
                                    </w:rPr>
                                    <w:t>four digits “2111”</w:t>
                                  </w:r>
                                  <w:r>
                                    <w:rPr>
                                      <w:szCs w:val="20"/>
                                    </w:rPr>
                                    <w:t xml:space="preserve"> represent the occupation’s </w:t>
                                  </w:r>
                                  <w:r w:rsidR="005937CC">
                                    <w:rPr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szCs w:val="20"/>
                                    </w:rPr>
                                    <w:t xml:space="preserve">inor SOC. </w:t>
                                  </w:r>
                                </w:p>
                                <w:p w14:paraId="167901CA" w14:textId="77777777" w:rsidR="00D7047F" w:rsidRDefault="00D7047F" w:rsidP="0068097D">
                                  <w:pPr>
                                    <w:pStyle w:val="checkboxindent"/>
                                    <w:spacing w:before="0" w:after="0" w:line="240" w:lineRule="auto"/>
                                    <w:ind w:left="0" w:firstLine="0"/>
                                    <w:rPr>
                                      <w:szCs w:val="20"/>
                                    </w:rPr>
                                  </w:pPr>
                                </w:p>
                                <w:p w14:paraId="43300188" w14:textId="3418E3A8" w:rsidR="0068097D" w:rsidRDefault="00D7047F" w:rsidP="0068097D">
                                  <w:pPr>
                                    <w:pStyle w:val="checkboxindent"/>
                                    <w:spacing w:before="0" w:after="0" w:line="240" w:lineRule="auto"/>
                                    <w:ind w:left="0" w:firstLine="0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 xml:space="preserve">4.  </w:t>
                                  </w:r>
                                  <w:r w:rsidR="005937CC">
                                    <w:rPr>
                                      <w:szCs w:val="20"/>
                                    </w:rPr>
                                    <w:t>After obtaining the minor SOC</w:t>
                                  </w:r>
                                  <w:r w:rsidR="00EB6956">
                                    <w:rPr>
                                      <w:szCs w:val="20"/>
                                    </w:rPr>
                                    <w:t xml:space="preserve"> code</w:t>
                                  </w:r>
                                  <w:r w:rsidR="005937CC">
                                    <w:rPr>
                                      <w:szCs w:val="20"/>
                                    </w:rPr>
                                    <w:t>, you may enter those numbers into the TWL.</w:t>
                                  </w:r>
                                </w:p>
                                <w:p w14:paraId="277133FF" w14:textId="77777777" w:rsidR="00D7047F" w:rsidRDefault="00D7047F" w:rsidP="0068097D">
                                  <w:pPr>
                                    <w:pStyle w:val="checkboxindent"/>
                                    <w:spacing w:before="0" w:after="0" w:line="240" w:lineRule="auto"/>
                                    <w:ind w:left="0" w:firstLine="0"/>
                                    <w:rPr>
                                      <w:szCs w:val="20"/>
                                    </w:rPr>
                                  </w:pPr>
                                </w:p>
                                <w:p w14:paraId="65F6678B" w14:textId="77777777" w:rsidR="00D7047F" w:rsidRDefault="00D7047F" w:rsidP="0068097D">
                                  <w:pPr>
                                    <w:pStyle w:val="checkboxindent"/>
                                    <w:spacing w:before="0" w:after="0" w:line="240" w:lineRule="auto"/>
                                    <w:ind w:left="0" w:firstLine="0"/>
                                  </w:pPr>
                                </w:p>
                                <w:p w14:paraId="5A45363E" w14:textId="77777777" w:rsidR="00623924" w:rsidRDefault="00623924" w:rsidP="007D36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BE305" id="_x0000_s1032" type="#_x0000_t202" style="position:absolute;margin-left:130.6pt;margin-top:-.05pt;width:362.7pt;height:177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" filled="f" stroked="f">
                      <v:textbox>
                        <w:txbxContent>
                          <w:p w14:paraId="3296BDD2" w14:textId="77777777" w:rsidR="00D7047F" w:rsidRDefault="005937CC" w:rsidP="00D7047F">
                            <w:r>
                              <w:t>Enter the employee’s minor SOC code.</w:t>
                            </w:r>
                          </w:p>
                          <w:p w14:paraId="3E3B0019" w14:textId="5BFCF13C" w:rsidR="00623924" w:rsidRPr="00D7047F" w:rsidRDefault="00623924" w:rsidP="00D7047F">
                            <w:r w:rsidRPr="00623924">
                              <w:rPr>
                                <w:color w:val="000000" w:themeColor="text1"/>
                                <w:szCs w:val="20"/>
                              </w:rPr>
                              <w:t>1.</w:t>
                            </w:r>
                            <w:r w:rsidRPr="00623924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0"/>
                              </w:rPr>
                              <w:t xml:space="preserve">To obtain </w:t>
                            </w:r>
                            <w:r w:rsidR="00C60F69">
                              <w:rPr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szCs w:val="20"/>
                              </w:rPr>
                              <w:t xml:space="preserve"> occupation’s </w:t>
                            </w:r>
                            <w:r w:rsidRPr="006A1889">
                              <w:rPr>
                                <w:szCs w:val="20"/>
                              </w:rPr>
                              <w:t xml:space="preserve">Minor </w:t>
                            </w:r>
                            <w:r>
                              <w:rPr>
                                <w:szCs w:val="20"/>
                              </w:rPr>
                              <w:t xml:space="preserve">SOC, go to </w:t>
                            </w:r>
                            <w:hyperlink r:id="rId19" w:history="1">
                              <w:r w:rsidRPr="001338BD">
                                <w:rPr>
                                  <w:rStyle w:val="Hyperlink"/>
                                  <w:szCs w:val="20"/>
                                </w:rPr>
                                <w:t>https://www.onetonline.org</w:t>
                              </w:r>
                            </w:hyperlink>
                            <w:r w:rsidR="00343D8C">
                              <w:rPr>
                                <w:rStyle w:val="Hyperlink"/>
                                <w:szCs w:val="20"/>
                              </w:rPr>
                              <w:t>.</w:t>
                            </w:r>
                          </w:p>
                          <w:p w14:paraId="787F8549" w14:textId="77777777" w:rsidR="00623924" w:rsidRDefault="00623924" w:rsidP="00623924">
                            <w:pPr>
                              <w:pStyle w:val="checkboxindent"/>
                              <w:spacing w:before="0" w:after="0" w:line="240" w:lineRule="auto"/>
                              <w:ind w:left="0" w:firstLine="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2.  On the top right-hand corner, type in the specific occupation or position in </w:t>
                            </w:r>
                            <w:r>
                              <w:rPr>
                                <w:szCs w:val="20"/>
                              </w:rPr>
                              <w:tab/>
                              <w:t>the occupational keyword search box (ex: “electrician”). Click “Go”.</w:t>
                            </w:r>
                          </w:p>
                          <w:p w14:paraId="4F29494A" w14:textId="77777777" w:rsidR="00623924" w:rsidRDefault="00623924" w:rsidP="00623924">
                            <w:pPr>
                              <w:pStyle w:val="checkboxindent"/>
                              <w:spacing w:before="0" w:after="0" w:line="240" w:lineRule="auto"/>
                              <w:ind w:left="0" w:firstLine="0"/>
                              <w:rPr>
                                <w:szCs w:val="20"/>
                              </w:rPr>
                            </w:pPr>
                          </w:p>
                          <w:p w14:paraId="1CF35481" w14:textId="0AEE5B76" w:rsidR="005937CC" w:rsidRDefault="0068097D" w:rsidP="0068097D">
                            <w:pPr>
                              <w:pStyle w:val="checkboxindent"/>
                              <w:spacing w:before="0" w:after="0" w:line="240" w:lineRule="auto"/>
                              <w:ind w:left="0" w:firstLine="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3.  A list of occupations will show on the next page. Locate </w:t>
                            </w:r>
                            <w:r w:rsidR="00C60F69">
                              <w:rPr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szCs w:val="20"/>
                              </w:rPr>
                              <w:t xml:space="preserve"> specific occupation and take note of the numbers </w:t>
                            </w:r>
                            <w:r w:rsidR="006A1889">
                              <w:rPr>
                                <w:szCs w:val="20"/>
                              </w:rPr>
                              <w:t>adjacent to the occupation/position</w:t>
                            </w:r>
                            <w:r>
                              <w:rPr>
                                <w:szCs w:val="20"/>
                              </w:rPr>
                              <w:t xml:space="preserve">. Using the </w:t>
                            </w:r>
                            <w:r w:rsidRPr="00B569CF">
                              <w:rPr>
                                <w:b/>
                                <w:bCs/>
                                <w:szCs w:val="20"/>
                              </w:rPr>
                              <w:t>example</w:t>
                            </w:r>
                            <w:r>
                              <w:rPr>
                                <w:szCs w:val="20"/>
                              </w:rPr>
                              <w:t xml:space="preserve"> occupation above (electrician), you will see a series of numbers displayed: “47-2111.00”. The </w:t>
                            </w:r>
                            <w:r w:rsidR="0000729F">
                              <w:rPr>
                                <w:szCs w:val="20"/>
                              </w:rPr>
                              <w:t>four digits “2111”</w:t>
                            </w:r>
                            <w:r>
                              <w:rPr>
                                <w:szCs w:val="20"/>
                              </w:rPr>
                              <w:t xml:space="preserve"> represent the occupation’s </w:t>
                            </w:r>
                            <w:r w:rsidR="005937CC">
                              <w:rPr>
                                <w:szCs w:val="20"/>
                              </w:rPr>
                              <w:t>m</w:t>
                            </w:r>
                            <w:r>
                              <w:rPr>
                                <w:szCs w:val="20"/>
                              </w:rPr>
                              <w:t xml:space="preserve">inor SOC. </w:t>
                            </w:r>
                          </w:p>
                          <w:p w14:paraId="167901CA" w14:textId="77777777" w:rsidR="00D7047F" w:rsidRDefault="00D7047F" w:rsidP="0068097D">
                            <w:pPr>
                              <w:pStyle w:val="checkboxindent"/>
                              <w:spacing w:before="0" w:after="0" w:line="240" w:lineRule="auto"/>
                              <w:ind w:left="0" w:firstLine="0"/>
                              <w:rPr>
                                <w:szCs w:val="20"/>
                              </w:rPr>
                            </w:pPr>
                          </w:p>
                          <w:p w14:paraId="43300188" w14:textId="3418E3A8" w:rsidR="0068097D" w:rsidRDefault="00D7047F" w:rsidP="0068097D">
                            <w:pPr>
                              <w:pStyle w:val="checkboxindent"/>
                              <w:spacing w:before="0" w:after="0" w:line="240" w:lineRule="auto"/>
                              <w:ind w:left="0" w:firstLine="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4.  </w:t>
                            </w:r>
                            <w:r w:rsidR="005937CC">
                              <w:rPr>
                                <w:szCs w:val="20"/>
                              </w:rPr>
                              <w:t>After obtaining the minor SOC</w:t>
                            </w:r>
                            <w:r w:rsidR="00EB6956">
                              <w:rPr>
                                <w:szCs w:val="20"/>
                              </w:rPr>
                              <w:t xml:space="preserve"> code</w:t>
                            </w:r>
                            <w:r w:rsidR="005937CC">
                              <w:rPr>
                                <w:szCs w:val="20"/>
                              </w:rPr>
                              <w:t>, you may enter those numbers into the TWL.</w:t>
                            </w:r>
                          </w:p>
                          <w:p w14:paraId="277133FF" w14:textId="77777777" w:rsidR="00D7047F" w:rsidRDefault="00D7047F" w:rsidP="0068097D">
                            <w:pPr>
                              <w:pStyle w:val="checkboxindent"/>
                              <w:spacing w:before="0" w:after="0" w:line="240" w:lineRule="auto"/>
                              <w:ind w:left="0" w:firstLine="0"/>
                              <w:rPr>
                                <w:szCs w:val="20"/>
                              </w:rPr>
                            </w:pPr>
                          </w:p>
                          <w:p w14:paraId="65F6678B" w14:textId="77777777" w:rsidR="00D7047F" w:rsidRDefault="00D7047F" w:rsidP="0068097D">
                            <w:pPr>
                              <w:pStyle w:val="checkboxindent"/>
                              <w:spacing w:before="0" w:after="0" w:line="240" w:lineRule="auto"/>
                              <w:ind w:left="0" w:firstLine="0"/>
                            </w:pPr>
                          </w:p>
                          <w:p w14:paraId="5A45363E" w14:textId="77777777" w:rsidR="00623924" w:rsidRDefault="00623924" w:rsidP="007D368C"/>
                        </w:txbxContent>
                      </v:textbox>
                    </v:shape>
                  </w:pict>
                </mc:Fallback>
              </mc:AlternateContent>
            </w:r>
          </w:p>
          <w:p w14:paraId="74751DE9" w14:textId="60D3BB87" w:rsidR="00343D8C" w:rsidRDefault="00343D8C" w:rsidP="00B27853">
            <w:pPr>
              <w:rPr>
                <w:rFonts w:ascii="Times New Roman" w:hAnsi="Times New Roman" w:cs="Times New Roman"/>
              </w:rPr>
            </w:pPr>
          </w:p>
          <w:p w14:paraId="6641F0F6" w14:textId="3133F5A7" w:rsidR="007D368C" w:rsidRPr="002A42B0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0AC60DF3" w14:textId="77777777" w:rsidR="007D368C" w:rsidRPr="002A42B0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6B11CB10" w14:textId="77777777" w:rsidR="007D368C" w:rsidRPr="002A42B0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24A80FF6" w14:textId="77777777" w:rsidR="007D368C" w:rsidRPr="002A42B0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5E79209D" w14:textId="77777777" w:rsidR="007D368C" w:rsidRPr="002A42B0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67E5157A" w14:textId="77777777" w:rsidR="007D368C" w:rsidRPr="002A42B0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5A75DF7B" w14:textId="77777777" w:rsidR="007D368C" w:rsidRPr="002A42B0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770B5CAE" w14:textId="77777777" w:rsidR="007D368C" w:rsidRPr="002A42B0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09EF67BD" w14:textId="77777777" w:rsid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4CD60E6C" w14:textId="77777777" w:rsidR="00D7047F" w:rsidRDefault="00D7047F" w:rsidP="00B27853">
            <w:pPr>
              <w:rPr>
                <w:rFonts w:ascii="Times New Roman" w:hAnsi="Times New Roman" w:cs="Times New Roman"/>
              </w:rPr>
            </w:pPr>
          </w:p>
          <w:p w14:paraId="7ACB6195" w14:textId="77777777" w:rsidR="00D7047F" w:rsidRDefault="00D7047F" w:rsidP="00B27853">
            <w:pPr>
              <w:rPr>
                <w:rFonts w:ascii="Times New Roman" w:hAnsi="Times New Roman" w:cs="Times New Roman"/>
              </w:rPr>
            </w:pPr>
          </w:p>
          <w:p w14:paraId="264B6943" w14:textId="77777777" w:rsidR="00D7047F" w:rsidRPr="002A42B0" w:rsidRDefault="00D7047F" w:rsidP="00B27853">
            <w:pPr>
              <w:rPr>
                <w:rFonts w:ascii="Times New Roman" w:hAnsi="Times New Roman" w:cs="Times New Roman"/>
              </w:rPr>
            </w:pPr>
          </w:p>
          <w:p w14:paraId="406B801F" w14:textId="77777777" w:rsidR="007D368C" w:rsidRPr="002A42B0" w:rsidRDefault="007D368C" w:rsidP="00B27853">
            <w:pPr>
              <w:rPr>
                <w:rFonts w:ascii="Times New Roman" w:hAnsi="Times New Roman" w:cs="Times New Roman"/>
              </w:rPr>
            </w:pPr>
          </w:p>
        </w:tc>
      </w:tr>
      <w:tr w:rsidR="007D368C" w:rsidRPr="007D368C" w14:paraId="43ED73A4" w14:textId="77777777" w:rsidTr="00B27853">
        <w:trPr>
          <w:trHeight w:val="720"/>
        </w:trPr>
        <w:tc>
          <w:tcPr>
            <w:tcW w:w="1007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6892E764" w14:textId="70AFA906" w:rsidR="007D368C" w:rsidRPr="007D368C" w:rsidRDefault="00277BE8" w:rsidP="00B27853">
            <w:pPr>
              <w:rPr>
                <w:rFonts w:ascii="Times New Roman" w:hAnsi="Times New Roman" w:cs="Times New Roman"/>
              </w:rPr>
            </w:pPr>
            <w:r w:rsidRPr="007D368C">
              <w:rPr>
                <w:rFonts w:ascii="Times New Roman" w:hAnsi="Times New Roman" w:cs="Times New Roman"/>
                <w:caps/>
                <w:noProof/>
                <w:color w:val="FFFFFF" w:themeColor="background1"/>
                <w:highlight w:val="black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59C6B2C5" wp14:editId="5B7538F2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-21591</wp:posOffset>
                      </wp:positionV>
                      <wp:extent cx="4606290" cy="1076325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6290" cy="1076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E04DC2" w14:textId="6CD87884" w:rsidR="007D368C" w:rsidRDefault="00E522C0" w:rsidP="007D368C">
                                  <w:r>
                                    <w:t xml:space="preserve">Enter the employee’s </w:t>
                                  </w:r>
                                  <w:r w:rsidR="002A5F85">
                                    <w:t xml:space="preserve">job </w:t>
                                  </w:r>
                                  <w:r>
                                    <w:t xml:space="preserve">position </w:t>
                                  </w:r>
                                  <w:r w:rsidR="00AE48E0">
                                    <w:t xml:space="preserve">according to O*NET. </w:t>
                                  </w:r>
                                </w:p>
                                <w:p w14:paraId="2F45A9B6" w14:textId="236EE302" w:rsidR="0010524A" w:rsidRDefault="00CE08A2" w:rsidP="007D368C">
                                  <w:r>
                                    <w:tab/>
                                  </w:r>
                                  <w:r w:rsidR="00DF4D76">
                                    <w:t>The job position</w:t>
                                  </w:r>
                                  <w:r w:rsidR="00EC7AE5">
                                    <w:t xml:space="preserve"> entered</w:t>
                                  </w:r>
                                  <w:r w:rsidR="002A5F85">
                                    <w:t xml:space="preserve"> must </w:t>
                                  </w:r>
                                  <w:r w:rsidR="00C038A4">
                                    <w:t xml:space="preserve">correspond to the major and minor SOC </w:t>
                                  </w:r>
                                  <w:r w:rsidR="00C038A4">
                                    <w:tab/>
                                    <w:t>code. B</w:t>
                                  </w:r>
                                  <w:r w:rsidR="00DF4D76">
                                    <w:t>e as specific as possible</w:t>
                                  </w:r>
                                  <w:r w:rsidR="00EC7AE5">
                                    <w:t xml:space="preserve"> - </w:t>
                                  </w:r>
                                  <w:r w:rsidR="000C3915" w:rsidRPr="00EC7AE5">
                                    <w:rPr>
                                      <w:u w:val="single"/>
                                    </w:rPr>
                                    <w:t>according to</w:t>
                                  </w:r>
                                  <w:r w:rsidR="00C038A4"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 w:rsidR="00AB0E1D" w:rsidRPr="00EC7AE5">
                                    <w:rPr>
                                      <w:u w:val="single"/>
                                    </w:rPr>
                                    <w:t>ONET classifications</w:t>
                                  </w:r>
                                  <w:r w:rsidR="000C3915">
                                    <w:t xml:space="preserve">. </w:t>
                                  </w:r>
                                  <w:r w:rsidR="00DF4D76">
                                    <w:t xml:space="preserve">Visit the </w:t>
                                  </w:r>
                                  <w:r w:rsidR="00AF408F">
                                    <w:tab/>
                                  </w:r>
                                  <w:r w:rsidR="00DF4D76">
                                    <w:t xml:space="preserve">ONET online website </w:t>
                                  </w:r>
                                  <w:r w:rsidR="00EC7AE5">
                                    <w:t xml:space="preserve">listed in Parts 2 &amp; 3, </w:t>
                                  </w:r>
                                  <w:r w:rsidR="00DF4D76">
                                    <w:t xml:space="preserve">or contact the Department </w:t>
                                  </w:r>
                                  <w:r w:rsidR="000C3915">
                                    <w:t xml:space="preserve">for </w:t>
                                  </w:r>
                                  <w:r w:rsidR="00AF408F">
                                    <w:tab/>
                                  </w:r>
                                  <w:r w:rsidR="00EC7AE5">
                                    <w:t>assistance.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6B2C5" id="_x0000_s1033" type="#_x0000_t202" style="position:absolute;margin-left:130.6pt;margin-top:-1.7pt;width:362.7pt;height:84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" filled="f" stroked="f">
                      <v:textbox>
                        <w:txbxContent>
                          <w:p w14:paraId="42E04DC2" w14:textId="6CD87884" w:rsidR="007D368C" w:rsidRDefault="00E522C0" w:rsidP="007D368C">
                            <w:r>
                              <w:t xml:space="preserve">Enter the employee’s </w:t>
                            </w:r>
                            <w:r w:rsidR="002A5F85">
                              <w:t xml:space="preserve">job </w:t>
                            </w:r>
                            <w:r>
                              <w:t xml:space="preserve">position </w:t>
                            </w:r>
                            <w:r w:rsidR="00AE48E0">
                              <w:t xml:space="preserve">according to O*NET. </w:t>
                            </w:r>
                          </w:p>
                          <w:p w14:paraId="2F45A9B6" w14:textId="236EE302" w:rsidR="0010524A" w:rsidRDefault="00CE08A2" w:rsidP="007D368C">
                            <w:r>
                              <w:tab/>
                            </w:r>
                            <w:r w:rsidR="00DF4D76">
                              <w:t>The job position</w:t>
                            </w:r>
                            <w:r w:rsidR="00EC7AE5">
                              <w:t xml:space="preserve"> entered</w:t>
                            </w:r>
                            <w:r w:rsidR="002A5F85">
                              <w:t xml:space="preserve"> must </w:t>
                            </w:r>
                            <w:r w:rsidR="00C038A4">
                              <w:t xml:space="preserve">correspond to the major and minor SOC </w:t>
                            </w:r>
                            <w:r w:rsidR="00C038A4">
                              <w:tab/>
                              <w:t>code. B</w:t>
                            </w:r>
                            <w:r w:rsidR="00DF4D76">
                              <w:t>e as specific as possible</w:t>
                            </w:r>
                            <w:r w:rsidR="00EC7AE5">
                              <w:t xml:space="preserve"> - </w:t>
                            </w:r>
                            <w:r w:rsidR="000C3915" w:rsidRPr="00EC7AE5">
                              <w:rPr>
                                <w:u w:val="single"/>
                              </w:rPr>
                              <w:t>according to</w:t>
                            </w:r>
                            <w:r w:rsidR="00C038A4">
                              <w:rPr>
                                <w:u w:val="single"/>
                              </w:rPr>
                              <w:t xml:space="preserve"> </w:t>
                            </w:r>
                            <w:r w:rsidR="00AB0E1D" w:rsidRPr="00EC7AE5">
                              <w:rPr>
                                <w:u w:val="single"/>
                              </w:rPr>
                              <w:t>ONET classifications</w:t>
                            </w:r>
                            <w:r w:rsidR="000C3915">
                              <w:t xml:space="preserve">. </w:t>
                            </w:r>
                            <w:r w:rsidR="00DF4D76">
                              <w:t xml:space="preserve">Visit the </w:t>
                            </w:r>
                            <w:r w:rsidR="00AF408F">
                              <w:tab/>
                            </w:r>
                            <w:r w:rsidR="00DF4D76">
                              <w:t xml:space="preserve">ONET online website </w:t>
                            </w:r>
                            <w:r w:rsidR="00EC7AE5">
                              <w:t xml:space="preserve">listed in Parts 2 &amp; 3, </w:t>
                            </w:r>
                            <w:r w:rsidR="00DF4D76">
                              <w:t xml:space="preserve">or contact the Department </w:t>
                            </w:r>
                            <w:r w:rsidR="000C3915">
                              <w:t xml:space="preserve">for </w:t>
                            </w:r>
                            <w:r w:rsidR="00AF408F">
                              <w:tab/>
                            </w:r>
                            <w:r w:rsidR="00EC7AE5">
                              <w:t>assistance.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08A2" w:rsidRPr="007D368C">
              <w:rPr>
                <w:rFonts w:ascii="Times New Roman" w:hAnsi="Times New Roman" w:cs="Times New Roman"/>
                <w:caps/>
                <w:noProof/>
                <w:color w:val="FFFFFF" w:themeColor="background1"/>
                <w:highlight w:val="black"/>
              </w:rPr>
              <mc:AlternateContent>
                <mc:Choice Requires="wps">
                  <w:drawing>
                    <wp:anchor distT="45720" distB="45720" distL="114300" distR="114300" simplePos="0" relativeHeight="251674624" behindDoc="1" locked="0" layoutInCell="1" allowOverlap="1" wp14:anchorId="3F153751" wp14:editId="23653300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-21590</wp:posOffset>
                      </wp:positionV>
                      <wp:extent cx="1695450" cy="1133475"/>
                      <wp:effectExtent l="0" t="0" r="0" b="952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1133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237F30" w14:textId="22D63927" w:rsidR="007D368C" w:rsidRPr="00FA04E3" w:rsidRDefault="007D368C" w:rsidP="007D368C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FA04E3">
                                    <w:rPr>
                                      <w:sz w:val="22"/>
                                    </w:rPr>
                                    <w:t>P</w:t>
                                  </w:r>
                                  <w:r w:rsidR="002A42B0" w:rsidRPr="00FA04E3">
                                    <w:rPr>
                                      <w:sz w:val="22"/>
                                    </w:rPr>
                                    <w:t>art 4</w:t>
                                  </w:r>
                                </w:p>
                                <w:p w14:paraId="6185A635" w14:textId="38B4A812" w:rsidR="002A42B0" w:rsidRPr="002A42B0" w:rsidRDefault="002A42B0" w:rsidP="007D368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2A42B0">
                                    <w:rPr>
                                      <w:b/>
                                      <w:bCs/>
                                    </w:rPr>
                                    <w:t>POSITION (O*NET Occupation Title)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53751" id="_x0000_s1034" type="#_x0000_t202" style="position:absolute;margin-left:-2.9pt;margin-top:-1.7pt;width:133.5pt;height:89.2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" fillcolor="#f2f2f2 [3052]" stroked="f">
                      <v:textbox>
                        <w:txbxContent>
                          <w:p w14:paraId="3E237F30" w14:textId="22D63927" w:rsidR="007D368C" w:rsidRPr="00FA04E3" w:rsidRDefault="007D368C" w:rsidP="007D368C">
                            <w:pPr>
                              <w:rPr>
                                <w:sz w:val="22"/>
                              </w:rPr>
                            </w:pPr>
                            <w:r w:rsidRPr="00FA04E3">
                              <w:rPr>
                                <w:sz w:val="22"/>
                              </w:rPr>
                              <w:t>P</w:t>
                            </w:r>
                            <w:r w:rsidR="002A42B0" w:rsidRPr="00FA04E3">
                              <w:rPr>
                                <w:sz w:val="22"/>
                              </w:rPr>
                              <w:t>art 4</w:t>
                            </w:r>
                          </w:p>
                          <w:p w14:paraId="6185A635" w14:textId="38B4A812" w:rsidR="002A42B0" w:rsidRPr="002A42B0" w:rsidRDefault="002A42B0" w:rsidP="007D368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A42B0">
                              <w:rPr>
                                <w:b/>
                                <w:bCs/>
                              </w:rPr>
                              <w:t>POSITION (O*NET Occupation Title)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C3C8E2" w14:textId="77777777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7FFE72F8" w14:textId="5CB231FD" w:rsidR="007D368C" w:rsidRPr="007D368C" w:rsidRDefault="00CE08A2" w:rsidP="00B27853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725824" behindDoc="1" locked="0" layoutInCell="1" allowOverlap="1" wp14:anchorId="25EA17A9" wp14:editId="4E2823F3">
                  <wp:simplePos x="0" y="0"/>
                  <wp:positionH relativeFrom="column">
                    <wp:posOffset>1688465</wp:posOffset>
                  </wp:positionH>
                  <wp:positionV relativeFrom="paragraph">
                    <wp:posOffset>92075</wp:posOffset>
                  </wp:positionV>
                  <wp:extent cx="467360" cy="466725"/>
                  <wp:effectExtent l="0" t="0" r="8890" b="952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0422898" name="Picture 2020422898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36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F8D915F" w14:textId="494AFBFF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550EDE53" w14:textId="2F06FA42" w:rsidR="007D368C" w:rsidRPr="007D368C" w:rsidRDefault="002A42B0" w:rsidP="002A42B0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3673F6D0" w14:textId="2215F25B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6476FDA4" w14:textId="77777777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</w:tc>
      </w:tr>
      <w:tr w:rsidR="007D368C" w:rsidRPr="007D368C" w14:paraId="663A9CE4" w14:textId="77777777" w:rsidTr="00B27853">
        <w:trPr>
          <w:trHeight w:val="720"/>
        </w:trPr>
        <w:tc>
          <w:tcPr>
            <w:tcW w:w="1007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122194B3" w14:textId="12D27DEB" w:rsidR="007D368C" w:rsidRPr="007D368C" w:rsidRDefault="00DB492F" w:rsidP="00B27853">
            <w:pPr>
              <w:rPr>
                <w:rFonts w:ascii="Times New Roman" w:hAnsi="Times New Roman" w:cs="Times New Roman"/>
              </w:rPr>
            </w:pPr>
            <w:r w:rsidRPr="007D368C">
              <w:rPr>
                <w:rFonts w:ascii="Times New Roman" w:hAnsi="Times New Roman" w:cs="Times New Roman"/>
                <w:caps/>
                <w:noProof/>
                <w:color w:val="FFFFFF" w:themeColor="background1"/>
                <w:highlight w:val="black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481E78DD" wp14:editId="62EF7FEB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8255</wp:posOffset>
                      </wp:positionV>
                      <wp:extent cx="4606290" cy="1066800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6290" cy="1066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182C04" w14:textId="16550C36" w:rsidR="001148B1" w:rsidRDefault="00391FBE" w:rsidP="00FE60A2">
                                  <w:pPr>
                                    <w:spacing w:after="0" w:line="240" w:lineRule="auto"/>
                                  </w:pPr>
                                  <w:r>
                                    <w:t>From</w:t>
                                  </w:r>
                                  <w:r w:rsidR="00FE60A2">
                                    <w:t xml:space="preserve"> the drop-down menu</w:t>
                                  </w:r>
                                  <w:r>
                                    <w:t>, select the employee’s employment status</w:t>
                                  </w:r>
                                  <w:r w:rsidR="00FE60A2">
                                    <w:t>.</w:t>
                                  </w:r>
                                </w:p>
                                <w:p w14:paraId="0CB78A48" w14:textId="77777777" w:rsidR="00FE60A2" w:rsidRDefault="001148B1" w:rsidP="00FE60A2">
                                  <w:pPr>
                                    <w:spacing w:after="0" w:line="240" w:lineRule="auto"/>
                                  </w:pPr>
                                  <w:r>
                                    <w:tab/>
                                  </w:r>
                                </w:p>
                                <w:p w14:paraId="60DC4D65" w14:textId="16656338" w:rsidR="007D368C" w:rsidRDefault="00391FBE" w:rsidP="00FE60A2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The only available options are “Full Time” and “Part Time”. Workers who are considered seasonal, </w:t>
                                  </w:r>
                                  <w:r w:rsidR="002B507B">
                                    <w:t>at-will</w:t>
                                  </w:r>
                                  <w:r>
                                    <w:t xml:space="preserve">, </w:t>
                                  </w:r>
                                  <w:r w:rsidR="002B507B">
                                    <w:t xml:space="preserve">temporary, or </w:t>
                                  </w:r>
                                  <w:r>
                                    <w:t xml:space="preserve">interns </w:t>
                                  </w:r>
                                  <w:r w:rsidR="002B507B">
                                    <w:t xml:space="preserve">will be considered as Part Time employees.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E78DD" id="_x0000_s1035" type="#_x0000_t202" style="position:absolute;margin-left:130.6pt;margin-top:.65pt;width:362.7pt;height:8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" filled="f" stroked="f">
                      <v:textbox>
                        <w:txbxContent>
                          <w:p w14:paraId="1B182C04" w14:textId="16550C36" w:rsidR="001148B1" w:rsidRDefault="00391FBE" w:rsidP="00FE60A2">
                            <w:pPr>
                              <w:spacing w:after="0" w:line="240" w:lineRule="auto"/>
                            </w:pPr>
                            <w:r>
                              <w:t>From</w:t>
                            </w:r>
                            <w:r w:rsidR="00FE60A2">
                              <w:t xml:space="preserve"> the drop-down menu</w:t>
                            </w:r>
                            <w:r>
                              <w:t>, select the employee’s employment status</w:t>
                            </w:r>
                            <w:r w:rsidR="00FE60A2">
                              <w:t>.</w:t>
                            </w:r>
                          </w:p>
                          <w:p w14:paraId="0CB78A48" w14:textId="77777777" w:rsidR="00FE60A2" w:rsidRDefault="001148B1" w:rsidP="00FE60A2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</w:p>
                          <w:p w14:paraId="60DC4D65" w14:textId="16656338" w:rsidR="007D368C" w:rsidRDefault="00391FBE" w:rsidP="00FE60A2">
                            <w:pPr>
                              <w:spacing w:after="0" w:line="240" w:lineRule="auto"/>
                            </w:pPr>
                            <w:r>
                              <w:t xml:space="preserve">The only available options are “Full Time” and “Part Time”. Workers who are considered seasonal, </w:t>
                            </w:r>
                            <w:r w:rsidR="002B507B">
                              <w:t>at-will</w:t>
                            </w:r>
                            <w:r>
                              <w:t xml:space="preserve">, </w:t>
                            </w:r>
                            <w:r w:rsidR="002B507B">
                              <w:t xml:space="preserve">temporary, or </w:t>
                            </w:r>
                            <w:r>
                              <w:t xml:space="preserve">interns </w:t>
                            </w:r>
                            <w:r w:rsidR="002B507B">
                              <w:t xml:space="preserve">will be considered as Part Time employees.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368C">
              <w:rPr>
                <w:rFonts w:ascii="Times New Roman" w:hAnsi="Times New Roman" w:cs="Times New Roman"/>
                <w:caps/>
                <w:noProof/>
                <w:color w:val="FFFFFF" w:themeColor="background1"/>
                <w:highlight w:val="black"/>
              </w:rPr>
              <mc:AlternateContent>
                <mc:Choice Requires="wps">
                  <w:drawing>
                    <wp:anchor distT="45720" distB="45720" distL="114300" distR="114300" simplePos="0" relativeHeight="251677696" behindDoc="1" locked="0" layoutInCell="1" allowOverlap="1" wp14:anchorId="76D36DDE" wp14:editId="58FA4028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-26670</wp:posOffset>
                      </wp:positionV>
                      <wp:extent cx="1695450" cy="1104900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1104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429486" w14:textId="622687A8" w:rsidR="007D368C" w:rsidRPr="00FA04E3" w:rsidRDefault="007D368C" w:rsidP="007D368C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FA04E3">
                                    <w:rPr>
                                      <w:sz w:val="22"/>
                                    </w:rPr>
                                    <w:t>P</w:t>
                                  </w:r>
                                  <w:r w:rsidR="002A42B0" w:rsidRPr="00FA04E3">
                                    <w:rPr>
                                      <w:sz w:val="22"/>
                                    </w:rPr>
                                    <w:t>art 5</w:t>
                                  </w:r>
                                </w:p>
                                <w:p w14:paraId="2FF80130" w14:textId="3EE678C1" w:rsidR="002A42B0" w:rsidRDefault="002A42B0" w:rsidP="007D368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2A42B0">
                                    <w:rPr>
                                      <w:b/>
                                      <w:bCs/>
                                    </w:rPr>
                                    <w:t>EMPLOYMENT STATUS</w:t>
                                  </w:r>
                                </w:p>
                                <w:p w14:paraId="190F5542" w14:textId="77777777" w:rsidR="002A5F85" w:rsidRPr="002A42B0" w:rsidRDefault="002A5F85" w:rsidP="007D368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36DDE" id="_x0000_s1036" type="#_x0000_t202" style="position:absolute;margin-left:-2.9pt;margin-top:-2.1pt;width:133.5pt;height:87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" fillcolor="#f2f2f2 [3052]" stroked="f">
                      <v:textbox>
                        <w:txbxContent>
                          <w:p w14:paraId="43429486" w14:textId="622687A8" w:rsidR="007D368C" w:rsidRPr="00FA04E3" w:rsidRDefault="007D368C" w:rsidP="007D368C">
                            <w:pPr>
                              <w:rPr>
                                <w:sz w:val="22"/>
                              </w:rPr>
                            </w:pPr>
                            <w:r w:rsidRPr="00FA04E3">
                              <w:rPr>
                                <w:sz w:val="22"/>
                              </w:rPr>
                              <w:t>P</w:t>
                            </w:r>
                            <w:r w:rsidR="002A42B0" w:rsidRPr="00FA04E3">
                              <w:rPr>
                                <w:sz w:val="22"/>
                              </w:rPr>
                              <w:t>art 5</w:t>
                            </w:r>
                          </w:p>
                          <w:p w14:paraId="2FF80130" w14:textId="3EE678C1" w:rsidR="002A42B0" w:rsidRDefault="002A42B0" w:rsidP="007D368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A42B0">
                              <w:rPr>
                                <w:b/>
                                <w:bCs/>
                              </w:rPr>
                              <w:t>EMPLOYMENT STATUS</w:t>
                            </w:r>
                          </w:p>
                          <w:p w14:paraId="190F5542" w14:textId="77777777" w:rsidR="002A5F85" w:rsidRPr="002A42B0" w:rsidRDefault="002A5F85" w:rsidP="007D368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2C2832" w14:textId="77777777" w:rsidR="00EC7AE5" w:rsidRDefault="00EC7AE5" w:rsidP="00B27853">
            <w:pPr>
              <w:rPr>
                <w:rFonts w:ascii="Times New Roman" w:hAnsi="Times New Roman" w:cs="Times New Roman"/>
              </w:rPr>
            </w:pPr>
          </w:p>
          <w:p w14:paraId="5B64EF64" w14:textId="0B1E7AD6" w:rsidR="00EC7AE5" w:rsidRDefault="00EC7AE5" w:rsidP="00B27853">
            <w:pPr>
              <w:rPr>
                <w:rFonts w:ascii="Times New Roman" w:hAnsi="Times New Roman" w:cs="Times New Roman"/>
              </w:rPr>
            </w:pPr>
          </w:p>
          <w:p w14:paraId="2FE2AE8F" w14:textId="74A2A98F" w:rsidR="00EC7AE5" w:rsidRDefault="00EC7AE5" w:rsidP="00B27853">
            <w:pPr>
              <w:rPr>
                <w:rFonts w:ascii="Times New Roman" w:hAnsi="Times New Roman" w:cs="Times New Roman"/>
              </w:rPr>
            </w:pPr>
          </w:p>
          <w:p w14:paraId="505D79CA" w14:textId="3F349C19" w:rsidR="00EC7AE5" w:rsidRDefault="00EC7AE5" w:rsidP="00B27853">
            <w:pPr>
              <w:rPr>
                <w:rFonts w:ascii="Times New Roman" w:hAnsi="Times New Roman" w:cs="Times New Roman"/>
              </w:rPr>
            </w:pPr>
          </w:p>
          <w:p w14:paraId="6BD20F31" w14:textId="77777777" w:rsidR="001148B1" w:rsidRDefault="001148B1" w:rsidP="00B27853">
            <w:pPr>
              <w:rPr>
                <w:rFonts w:ascii="Times New Roman" w:hAnsi="Times New Roman" w:cs="Times New Roman"/>
              </w:rPr>
            </w:pPr>
          </w:p>
          <w:p w14:paraId="2883E024" w14:textId="264F6EE1" w:rsidR="00EC7AE5" w:rsidRPr="007D368C" w:rsidRDefault="00EC7AE5" w:rsidP="00B27853">
            <w:pPr>
              <w:rPr>
                <w:rFonts w:ascii="Times New Roman" w:hAnsi="Times New Roman" w:cs="Times New Roman"/>
              </w:rPr>
            </w:pPr>
          </w:p>
        </w:tc>
      </w:tr>
      <w:tr w:rsidR="007D368C" w:rsidRPr="007D368C" w14:paraId="483B0219" w14:textId="77777777" w:rsidTr="00D7047F">
        <w:trPr>
          <w:trHeight w:val="1119"/>
        </w:trPr>
        <w:tc>
          <w:tcPr>
            <w:tcW w:w="1007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1401544C" w14:textId="0911A9D4" w:rsidR="007D368C" w:rsidRPr="007D368C" w:rsidRDefault="001F1E07" w:rsidP="00B27853">
            <w:pPr>
              <w:rPr>
                <w:rFonts w:ascii="Times New Roman" w:hAnsi="Times New Roman" w:cs="Times New Roman"/>
              </w:rPr>
            </w:pPr>
            <w:r w:rsidRPr="007D368C">
              <w:rPr>
                <w:rFonts w:ascii="Times New Roman" w:hAnsi="Times New Roman" w:cs="Times New Roman"/>
                <w:caps/>
                <w:noProof/>
                <w:color w:val="FFFFFF" w:themeColor="background1"/>
                <w:highlight w:val="black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0768" behindDoc="1" locked="0" layoutInCell="1" allowOverlap="1" wp14:anchorId="56C2088A" wp14:editId="64BD703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-21590</wp:posOffset>
                      </wp:positionV>
                      <wp:extent cx="1695450" cy="784860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784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4DCBF9" w14:textId="1E7D8997" w:rsidR="007D368C" w:rsidRPr="00FA04E3" w:rsidRDefault="007D368C" w:rsidP="007D368C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FA04E3">
                                    <w:rPr>
                                      <w:sz w:val="22"/>
                                    </w:rPr>
                                    <w:t>P</w:t>
                                  </w:r>
                                  <w:r w:rsidR="002A42B0" w:rsidRPr="00FA04E3">
                                    <w:rPr>
                                      <w:sz w:val="22"/>
                                    </w:rPr>
                                    <w:t>art 6</w:t>
                                  </w:r>
                                </w:p>
                                <w:p w14:paraId="543B76B3" w14:textId="1ACF1750" w:rsidR="002A42B0" w:rsidRDefault="002A42B0" w:rsidP="007D368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2A42B0">
                                    <w:rPr>
                                      <w:b/>
                                      <w:bCs/>
                                    </w:rPr>
                                    <w:t xml:space="preserve">PARTICULAR PROJECT EXEMPTION </w:t>
                                  </w:r>
                                </w:p>
                                <w:p w14:paraId="252F52BB" w14:textId="77777777" w:rsidR="00D7047F" w:rsidRDefault="00D7047F" w:rsidP="007D368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55AD1231" w14:textId="77777777" w:rsidR="00D7047F" w:rsidRPr="002A42B0" w:rsidRDefault="00D7047F" w:rsidP="007D368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2088A" id="_x0000_s1037" type="#_x0000_t202" style="position:absolute;margin-left:-2.9pt;margin-top:-1.7pt;width:133.5pt;height:61.8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" fillcolor="#f2f2f2 [3052]" stroked="f">
                      <v:textbox>
                        <w:txbxContent>
                          <w:p w14:paraId="6A4DCBF9" w14:textId="1E7D8997" w:rsidR="007D368C" w:rsidRPr="00FA04E3" w:rsidRDefault="007D368C" w:rsidP="007D368C">
                            <w:pPr>
                              <w:rPr>
                                <w:sz w:val="22"/>
                              </w:rPr>
                            </w:pPr>
                            <w:r w:rsidRPr="00FA04E3">
                              <w:rPr>
                                <w:sz w:val="22"/>
                              </w:rPr>
                              <w:t>P</w:t>
                            </w:r>
                            <w:r w:rsidR="002A42B0" w:rsidRPr="00FA04E3">
                              <w:rPr>
                                <w:sz w:val="22"/>
                              </w:rPr>
                              <w:t>art 6</w:t>
                            </w:r>
                          </w:p>
                          <w:p w14:paraId="543B76B3" w14:textId="1ACF1750" w:rsidR="002A42B0" w:rsidRDefault="002A42B0" w:rsidP="007D368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A42B0">
                              <w:rPr>
                                <w:b/>
                                <w:bCs/>
                              </w:rPr>
                              <w:t xml:space="preserve">PARTICULAR PROJECT EXEMPTION </w:t>
                            </w:r>
                          </w:p>
                          <w:p w14:paraId="252F52BB" w14:textId="77777777" w:rsidR="00D7047F" w:rsidRDefault="00D7047F" w:rsidP="007D368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5AD1231" w14:textId="77777777" w:rsidR="00D7047F" w:rsidRPr="002A42B0" w:rsidRDefault="00D7047F" w:rsidP="007D368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368C" w:rsidRPr="007D368C">
              <w:rPr>
                <w:rFonts w:ascii="Times New Roman" w:hAnsi="Times New Roman" w:cs="Times New Roman"/>
                <w:caps/>
                <w:noProof/>
                <w:color w:val="FFFFFF" w:themeColor="background1"/>
                <w:highlight w:val="black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2F910432" wp14:editId="143F4DEC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-22225</wp:posOffset>
                      </wp:positionV>
                      <wp:extent cx="4606290" cy="785495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6290" cy="785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1F4FA5" w14:textId="77777777" w:rsidR="00EC7AE5" w:rsidRDefault="00EC7AE5" w:rsidP="007D368C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7C920457" w14:textId="55770C4A" w:rsidR="007D368C" w:rsidRDefault="004447DE" w:rsidP="007D368C">
                                  <w:r w:rsidRPr="007175EB">
                                    <w:rPr>
                                      <w:i/>
                                      <w:iCs/>
                                    </w:rPr>
                                    <w:t>For Official Use Only</w:t>
                                  </w:r>
                                  <w:r w:rsidR="001F1E07">
                                    <w:t>. Do not complete this part.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10432" id="_x0000_s1038" type="#_x0000_t202" style="position:absolute;margin-left:130.6pt;margin-top:-1.75pt;width:362.7pt;height:61.8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" filled="f" stroked="f">
                      <v:textbox>
                        <w:txbxContent>
                          <w:p w14:paraId="531F4FA5" w14:textId="77777777" w:rsidR="00EC7AE5" w:rsidRDefault="00EC7AE5" w:rsidP="007D368C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7C920457" w14:textId="55770C4A" w:rsidR="007D368C" w:rsidRDefault="004447DE" w:rsidP="007D368C">
                            <w:r w:rsidRPr="007175EB">
                              <w:rPr>
                                <w:i/>
                                <w:iCs/>
                              </w:rPr>
                              <w:t>For Official Use Only</w:t>
                            </w:r>
                            <w:r w:rsidR="001F1E07">
                              <w:t>. Do not complete this part.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BBA880" w14:textId="77777777" w:rsidR="005100CB" w:rsidRPr="007D368C" w:rsidRDefault="005100CB" w:rsidP="00B27853">
            <w:pPr>
              <w:rPr>
                <w:rFonts w:ascii="Times New Roman" w:hAnsi="Times New Roman" w:cs="Times New Roman"/>
              </w:rPr>
            </w:pPr>
          </w:p>
          <w:p w14:paraId="7B4595C0" w14:textId="77777777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378EECA6" w14:textId="074A640E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0119721A" w14:textId="77777777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</w:tc>
      </w:tr>
      <w:tr w:rsidR="007D368C" w:rsidRPr="007D368C" w14:paraId="102AE50A" w14:textId="77777777" w:rsidTr="00B27853">
        <w:trPr>
          <w:trHeight w:val="720"/>
        </w:trPr>
        <w:tc>
          <w:tcPr>
            <w:tcW w:w="1007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46F17474" w14:textId="51898E2A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  <w:r w:rsidRPr="007D368C">
              <w:rPr>
                <w:rFonts w:ascii="Times New Roman" w:hAnsi="Times New Roman" w:cs="Times New Roman"/>
                <w:caps/>
                <w:noProof/>
                <w:color w:val="FFFFFF" w:themeColor="background1"/>
                <w:highlight w:val="black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4FBD4153" wp14:editId="15FB49C2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-22225</wp:posOffset>
                      </wp:positionV>
                      <wp:extent cx="4606290" cy="1392555"/>
                      <wp:effectExtent l="0" t="0" r="0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6290" cy="13925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1EC5D6" w14:textId="1C4B157D" w:rsidR="00521DCE" w:rsidRDefault="004447DE" w:rsidP="007D368C">
                                  <w:r>
                                    <w:t xml:space="preserve">Enter the employee’s </w:t>
                                  </w:r>
                                  <w:r w:rsidR="0067208E">
                                    <w:t>wages/</w:t>
                                  </w:r>
                                  <w:r>
                                    <w:t xml:space="preserve">salary. </w:t>
                                  </w:r>
                                </w:p>
                                <w:p w14:paraId="2FECE516" w14:textId="23D939B5" w:rsidR="007D082F" w:rsidRDefault="00A174F8" w:rsidP="007D082F">
                                  <w:r>
                                    <w:tab/>
                                  </w:r>
                                  <w:r w:rsidR="007D082F">
                                    <w:t xml:space="preserve">  </w:t>
                                  </w:r>
                                  <w:r w:rsidR="00DB492F">
                                    <w:t>Here are some a</w:t>
                                  </w:r>
                                  <w:r w:rsidR="00521DCE">
                                    <w:t xml:space="preserve">cceptable </w:t>
                                  </w:r>
                                  <w:r w:rsidR="009B1C3F">
                                    <w:t>forms of</w:t>
                                  </w:r>
                                  <w:r w:rsidR="007D082F">
                                    <w:t xml:space="preserve"> wages/salary</w:t>
                                  </w:r>
                                  <w:r w:rsidR="00521DCE">
                                    <w:t>:</w:t>
                                  </w:r>
                                </w:p>
                                <w:p w14:paraId="11EB0BFB" w14:textId="524F946B" w:rsidR="007D082F" w:rsidRPr="007D082F" w:rsidRDefault="007D082F" w:rsidP="007D082F">
                                  <w:pPr>
                                    <w:pStyle w:val="ListParagraph"/>
                                    <w:numPr>
                                      <w:ilvl w:val="2"/>
                                      <w:numId w:val="13"/>
                                    </w:numPr>
                                    <w:spacing w:after="0"/>
                                    <w:jc w:val="lef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7D082F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4447DE" w:rsidRPr="007D082F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7.25 hr.</w:t>
                                  </w:r>
                                </w:p>
                                <w:p w14:paraId="3381D4C4" w14:textId="67AF9641" w:rsidR="007D082F" w:rsidRDefault="007D082F" w:rsidP="007D082F">
                                  <w:pPr>
                                    <w:pStyle w:val="ListParagraph"/>
                                    <w:numPr>
                                      <w:ilvl w:val="2"/>
                                      <w:numId w:val="13"/>
                                    </w:numPr>
                                    <w:spacing w:after="0"/>
                                    <w:jc w:val="lef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7D082F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4447DE" w:rsidRPr="007D082F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500</w:t>
                                  </w:r>
                                  <w:r w:rsidRPr="007D082F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447DE" w:rsidRPr="007D082F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bi-weekly</w:t>
                                  </w:r>
                                </w:p>
                                <w:p w14:paraId="48E9B4A7" w14:textId="7C73A5B1" w:rsidR="007D082F" w:rsidRPr="007D082F" w:rsidRDefault="007D082F" w:rsidP="007D082F">
                                  <w:pPr>
                                    <w:pStyle w:val="ListParagraph"/>
                                    <w:numPr>
                                      <w:ilvl w:val="2"/>
                                      <w:numId w:val="13"/>
                                    </w:numPr>
                                    <w:spacing w:after="0"/>
                                    <w:jc w:val="lef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$1,000 monthly</w:t>
                                  </w:r>
                                </w:p>
                                <w:p w14:paraId="78F05744" w14:textId="39B225A3" w:rsidR="007D082F" w:rsidRPr="007D082F" w:rsidRDefault="007D082F" w:rsidP="007D082F">
                                  <w:pPr>
                                    <w:pStyle w:val="ListParagraph"/>
                                    <w:numPr>
                                      <w:ilvl w:val="2"/>
                                      <w:numId w:val="13"/>
                                    </w:numPr>
                                    <w:spacing w:after="0"/>
                                    <w:jc w:val="lef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7D082F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EF30D8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4447DE" w:rsidRPr="007D082F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0,000 per </w:t>
                                  </w:r>
                                  <w:r w:rsidRPr="007D082F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ann</w:t>
                                  </w:r>
                                  <w:r w:rsidR="004447DE" w:rsidRPr="007D082F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D4153" id="_x0000_s1039" type="#_x0000_t202" style="position:absolute;margin-left:130.6pt;margin-top:-1.75pt;width:362.7pt;height:109.6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" filled="f" stroked="f">
                      <v:textbox>
                        <w:txbxContent>
                          <w:p w14:paraId="5B1EC5D6" w14:textId="1C4B157D" w:rsidR="00521DCE" w:rsidRDefault="004447DE" w:rsidP="007D368C">
                            <w:r>
                              <w:t xml:space="preserve">Enter the employee’s </w:t>
                            </w:r>
                            <w:r w:rsidR="0067208E">
                              <w:t>wages/</w:t>
                            </w:r>
                            <w:r>
                              <w:t xml:space="preserve">salary. </w:t>
                            </w:r>
                          </w:p>
                          <w:p w14:paraId="2FECE516" w14:textId="23D939B5" w:rsidR="007D082F" w:rsidRDefault="00A174F8" w:rsidP="007D082F">
                            <w:r>
                              <w:tab/>
                            </w:r>
                            <w:r w:rsidR="007D082F">
                              <w:t xml:space="preserve">  </w:t>
                            </w:r>
                            <w:r w:rsidR="00DB492F">
                              <w:t>Here are some a</w:t>
                            </w:r>
                            <w:r w:rsidR="00521DCE">
                              <w:t xml:space="preserve">cceptable </w:t>
                            </w:r>
                            <w:r w:rsidR="009B1C3F">
                              <w:t>forms of</w:t>
                            </w:r>
                            <w:r w:rsidR="007D082F">
                              <w:t xml:space="preserve"> wages/salary</w:t>
                            </w:r>
                            <w:r w:rsidR="00521DCE">
                              <w:t>:</w:t>
                            </w:r>
                          </w:p>
                          <w:p w14:paraId="11EB0BFB" w14:textId="524F946B" w:rsidR="007D082F" w:rsidRPr="007D082F" w:rsidRDefault="007D082F" w:rsidP="007D082F">
                            <w:pPr>
                              <w:pStyle w:val="ListParagraph"/>
                              <w:numPr>
                                <w:ilvl w:val="2"/>
                                <w:numId w:val="13"/>
                              </w:numPr>
                              <w:spacing w:after="0"/>
                              <w:jc w:val="lef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D082F">
                              <w:rPr>
                                <w:color w:val="auto"/>
                                <w:sz w:val="20"/>
                                <w:szCs w:val="20"/>
                              </w:rPr>
                              <w:t>$</w:t>
                            </w:r>
                            <w:r w:rsidR="004447DE" w:rsidRPr="007D082F">
                              <w:rPr>
                                <w:color w:val="auto"/>
                                <w:sz w:val="20"/>
                                <w:szCs w:val="20"/>
                              </w:rPr>
                              <w:t>7.25 hr.</w:t>
                            </w:r>
                          </w:p>
                          <w:p w14:paraId="3381D4C4" w14:textId="67AF9641" w:rsidR="007D082F" w:rsidRDefault="007D082F" w:rsidP="007D082F">
                            <w:pPr>
                              <w:pStyle w:val="ListParagraph"/>
                              <w:numPr>
                                <w:ilvl w:val="2"/>
                                <w:numId w:val="13"/>
                              </w:numPr>
                              <w:spacing w:after="0"/>
                              <w:jc w:val="lef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D082F">
                              <w:rPr>
                                <w:color w:val="auto"/>
                                <w:sz w:val="20"/>
                                <w:szCs w:val="20"/>
                              </w:rPr>
                              <w:t>$</w:t>
                            </w:r>
                            <w:r w:rsidR="004447DE" w:rsidRPr="007D082F">
                              <w:rPr>
                                <w:color w:val="auto"/>
                                <w:sz w:val="20"/>
                                <w:szCs w:val="20"/>
                              </w:rPr>
                              <w:t>500</w:t>
                            </w:r>
                            <w:r w:rsidRPr="007D082F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47DE" w:rsidRPr="007D082F">
                              <w:rPr>
                                <w:color w:val="auto"/>
                                <w:sz w:val="20"/>
                                <w:szCs w:val="20"/>
                              </w:rPr>
                              <w:t>bi-weekly</w:t>
                            </w:r>
                          </w:p>
                          <w:p w14:paraId="48E9B4A7" w14:textId="7C73A5B1" w:rsidR="007D082F" w:rsidRPr="007D082F" w:rsidRDefault="007D082F" w:rsidP="007D082F">
                            <w:pPr>
                              <w:pStyle w:val="ListParagraph"/>
                              <w:numPr>
                                <w:ilvl w:val="2"/>
                                <w:numId w:val="13"/>
                              </w:numPr>
                              <w:spacing w:after="0"/>
                              <w:jc w:val="lef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$1,000 monthly</w:t>
                            </w:r>
                          </w:p>
                          <w:p w14:paraId="78F05744" w14:textId="39B225A3" w:rsidR="007D082F" w:rsidRPr="007D082F" w:rsidRDefault="007D082F" w:rsidP="007D082F">
                            <w:pPr>
                              <w:pStyle w:val="ListParagraph"/>
                              <w:numPr>
                                <w:ilvl w:val="2"/>
                                <w:numId w:val="13"/>
                              </w:numPr>
                              <w:spacing w:after="0"/>
                              <w:jc w:val="lef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D082F">
                              <w:rPr>
                                <w:color w:val="auto"/>
                                <w:sz w:val="20"/>
                                <w:szCs w:val="20"/>
                              </w:rPr>
                              <w:t>$</w:t>
                            </w:r>
                            <w:r w:rsidR="00EF30D8">
                              <w:rPr>
                                <w:color w:val="auto"/>
                                <w:sz w:val="20"/>
                                <w:szCs w:val="20"/>
                              </w:rPr>
                              <w:t>4</w:t>
                            </w:r>
                            <w:r w:rsidR="004447DE" w:rsidRPr="007D082F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0,000 per </w:t>
                            </w:r>
                            <w:r w:rsidRPr="007D082F">
                              <w:rPr>
                                <w:color w:val="auto"/>
                                <w:sz w:val="20"/>
                                <w:szCs w:val="20"/>
                              </w:rPr>
                              <w:t>ann</w:t>
                            </w:r>
                            <w:r w:rsidR="004447DE" w:rsidRPr="007D082F">
                              <w:rPr>
                                <w:color w:val="auto"/>
                                <w:sz w:val="20"/>
                                <w:szCs w:val="20"/>
                              </w:rPr>
                              <w:t>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368C">
              <w:rPr>
                <w:rFonts w:ascii="Times New Roman" w:hAnsi="Times New Roman" w:cs="Times New Roman"/>
                <w:caps/>
                <w:noProof/>
                <w:color w:val="FFFFFF" w:themeColor="background1"/>
                <w:highlight w:val="black"/>
              </w:rPr>
              <mc:AlternateContent>
                <mc:Choice Requires="wps">
                  <w:drawing>
                    <wp:anchor distT="45720" distB="45720" distL="114300" distR="114300" simplePos="0" relativeHeight="251683840" behindDoc="1" locked="0" layoutInCell="1" allowOverlap="1" wp14:anchorId="070FB87C" wp14:editId="6D795737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-22225</wp:posOffset>
                      </wp:positionV>
                      <wp:extent cx="1695450" cy="1514475"/>
                      <wp:effectExtent l="0" t="0" r="0" b="9525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1514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95C5F6" w14:textId="720F18AD" w:rsidR="007D368C" w:rsidRPr="00FA04E3" w:rsidRDefault="00FA04E3" w:rsidP="007D368C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FA04E3">
                                    <w:rPr>
                                      <w:sz w:val="22"/>
                                    </w:rPr>
                                    <w:t>Part 7</w:t>
                                  </w:r>
                                </w:p>
                                <w:p w14:paraId="64D8420F" w14:textId="0C2E1A4A" w:rsidR="007D368C" w:rsidRPr="00FA04E3" w:rsidRDefault="007D368C" w:rsidP="007D368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7D27842C" w14:textId="434A40AD" w:rsidR="00FA04E3" w:rsidRPr="00FA04E3" w:rsidRDefault="00FA04E3" w:rsidP="007D368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FA04E3">
                                    <w:rPr>
                                      <w:b/>
                                      <w:bCs/>
                                    </w:rPr>
                                    <w:t>WAGE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FB87C" id="_x0000_s1040" type="#_x0000_t202" style="position:absolute;margin-left:-2.9pt;margin-top:-1.75pt;width:133.5pt;height:119.2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" fillcolor="#f2f2f2 [3052]" stroked="f">
                      <v:textbox>
                        <w:txbxContent>
                          <w:p w14:paraId="3895C5F6" w14:textId="720F18AD" w:rsidR="007D368C" w:rsidRPr="00FA04E3" w:rsidRDefault="00FA04E3" w:rsidP="007D368C">
                            <w:pPr>
                              <w:rPr>
                                <w:sz w:val="22"/>
                              </w:rPr>
                            </w:pPr>
                            <w:r w:rsidRPr="00FA04E3">
                              <w:rPr>
                                <w:sz w:val="22"/>
                              </w:rPr>
                              <w:t>Part 7</w:t>
                            </w:r>
                          </w:p>
                          <w:p w14:paraId="64D8420F" w14:textId="0C2E1A4A" w:rsidR="007D368C" w:rsidRPr="00FA04E3" w:rsidRDefault="007D368C" w:rsidP="007D368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D27842C" w14:textId="434A40AD" w:rsidR="00FA04E3" w:rsidRPr="00FA04E3" w:rsidRDefault="00FA04E3" w:rsidP="007D368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A04E3">
                              <w:rPr>
                                <w:b/>
                                <w:bCs/>
                              </w:rPr>
                              <w:t>WAGE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0D5C02" w14:textId="77777777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738F98B5" w14:textId="5DCD27C4" w:rsidR="007D368C" w:rsidRPr="007D368C" w:rsidRDefault="00A174F8" w:rsidP="00B27853">
            <w:pPr>
              <w:rPr>
                <w:rFonts w:ascii="Times New Roman" w:hAnsi="Times New Roman" w:cs="Times New Roman"/>
              </w:rPr>
            </w:pPr>
            <w:r w:rsidRPr="00CE08A2">
              <w:rPr>
                <w:noProof/>
              </w:rPr>
              <w:drawing>
                <wp:anchor distT="0" distB="0" distL="114300" distR="114300" simplePos="0" relativeHeight="251727872" behindDoc="1" locked="0" layoutInCell="1" allowOverlap="1" wp14:anchorId="5BF3419D" wp14:editId="769F3ECA">
                  <wp:simplePos x="0" y="0"/>
                  <wp:positionH relativeFrom="column">
                    <wp:posOffset>1820545</wp:posOffset>
                  </wp:positionH>
                  <wp:positionV relativeFrom="paragraph">
                    <wp:posOffset>48895</wp:posOffset>
                  </wp:positionV>
                  <wp:extent cx="362001" cy="276264"/>
                  <wp:effectExtent l="0" t="0" r="0" b="9525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001" cy="276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6E24BBE" w14:textId="36D6D19D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128098C2" w14:textId="306D419C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6A71110F" w14:textId="17412ACF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0EA84A56" w14:textId="4C2CFF1F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69388F92" w14:textId="1D6C5531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2F7755FF" w14:textId="77777777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</w:tc>
      </w:tr>
      <w:tr w:rsidR="007D368C" w:rsidRPr="007D368C" w14:paraId="0745F480" w14:textId="77777777" w:rsidTr="00B27853">
        <w:trPr>
          <w:trHeight w:val="720"/>
        </w:trPr>
        <w:tc>
          <w:tcPr>
            <w:tcW w:w="1007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681EC8B6" w14:textId="3590EB70" w:rsidR="007D368C" w:rsidRPr="007D368C" w:rsidRDefault="004156BC" w:rsidP="00B27853">
            <w:pPr>
              <w:rPr>
                <w:rFonts w:ascii="Times New Roman" w:hAnsi="Times New Roman" w:cs="Times New Roman"/>
              </w:rPr>
            </w:pPr>
            <w:r w:rsidRPr="007D368C">
              <w:rPr>
                <w:rFonts w:ascii="Times New Roman" w:hAnsi="Times New Roman" w:cs="Times New Roman"/>
                <w:caps/>
                <w:noProof/>
                <w:color w:val="FFFFFF" w:themeColor="background1"/>
                <w:highlight w:val="black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665E7DAF" wp14:editId="0086A258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-5715</wp:posOffset>
                      </wp:positionV>
                      <wp:extent cx="4606290" cy="1506855"/>
                      <wp:effectExtent l="0" t="0" r="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6290" cy="15068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457760" w14:textId="20FE7B95" w:rsidR="008C1434" w:rsidRDefault="00C038A4" w:rsidP="00931078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From the drop-down menu, select</w:t>
                                  </w:r>
                                  <w:r w:rsidR="004447DE" w:rsidRPr="001F1E07">
                                    <w:rPr>
                                      <w:sz w:val="20"/>
                                      <w:szCs w:val="20"/>
                                    </w:rPr>
                                    <w:t xml:space="preserve"> the employee’s </w:t>
                                  </w:r>
                                  <w:r w:rsidR="00947AE9" w:rsidRPr="001F1E07">
                                    <w:rPr>
                                      <w:sz w:val="20"/>
                                      <w:szCs w:val="20"/>
                                    </w:rPr>
                                    <w:t xml:space="preserve">country of citizenship. </w:t>
                                  </w:r>
                                </w:p>
                                <w:p w14:paraId="00A820B7" w14:textId="5C0EFC03" w:rsidR="007D368C" w:rsidRPr="001F1E07" w:rsidRDefault="008B74ED" w:rsidP="00931078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1E07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537E0EE9" w14:textId="42070B28" w:rsidR="009655FB" w:rsidRDefault="00CE6A30" w:rsidP="00931078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AC3B01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9655FB">
                                    <w:rPr>
                                      <w:sz w:val="20"/>
                                      <w:szCs w:val="20"/>
                                    </w:rPr>
                                    <w:t>“U</w:t>
                                  </w:r>
                                  <w:r w:rsidR="004156BC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9655FB"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4156BC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9655FB">
                                    <w:rPr>
                                      <w:sz w:val="20"/>
                                      <w:szCs w:val="20"/>
                                    </w:rPr>
                                    <w:t xml:space="preserve">” = employees </w:t>
                                  </w:r>
                                  <w:r w:rsidR="00EF4A87">
                                    <w:rPr>
                                      <w:sz w:val="20"/>
                                      <w:szCs w:val="20"/>
                                    </w:rPr>
                                    <w:t xml:space="preserve">originating </w:t>
                                  </w:r>
                                  <w:r w:rsidR="009655FB">
                                    <w:rPr>
                                      <w:sz w:val="20"/>
                                      <w:szCs w:val="20"/>
                                    </w:rPr>
                                    <w:t>from U</w:t>
                                  </w:r>
                                  <w:r w:rsidR="009B1C3F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9655FB"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9B1C3F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9655FB">
                                    <w:rPr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5F58DC">
                                    <w:rPr>
                                      <w:sz w:val="20"/>
                                      <w:szCs w:val="20"/>
                                    </w:rPr>
                                    <w:t>CNMI, Guam</w:t>
                                  </w:r>
                                  <w:r w:rsidR="009655FB">
                                    <w:rPr>
                                      <w:sz w:val="20"/>
                                      <w:szCs w:val="20"/>
                                    </w:rPr>
                                    <w:t>, American Samoa</w:t>
                                  </w:r>
                                  <w:r w:rsidR="00C07831">
                                    <w:rPr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gramStart"/>
                                  <w:r w:rsidR="00AE3793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 xml:space="preserve">  </w:t>
                                  </w:r>
                                  <w:r w:rsidR="00C07831">
                                    <w:rPr>
                                      <w:sz w:val="20"/>
                                      <w:szCs w:val="20"/>
                                    </w:rPr>
                                    <w:t>Puerto</w:t>
                                  </w:r>
                                  <w:proofErr w:type="gramEnd"/>
                                  <w:r w:rsidR="00C07831">
                                    <w:rPr>
                                      <w:sz w:val="20"/>
                                      <w:szCs w:val="20"/>
                                    </w:rPr>
                                    <w:t xml:space="preserve"> Rico and U.S. Virgin Islands</w:t>
                                  </w:r>
                                </w:p>
                                <w:p w14:paraId="5EC080B8" w14:textId="77777777" w:rsidR="00C07831" w:rsidRDefault="00C07831" w:rsidP="00931078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6F2AFF0" w14:textId="78620E9C" w:rsidR="008B74ED" w:rsidRDefault="009655FB" w:rsidP="00931078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AC3B01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“</w:t>
                                  </w:r>
                                  <w:r w:rsidR="004E7349" w:rsidRPr="001F1E07">
                                    <w:rPr>
                                      <w:sz w:val="20"/>
                                      <w:szCs w:val="20"/>
                                    </w:rPr>
                                    <w:t>FSM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”</w:t>
                                  </w:r>
                                  <w:r w:rsidR="004E7349" w:rsidRPr="001F1E07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  <w:r w:rsidR="004E7349" w:rsidRPr="001F1E07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C1434" w:rsidRPr="001F1E07">
                                    <w:rPr>
                                      <w:sz w:val="20"/>
                                      <w:szCs w:val="20"/>
                                    </w:rPr>
                                    <w:t>employee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8C1434" w:rsidRPr="001F1E07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F4A87">
                                    <w:rPr>
                                      <w:sz w:val="20"/>
                                      <w:szCs w:val="20"/>
                                    </w:rPr>
                                    <w:t xml:space="preserve">originating </w:t>
                                  </w:r>
                                  <w:r w:rsidR="008C1434" w:rsidRPr="001F1E07">
                                    <w:rPr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ro</w:t>
                                  </w:r>
                                  <w:r w:rsidR="008C1434" w:rsidRPr="001F1E07">
                                    <w:rPr>
                                      <w:sz w:val="20"/>
                                      <w:szCs w:val="20"/>
                                    </w:rPr>
                                    <w:t xml:space="preserve">m </w:t>
                                  </w:r>
                                  <w:r w:rsidR="004E7349" w:rsidRPr="001F1E07">
                                    <w:rPr>
                                      <w:sz w:val="20"/>
                                      <w:szCs w:val="20"/>
                                    </w:rPr>
                                    <w:t xml:space="preserve">Chuuk, Kosrae, </w:t>
                                  </w:r>
                                  <w:r w:rsidR="001F1E07" w:rsidRPr="001F1E07">
                                    <w:rPr>
                                      <w:sz w:val="20"/>
                                      <w:szCs w:val="20"/>
                                    </w:rPr>
                                    <w:t>Pohnpei</w:t>
                                  </w:r>
                                  <w:r w:rsidR="004E7349" w:rsidRPr="001F1E07">
                                    <w:rPr>
                                      <w:sz w:val="20"/>
                                      <w:szCs w:val="20"/>
                                    </w:rPr>
                                    <w:t xml:space="preserve"> and Yap</w:t>
                                  </w:r>
                                </w:p>
                                <w:p w14:paraId="7D857B9A" w14:textId="77777777" w:rsidR="00C07831" w:rsidRPr="001F1E07" w:rsidRDefault="00C07831" w:rsidP="00931078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3181D53" w14:textId="368F9D6F" w:rsidR="004E7349" w:rsidRDefault="00CE6A30" w:rsidP="007D368C">
                                  <w:pPr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ab/>
                                  </w:r>
                                  <w:r w:rsidR="00AC3B01">
                                    <w:rPr>
                                      <w:szCs w:val="20"/>
                                    </w:rPr>
                                    <w:t xml:space="preserve">  </w:t>
                                  </w:r>
                                  <w:r w:rsidR="009655FB">
                                    <w:rPr>
                                      <w:szCs w:val="20"/>
                                    </w:rPr>
                                    <w:t>“</w:t>
                                  </w:r>
                                  <w:r w:rsidR="004E7349" w:rsidRPr="001F1E07">
                                    <w:rPr>
                                      <w:szCs w:val="20"/>
                                    </w:rPr>
                                    <w:t>FAS</w:t>
                                  </w:r>
                                  <w:r w:rsidR="009655FB">
                                    <w:rPr>
                                      <w:szCs w:val="20"/>
                                    </w:rPr>
                                    <w:t>” =</w:t>
                                  </w:r>
                                  <w:r w:rsidR="004E7349" w:rsidRPr="001F1E07">
                                    <w:rPr>
                                      <w:szCs w:val="20"/>
                                    </w:rPr>
                                    <w:t xml:space="preserve"> </w:t>
                                  </w:r>
                                  <w:r w:rsidR="008C1434" w:rsidRPr="001F1E07">
                                    <w:rPr>
                                      <w:szCs w:val="20"/>
                                    </w:rPr>
                                    <w:t>employee</w:t>
                                  </w:r>
                                  <w:r w:rsidR="009655FB">
                                    <w:rPr>
                                      <w:szCs w:val="20"/>
                                    </w:rPr>
                                    <w:t>s</w:t>
                                  </w:r>
                                  <w:r w:rsidR="008C1434" w:rsidRPr="001F1E07">
                                    <w:rPr>
                                      <w:szCs w:val="20"/>
                                    </w:rPr>
                                    <w:t xml:space="preserve"> </w:t>
                                  </w:r>
                                  <w:r w:rsidR="00EF4A87">
                                    <w:rPr>
                                      <w:szCs w:val="20"/>
                                    </w:rPr>
                                    <w:t xml:space="preserve">originating </w:t>
                                  </w:r>
                                  <w:r w:rsidR="008C1434" w:rsidRPr="001F1E07">
                                    <w:rPr>
                                      <w:szCs w:val="20"/>
                                    </w:rPr>
                                    <w:t xml:space="preserve">from </w:t>
                                  </w:r>
                                  <w:r w:rsidR="004E7349" w:rsidRPr="001F1E07">
                                    <w:rPr>
                                      <w:szCs w:val="20"/>
                                    </w:rPr>
                                    <w:t>Marshall Is</w:t>
                                  </w:r>
                                  <w:r w:rsidR="009655FB">
                                    <w:rPr>
                                      <w:szCs w:val="20"/>
                                    </w:rPr>
                                    <w:t>lands</w:t>
                                  </w:r>
                                  <w:r w:rsidR="004E7349" w:rsidRPr="001F1E07">
                                    <w:rPr>
                                      <w:szCs w:val="20"/>
                                    </w:rPr>
                                    <w:t xml:space="preserve"> and Palau</w:t>
                                  </w:r>
                                </w:p>
                                <w:p w14:paraId="1266CC9A" w14:textId="3F87C340" w:rsidR="009655FB" w:rsidRPr="001F1E07" w:rsidRDefault="009655FB" w:rsidP="007D368C">
                                  <w:pPr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ab/>
                                  </w:r>
                                </w:p>
                                <w:p w14:paraId="0F619ADF" w14:textId="1B8DF8A5" w:rsidR="00947AE9" w:rsidRDefault="00947AE9" w:rsidP="007D36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E7DAF" id="_x0000_s1041" type="#_x0000_t202" style="position:absolute;margin-left:130.6pt;margin-top:-.45pt;width:362.7pt;height:118.6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" filled="f" stroked="f">
                      <v:textbox>
                        <w:txbxContent>
                          <w:p w14:paraId="1A457760" w14:textId="20FE7B95" w:rsidR="008C1434" w:rsidRDefault="00C038A4" w:rsidP="0093107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From the drop-down menu, select</w:t>
                            </w:r>
                            <w:r w:rsidR="004447DE" w:rsidRPr="001F1E07">
                              <w:rPr>
                                <w:sz w:val="20"/>
                                <w:szCs w:val="20"/>
                              </w:rPr>
                              <w:t xml:space="preserve"> the employee’s </w:t>
                            </w:r>
                            <w:r w:rsidR="00947AE9" w:rsidRPr="001F1E07">
                              <w:rPr>
                                <w:sz w:val="20"/>
                                <w:szCs w:val="20"/>
                              </w:rPr>
                              <w:t xml:space="preserve">country of citizenship. </w:t>
                            </w:r>
                          </w:p>
                          <w:p w14:paraId="00A820B7" w14:textId="5C0EFC03" w:rsidR="007D368C" w:rsidRPr="001F1E07" w:rsidRDefault="008B74ED" w:rsidP="0093107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1F1E0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37E0EE9" w14:textId="42070B28" w:rsidR="009655FB" w:rsidRDefault="00CE6A30" w:rsidP="0093107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C3B01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655FB">
                              <w:rPr>
                                <w:sz w:val="20"/>
                                <w:szCs w:val="20"/>
                              </w:rPr>
                              <w:t>“U</w:t>
                            </w:r>
                            <w:r w:rsidR="004156B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9655FB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4156B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9655FB">
                              <w:rPr>
                                <w:sz w:val="20"/>
                                <w:szCs w:val="20"/>
                              </w:rPr>
                              <w:t xml:space="preserve">” = employees </w:t>
                            </w:r>
                            <w:r w:rsidR="00EF4A87">
                              <w:rPr>
                                <w:sz w:val="20"/>
                                <w:szCs w:val="20"/>
                              </w:rPr>
                              <w:t xml:space="preserve">originating </w:t>
                            </w:r>
                            <w:r w:rsidR="009655FB">
                              <w:rPr>
                                <w:sz w:val="20"/>
                                <w:szCs w:val="20"/>
                              </w:rPr>
                              <w:t>from U</w:t>
                            </w:r>
                            <w:r w:rsidR="009B1C3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9655FB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9B1C3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9655FB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5F58DC">
                              <w:rPr>
                                <w:sz w:val="20"/>
                                <w:szCs w:val="20"/>
                              </w:rPr>
                              <w:t>CNMI, Guam</w:t>
                            </w:r>
                            <w:r w:rsidR="009655FB">
                              <w:rPr>
                                <w:sz w:val="20"/>
                                <w:szCs w:val="20"/>
                              </w:rPr>
                              <w:t>, American Samoa</w:t>
                            </w:r>
                            <w:r w:rsidR="00C07831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="00AE3793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="00C07831">
                              <w:rPr>
                                <w:sz w:val="20"/>
                                <w:szCs w:val="20"/>
                              </w:rPr>
                              <w:t>Puerto</w:t>
                            </w:r>
                            <w:proofErr w:type="gramEnd"/>
                            <w:r w:rsidR="00C07831">
                              <w:rPr>
                                <w:sz w:val="20"/>
                                <w:szCs w:val="20"/>
                              </w:rPr>
                              <w:t xml:space="preserve"> Rico and U.S. Virgin Islands</w:t>
                            </w:r>
                          </w:p>
                          <w:p w14:paraId="5EC080B8" w14:textId="77777777" w:rsidR="00C07831" w:rsidRDefault="00C07831" w:rsidP="0093107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6F2AFF0" w14:textId="78620E9C" w:rsidR="008B74ED" w:rsidRDefault="009655FB" w:rsidP="0093107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C3B01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  <w:r w:rsidR="004E7349" w:rsidRPr="001F1E07">
                              <w:rPr>
                                <w:sz w:val="20"/>
                                <w:szCs w:val="20"/>
                              </w:rPr>
                              <w:t>FSM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  <w:r w:rsidR="004E7349" w:rsidRPr="001F1E0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=</w:t>
                            </w:r>
                            <w:r w:rsidR="004E7349" w:rsidRPr="001F1E0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1434" w:rsidRPr="001F1E07">
                              <w:rPr>
                                <w:sz w:val="20"/>
                                <w:szCs w:val="20"/>
                              </w:rPr>
                              <w:t>employee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8C1434" w:rsidRPr="001F1E0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4A87">
                              <w:rPr>
                                <w:sz w:val="20"/>
                                <w:szCs w:val="20"/>
                              </w:rPr>
                              <w:t xml:space="preserve">originating </w:t>
                            </w:r>
                            <w:r w:rsidR="008C1434" w:rsidRPr="001F1E07"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ro</w:t>
                            </w:r>
                            <w:r w:rsidR="008C1434" w:rsidRPr="001F1E07">
                              <w:rPr>
                                <w:sz w:val="20"/>
                                <w:szCs w:val="20"/>
                              </w:rPr>
                              <w:t xml:space="preserve">m </w:t>
                            </w:r>
                            <w:r w:rsidR="004E7349" w:rsidRPr="001F1E07">
                              <w:rPr>
                                <w:sz w:val="20"/>
                                <w:szCs w:val="20"/>
                              </w:rPr>
                              <w:t xml:space="preserve">Chuuk, Kosrae, </w:t>
                            </w:r>
                            <w:r w:rsidR="001F1E07" w:rsidRPr="001F1E07">
                              <w:rPr>
                                <w:sz w:val="20"/>
                                <w:szCs w:val="20"/>
                              </w:rPr>
                              <w:t>Pohnpei</w:t>
                            </w:r>
                            <w:r w:rsidR="004E7349" w:rsidRPr="001F1E07">
                              <w:rPr>
                                <w:sz w:val="20"/>
                                <w:szCs w:val="20"/>
                              </w:rPr>
                              <w:t xml:space="preserve"> and Yap</w:t>
                            </w:r>
                          </w:p>
                          <w:p w14:paraId="7D857B9A" w14:textId="77777777" w:rsidR="00C07831" w:rsidRPr="001F1E07" w:rsidRDefault="00C07831" w:rsidP="0093107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181D53" w14:textId="368F9D6F" w:rsidR="004E7349" w:rsidRDefault="00CE6A30" w:rsidP="007D368C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ab/>
                            </w:r>
                            <w:r w:rsidR="00AC3B01">
                              <w:rPr>
                                <w:szCs w:val="20"/>
                              </w:rPr>
                              <w:t xml:space="preserve">  </w:t>
                            </w:r>
                            <w:r w:rsidR="009655FB">
                              <w:rPr>
                                <w:szCs w:val="20"/>
                              </w:rPr>
                              <w:t>“</w:t>
                            </w:r>
                            <w:r w:rsidR="004E7349" w:rsidRPr="001F1E07">
                              <w:rPr>
                                <w:szCs w:val="20"/>
                              </w:rPr>
                              <w:t>FAS</w:t>
                            </w:r>
                            <w:r w:rsidR="009655FB">
                              <w:rPr>
                                <w:szCs w:val="20"/>
                              </w:rPr>
                              <w:t>” =</w:t>
                            </w:r>
                            <w:r w:rsidR="004E7349" w:rsidRPr="001F1E07">
                              <w:rPr>
                                <w:szCs w:val="20"/>
                              </w:rPr>
                              <w:t xml:space="preserve"> </w:t>
                            </w:r>
                            <w:r w:rsidR="008C1434" w:rsidRPr="001F1E07">
                              <w:rPr>
                                <w:szCs w:val="20"/>
                              </w:rPr>
                              <w:t>employee</w:t>
                            </w:r>
                            <w:r w:rsidR="009655FB">
                              <w:rPr>
                                <w:szCs w:val="20"/>
                              </w:rPr>
                              <w:t>s</w:t>
                            </w:r>
                            <w:r w:rsidR="008C1434" w:rsidRPr="001F1E07">
                              <w:rPr>
                                <w:szCs w:val="20"/>
                              </w:rPr>
                              <w:t xml:space="preserve"> </w:t>
                            </w:r>
                            <w:r w:rsidR="00EF4A87">
                              <w:rPr>
                                <w:szCs w:val="20"/>
                              </w:rPr>
                              <w:t xml:space="preserve">originating </w:t>
                            </w:r>
                            <w:r w:rsidR="008C1434" w:rsidRPr="001F1E07">
                              <w:rPr>
                                <w:szCs w:val="20"/>
                              </w:rPr>
                              <w:t xml:space="preserve">from </w:t>
                            </w:r>
                            <w:r w:rsidR="004E7349" w:rsidRPr="001F1E07">
                              <w:rPr>
                                <w:szCs w:val="20"/>
                              </w:rPr>
                              <w:t>Marshall Is</w:t>
                            </w:r>
                            <w:r w:rsidR="009655FB">
                              <w:rPr>
                                <w:szCs w:val="20"/>
                              </w:rPr>
                              <w:t>lands</w:t>
                            </w:r>
                            <w:r w:rsidR="004E7349" w:rsidRPr="001F1E07">
                              <w:rPr>
                                <w:szCs w:val="20"/>
                              </w:rPr>
                              <w:t xml:space="preserve"> and Palau</w:t>
                            </w:r>
                          </w:p>
                          <w:p w14:paraId="1266CC9A" w14:textId="3F87C340" w:rsidR="009655FB" w:rsidRPr="001F1E07" w:rsidRDefault="009655FB" w:rsidP="007D368C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ab/>
                            </w:r>
                          </w:p>
                          <w:p w14:paraId="0F619ADF" w14:textId="1B8DF8A5" w:rsidR="00947AE9" w:rsidRDefault="00947AE9" w:rsidP="007D368C"/>
                        </w:txbxContent>
                      </v:textbox>
                    </v:shape>
                  </w:pict>
                </mc:Fallback>
              </mc:AlternateContent>
            </w:r>
            <w:r w:rsidR="00BF5165" w:rsidRPr="007D368C">
              <w:rPr>
                <w:rFonts w:ascii="Times New Roman" w:hAnsi="Times New Roman" w:cs="Times New Roman"/>
                <w:caps/>
                <w:noProof/>
                <w:color w:val="FFFFFF" w:themeColor="background1"/>
                <w:highlight w:val="black"/>
              </w:rPr>
              <mc:AlternateContent>
                <mc:Choice Requires="wps">
                  <w:drawing>
                    <wp:anchor distT="45720" distB="45720" distL="114300" distR="114300" simplePos="0" relativeHeight="251731968" behindDoc="1" locked="0" layoutInCell="1" allowOverlap="1" wp14:anchorId="2CFA3C0E" wp14:editId="5BB92E4A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-5715</wp:posOffset>
                      </wp:positionV>
                      <wp:extent cx="1695450" cy="1510665"/>
                      <wp:effectExtent l="0" t="0" r="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15106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8A8EB8" w14:textId="77777777" w:rsidR="00CE6A30" w:rsidRPr="00350660" w:rsidRDefault="00CE6A30" w:rsidP="00CE6A30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50660">
                                    <w:rPr>
                                      <w:sz w:val="22"/>
                                    </w:rPr>
                                    <w:t xml:space="preserve">Part </w:t>
                                  </w:r>
                                  <w:r>
                                    <w:rPr>
                                      <w:sz w:val="22"/>
                                    </w:rPr>
                                    <w:t>8</w:t>
                                  </w:r>
                                </w:p>
                                <w:p w14:paraId="25922C7F" w14:textId="77777777" w:rsidR="00CE6A30" w:rsidRDefault="00CE6A30" w:rsidP="00CE6A30"/>
                                <w:p w14:paraId="73C1BD28" w14:textId="77777777" w:rsidR="00CE6A30" w:rsidRPr="00350660" w:rsidRDefault="00CE6A30" w:rsidP="00CE6A3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50660">
                                    <w:rPr>
                                      <w:b/>
                                      <w:bCs/>
                                    </w:rPr>
                                    <w:t>COUNTRY OF CITIZENSHIP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A3C0E" id="_x0000_s1042" type="#_x0000_t202" style="position:absolute;margin-left:-2.9pt;margin-top:-.45pt;width:133.5pt;height:118.95pt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" fillcolor="#f2f2f2 [3052]" stroked="f">
                      <v:textbox>
                        <w:txbxContent>
                          <w:p w14:paraId="738A8EB8" w14:textId="77777777" w:rsidR="00CE6A30" w:rsidRPr="00350660" w:rsidRDefault="00CE6A30" w:rsidP="00CE6A30">
                            <w:pPr>
                              <w:rPr>
                                <w:sz w:val="22"/>
                              </w:rPr>
                            </w:pPr>
                            <w:r w:rsidRPr="00350660">
                              <w:rPr>
                                <w:sz w:val="22"/>
                              </w:rPr>
                              <w:t xml:space="preserve">Part </w:t>
                            </w:r>
                            <w:r>
                              <w:rPr>
                                <w:sz w:val="22"/>
                              </w:rPr>
                              <w:t>8</w:t>
                            </w:r>
                          </w:p>
                          <w:p w14:paraId="25922C7F" w14:textId="77777777" w:rsidR="00CE6A30" w:rsidRDefault="00CE6A30" w:rsidP="00CE6A30"/>
                          <w:p w14:paraId="73C1BD28" w14:textId="77777777" w:rsidR="00CE6A30" w:rsidRPr="00350660" w:rsidRDefault="00CE6A30" w:rsidP="00CE6A3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50660">
                              <w:rPr>
                                <w:b/>
                                <w:bCs/>
                              </w:rPr>
                              <w:t>COUNTRY OF CITIZENSHIP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06EE06" w14:textId="318A41A1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294C8DB2" w14:textId="2E131FE0" w:rsidR="007D368C" w:rsidRPr="007D368C" w:rsidRDefault="00EF30D8" w:rsidP="00B27853">
            <w:pPr>
              <w:rPr>
                <w:rFonts w:ascii="Times New Roman" w:hAnsi="Times New Roman" w:cs="Times New Roman"/>
              </w:rPr>
            </w:pPr>
            <w:r w:rsidRPr="00CE08A2">
              <w:rPr>
                <w:noProof/>
              </w:rPr>
              <w:drawing>
                <wp:anchor distT="0" distB="0" distL="114300" distR="114300" simplePos="0" relativeHeight="251734016" behindDoc="1" locked="0" layoutInCell="1" allowOverlap="1" wp14:anchorId="3533DDB1" wp14:editId="15458AC4">
                  <wp:simplePos x="0" y="0"/>
                  <wp:positionH relativeFrom="column">
                    <wp:posOffset>1849120</wp:posOffset>
                  </wp:positionH>
                  <wp:positionV relativeFrom="paragraph">
                    <wp:posOffset>66675</wp:posOffset>
                  </wp:positionV>
                  <wp:extent cx="362001" cy="276264"/>
                  <wp:effectExtent l="0" t="0" r="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001" cy="276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8E4C006" w14:textId="28F013EB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7AA7A8A0" w14:textId="2BA1C77A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0CFD0B79" w14:textId="2B9DC59C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62ADD27C" w14:textId="40D08337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4170BB5C" w14:textId="33DAA80A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0C5FAE47" w14:textId="77777777" w:rsid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1CD089DF" w14:textId="1425E21A" w:rsidR="00BF5165" w:rsidRPr="007D368C" w:rsidRDefault="00BF5165" w:rsidP="00B27853">
            <w:pPr>
              <w:rPr>
                <w:rFonts w:ascii="Times New Roman" w:hAnsi="Times New Roman" w:cs="Times New Roman"/>
              </w:rPr>
            </w:pPr>
          </w:p>
        </w:tc>
      </w:tr>
      <w:tr w:rsidR="007D368C" w:rsidRPr="007D368C" w14:paraId="4CBDC186" w14:textId="77777777" w:rsidTr="00B27853">
        <w:trPr>
          <w:trHeight w:val="720"/>
        </w:trPr>
        <w:tc>
          <w:tcPr>
            <w:tcW w:w="1007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020A0735" w14:textId="04523E0D" w:rsidR="00EF30D8" w:rsidRDefault="001E2F9D" w:rsidP="00B27853">
            <w:pPr>
              <w:rPr>
                <w:rFonts w:ascii="Times New Roman" w:hAnsi="Times New Roman" w:cs="Times New Roman"/>
              </w:rPr>
            </w:pPr>
            <w:r w:rsidRPr="007D368C">
              <w:rPr>
                <w:rFonts w:ascii="Times New Roman" w:hAnsi="Times New Roman" w:cs="Times New Roman"/>
                <w:caps/>
                <w:noProof/>
                <w:color w:val="FFFFFF" w:themeColor="background1"/>
                <w:highlight w:val="black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30A78DAC" wp14:editId="60580C29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-23494</wp:posOffset>
                      </wp:positionV>
                      <wp:extent cx="4606290" cy="1511300"/>
                      <wp:effectExtent l="0" t="0" r="0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6290" cy="151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459199" w14:textId="4B19237E" w:rsidR="008E203D" w:rsidRDefault="008E203D" w:rsidP="008E203D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From the drop-down menu, select</w:t>
                                  </w:r>
                                  <w:r w:rsidRPr="001F1E07">
                                    <w:rPr>
                                      <w:sz w:val="20"/>
                                      <w:szCs w:val="20"/>
                                    </w:rPr>
                                    <w:t xml:space="preserve"> the employee’s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visa type or class</w:t>
                                  </w:r>
                                  <w:r w:rsidRPr="001F1E07">
                                    <w:rPr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14:paraId="305B0E47" w14:textId="77777777" w:rsidR="00EF30D8" w:rsidRDefault="00EF30D8" w:rsidP="00725338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63F3ED3" w14:textId="15233191" w:rsidR="00EF30D8" w:rsidRPr="001F1E07" w:rsidRDefault="00EF30D8" w:rsidP="00EF30D8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 xml:space="preserve">  </w:t>
                                  </w:r>
                                  <w:r w:rsidR="008E203D">
                                    <w:rPr>
                                      <w:sz w:val="20"/>
                                      <w:szCs w:val="20"/>
                                    </w:rPr>
                                    <w:t>Select</w:t>
                                  </w:r>
                                  <w:r w:rsidRPr="001F1E07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156BC">
                                    <w:rPr>
                                      <w:sz w:val="20"/>
                                      <w:szCs w:val="20"/>
                                    </w:rPr>
                                    <w:t>“</w:t>
                                  </w:r>
                                  <w:r w:rsidRPr="001F1E07">
                                    <w:rPr>
                                      <w:sz w:val="20"/>
                                      <w:szCs w:val="20"/>
                                    </w:rPr>
                                    <w:t>US</w:t>
                                  </w:r>
                                  <w:r w:rsidR="004156BC">
                                    <w:rPr>
                                      <w:sz w:val="20"/>
                                      <w:szCs w:val="20"/>
                                    </w:rPr>
                                    <w:t>”</w:t>
                                  </w:r>
                                  <w:r w:rsidRPr="001F1E07">
                                    <w:rPr>
                                      <w:sz w:val="20"/>
                                      <w:szCs w:val="20"/>
                                    </w:rPr>
                                    <w:t xml:space="preserve"> for </w:t>
                                  </w:r>
                                  <w:r w:rsidR="008E203D">
                                    <w:rPr>
                                      <w:sz w:val="20"/>
                                      <w:szCs w:val="20"/>
                                    </w:rPr>
                                    <w:t>U.S. citizen workers (ex: U.S. passport holders)</w:t>
                                  </w:r>
                                  <w:r w:rsidR="004156BC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5E9969D1" w14:textId="498A3F24" w:rsidR="00725338" w:rsidRPr="001F1E07" w:rsidRDefault="00EF30D8" w:rsidP="00725338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 xml:space="preserve">  </w:t>
                                  </w:r>
                                  <w:r w:rsidR="00ED1E1B">
                                    <w:rPr>
                                      <w:sz w:val="20"/>
                                      <w:szCs w:val="20"/>
                                    </w:rPr>
                                    <w:t>Select</w:t>
                                  </w:r>
                                  <w:r w:rsidR="00725338" w:rsidRPr="001F1E07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“</w:t>
                                  </w:r>
                                  <w:r w:rsidR="00725338" w:rsidRPr="001F1E07">
                                    <w:rPr>
                                      <w:sz w:val="20"/>
                                      <w:szCs w:val="20"/>
                                    </w:rPr>
                                    <w:t>LPR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”</w:t>
                                  </w:r>
                                  <w:r w:rsidR="00725338" w:rsidRPr="001F1E07">
                                    <w:rPr>
                                      <w:sz w:val="20"/>
                                      <w:szCs w:val="20"/>
                                    </w:rPr>
                                    <w:t xml:space="preserve"> for a worker with a Green Card</w:t>
                                  </w:r>
                                  <w:r w:rsidR="004156BC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7E896482" w14:textId="4AD898B1" w:rsidR="00725338" w:rsidRPr="001F1E07" w:rsidRDefault="00EF30D8" w:rsidP="00725338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 xml:space="preserve"> </w:t>
                                  </w:r>
                                  <w:r w:rsidR="00323293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D1E1B">
                                    <w:rPr>
                                      <w:sz w:val="20"/>
                                      <w:szCs w:val="20"/>
                                    </w:rPr>
                                    <w:t>Select</w:t>
                                  </w:r>
                                  <w:r w:rsidR="00725338" w:rsidRPr="001F1E07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“</w:t>
                                  </w:r>
                                  <w:r w:rsidR="00725338" w:rsidRPr="001F1E07">
                                    <w:rPr>
                                      <w:sz w:val="20"/>
                                      <w:szCs w:val="20"/>
                                    </w:rPr>
                                    <w:t>FSM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”</w:t>
                                  </w:r>
                                  <w:r w:rsidR="00725338" w:rsidRPr="001F1E07">
                                    <w:rPr>
                                      <w:sz w:val="20"/>
                                      <w:szCs w:val="20"/>
                                    </w:rPr>
                                    <w:t xml:space="preserve"> for a worker from Chuuk, Kosrae, P</w:t>
                                  </w:r>
                                  <w:r w:rsidR="001F1E07" w:rsidRPr="001F1E07">
                                    <w:rPr>
                                      <w:sz w:val="20"/>
                                      <w:szCs w:val="20"/>
                                    </w:rPr>
                                    <w:t>oh</w:t>
                                  </w:r>
                                  <w:r w:rsidR="00725338" w:rsidRPr="001F1E07">
                                    <w:rPr>
                                      <w:sz w:val="20"/>
                                      <w:szCs w:val="20"/>
                                    </w:rPr>
                                    <w:t>npei and Yap</w:t>
                                  </w:r>
                                  <w:r w:rsidR="004156BC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2C4F56C0" w14:textId="717BAEA9" w:rsidR="00725338" w:rsidRPr="001F1E07" w:rsidRDefault="00EF30D8" w:rsidP="00725338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 xml:space="preserve">  </w:t>
                                  </w:r>
                                  <w:r w:rsidR="00ED1E1B">
                                    <w:rPr>
                                      <w:sz w:val="20"/>
                                      <w:szCs w:val="20"/>
                                    </w:rPr>
                                    <w:t>Select</w:t>
                                  </w:r>
                                  <w:r w:rsidR="00725338" w:rsidRPr="001F1E07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“</w:t>
                                  </w:r>
                                  <w:r w:rsidR="00725338" w:rsidRPr="001F1E07">
                                    <w:rPr>
                                      <w:sz w:val="20"/>
                                      <w:szCs w:val="20"/>
                                    </w:rPr>
                                    <w:t>FAS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”</w:t>
                                  </w:r>
                                  <w:r w:rsidR="00725338" w:rsidRPr="001F1E07">
                                    <w:rPr>
                                      <w:sz w:val="20"/>
                                      <w:szCs w:val="20"/>
                                    </w:rPr>
                                    <w:t xml:space="preserve"> for a worker from Marshall Is</w:t>
                                  </w:r>
                                  <w:r w:rsidR="004156BC">
                                    <w:rPr>
                                      <w:sz w:val="20"/>
                                      <w:szCs w:val="20"/>
                                    </w:rPr>
                                    <w:t>lands</w:t>
                                  </w:r>
                                  <w:r w:rsidR="00725338" w:rsidRPr="001F1E07">
                                    <w:rPr>
                                      <w:sz w:val="20"/>
                                      <w:szCs w:val="20"/>
                                    </w:rPr>
                                    <w:t xml:space="preserve"> and Palau</w:t>
                                  </w:r>
                                  <w:r w:rsidR="004156BC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4BAF2F58" w14:textId="59939330" w:rsidR="00725338" w:rsidRPr="001F1E07" w:rsidRDefault="00EF30D8" w:rsidP="008B74ED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 xml:space="preserve"> </w:t>
                                  </w:r>
                                  <w:r w:rsidR="00323293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D1E1B">
                                    <w:rPr>
                                      <w:sz w:val="20"/>
                                      <w:szCs w:val="20"/>
                                    </w:rPr>
                                    <w:t>Select</w:t>
                                  </w:r>
                                  <w:r w:rsidR="00323293" w:rsidRPr="00EF30D8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E2F9D">
                                    <w:rPr>
                                      <w:sz w:val="20"/>
                                      <w:szCs w:val="20"/>
                                    </w:rPr>
                                    <w:t>“</w:t>
                                  </w:r>
                                  <w:r w:rsidR="00323293" w:rsidRPr="00EF30D8">
                                    <w:rPr>
                                      <w:sz w:val="20"/>
                                      <w:szCs w:val="20"/>
                                    </w:rPr>
                                    <w:t>EAD</w:t>
                                  </w:r>
                                  <w:r w:rsidR="001E2F9D">
                                    <w:rPr>
                                      <w:sz w:val="20"/>
                                      <w:szCs w:val="20"/>
                                    </w:rPr>
                                    <w:t>”</w:t>
                                  </w:r>
                                  <w:r w:rsidR="00323293" w:rsidRPr="00EF30D8">
                                    <w:rPr>
                                      <w:sz w:val="20"/>
                                      <w:szCs w:val="20"/>
                                    </w:rPr>
                                    <w:t xml:space="preserve"> for a worker with </w:t>
                                  </w:r>
                                  <w:r w:rsidR="00E2141C">
                                    <w:rPr>
                                      <w:sz w:val="20"/>
                                      <w:szCs w:val="20"/>
                                    </w:rPr>
                                    <w:t xml:space="preserve">CNMI </w:t>
                                  </w:r>
                                  <w:r w:rsidR="00323293" w:rsidRPr="00EF30D8">
                                    <w:rPr>
                                      <w:sz w:val="20"/>
                                      <w:szCs w:val="20"/>
                                    </w:rPr>
                                    <w:t>Long Term Resident</w:t>
                                  </w:r>
                                  <w:r w:rsidR="00E2141C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5DF95D7E" w14:textId="2497D19A" w:rsidR="008B74ED" w:rsidRPr="001F1E07" w:rsidRDefault="00EF30D8" w:rsidP="007D368C">
                                  <w:pPr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ab/>
                                  </w:r>
                                  <w:r w:rsidR="008B74ED" w:rsidRPr="001F1E07">
                                    <w:rPr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78DAC" id="_x0000_s1043" type="#_x0000_t202" style="position:absolute;margin-left:130.6pt;margin-top:-1.85pt;width:362.7pt;height:119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" filled="f" stroked="f">
                      <v:textbox>
                        <w:txbxContent>
                          <w:p w14:paraId="1C459199" w14:textId="4B19237E" w:rsidR="008E203D" w:rsidRDefault="008E203D" w:rsidP="008E203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From the drop-down menu, select</w:t>
                            </w:r>
                            <w:r w:rsidRPr="001F1E07">
                              <w:rPr>
                                <w:sz w:val="20"/>
                                <w:szCs w:val="20"/>
                              </w:rPr>
                              <w:t xml:space="preserve"> the employee’s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visa type or class</w:t>
                            </w:r>
                            <w:r w:rsidRPr="001F1E07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05B0E47" w14:textId="77777777" w:rsidR="00EF30D8" w:rsidRDefault="00EF30D8" w:rsidP="0072533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3F3ED3" w14:textId="15233191" w:rsidR="00EF30D8" w:rsidRPr="001F1E07" w:rsidRDefault="00EF30D8" w:rsidP="00EF30D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="008E203D">
                              <w:rPr>
                                <w:sz w:val="20"/>
                                <w:szCs w:val="20"/>
                              </w:rPr>
                              <w:t>Select</w:t>
                            </w:r>
                            <w:r w:rsidRPr="001F1E0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56BC"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  <w:r w:rsidRPr="001F1E07">
                              <w:rPr>
                                <w:sz w:val="20"/>
                                <w:szCs w:val="20"/>
                              </w:rPr>
                              <w:t>US</w:t>
                            </w:r>
                            <w:r w:rsidR="004156BC"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  <w:r w:rsidRPr="001F1E07">
                              <w:rPr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="008E203D">
                              <w:rPr>
                                <w:sz w:val="20"/>
                                <w:szCs w:val="20"/>
                              </w:rPr>
                              <w:t>U.S. citizen workers (ex: U.S. passport holders)</w:t>
                            </w:r>
                            <w:r w:rsidR="004156B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E9969D1" w14:textId="498A3F24" w:rsidR="00725338" w:rsidRPr="001F1E07" w:rsidRDefault="00EF30D8" w:rsidP="0072533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="00ED1E1B">
                              <w:rPr>
                                <w:sz w:val="20"/>
                                <w:szCs w:val="20"/>
                              </w:rPr>
                              <w:t>Select</w:t>
                            </w:r>
                            <w:r w:rsidR="00725338" w:rsidRPr="001F1E0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  <w:r w:rsidR="00725338" w:rsidRPr="001F1E07">
                              <w:rPr>
                                <w:sz w:val="20"/>
                                <w:szCs w:val="20"/>
                              </w:rPr>
                              <w:t>LPR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  <w:r w:rsidR="00725338" w:rsidRPr="001F1E07">
                              <w:rPr>
                                <w:sz w:val="20"/>
                                <w:szCs w:val="20"/>
                              </w:rPr>
                              <w:t xml:space="preserve"> for a worker with a Green Card</w:t>
                            </w:r>
                            <w:r w:rsidR="004156B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E896482" w14:textId="4AD898B1" w:rsidR="00725338" w:rsidRPr="001F1E07" w:rsidRDefault="00EF30D8" w:rsidP="0072533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32329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1E1B">
                              <w:rPr>
                                <w:sz w:val="20"/>
                                <w:szCs w:val="20"/>
                              </w:rPr>
                              <w:t>Select</w:t>
                            </w:r>
                            <w:r w:rsidR="00725338" w:rsidRPr="001F1E0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  <w:r w:rsidR="00725338" w:rsidRPr="001F1E07">
                              <w:rPr>
                                <w:sz w:val="20"/>
                                <w:szCs w:val="20"/>
                              </w:rPr>
                              <w:t>FSM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  <w:r w:rsidR="00725338" w:rsidRPr="001F1E07">
                              <w:rPr>
                                <w:sz w:val="20"/>
                                <w:szCs w:val="20"/>
                              </w:rPr>
                              <w:t xml:space="preserve"> for a worker from Chuuk, Kosrae, P</w:t>
                            </w:r>
                            <w:r w:rsidR="001F1E07" w:rsidRPr="001F1E07">
                              <w:rPr>
                                <w:sz w:val="20"/>
                                <w:szCs w:val="20"/>
                              </w:rPr>
                              <w:t>oh</w:t>
                            </w:r>
                            <w:r w:rsidR="00725338" w:rsidRPr="001F1E07">
                              <w:rPr>
                                <w:sz w:val="20"/>
                                <w:szCs w:val="20"/>
                              </w:rPr>
                              <w:t>npei and Yap</w:t>
                            </w:r>
                            <w:r w:rsidR="004156B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C4F56C0" w14:textId="717BAEA9" w:rsidR="00725338" w:rsidRPr="001F1E07" w:rsidRDefault="00EF30D8" w:rsidP="0072533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="00ED1E1B">
                              <w:rPr>
                                <w:sz w:val="20"/>
                                <w:szCs w:val="20"/>
                              </w:rPr>
                              <w:t>Select</w:t>
                            </w:r>
                            <w:r w:rsidR="00725338" w:rsidRPr="001F1E0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  <w:r w:rsidR="00725338" w:rsidRPr="001F1E07">
                              <w:rPr>
                                <w:sz w:val="20"/>
                                <w:szCs w:val="20"/>
                              </w:rPr>
                              <w:t>FAS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  <w:r w:rsidR="00725338" w:rsidRPr="001F1E07">
                              <w:rPr>
                                <w:sz w:val="20"/>
                                <w:szCs w:val="20"/>
                              </w:rPr>
                              <w:t xml:space="preserve"> for a worker from Marshall Is</w:t>
                            </w:r>
                            <w:r w:rsidR="004156BC">
                              <w:rPr>
                                <w:sz w:val="20"/>
                                <w:szCs w:val="20"/>
                              </w:rPr>
                              <w:t>lands</w:t>
                            </w:r>
                            <w:r w:rsidR="00725338" w:rsidRPr="001F1E07">
                              <w:rPr>
                                <w:sz w:val="20"/>
                                <w:szCs w:val="20"/>
                              </w:rPr>
                              <w:t xml:space="preserve"> and Palau</w:t>
                            </w:r>
                            <w:r w:rsidR="004156B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BAF2F58" w14:textId="59939330" w:rsidR="00725338" w:rsidRPr="001F1E07" w:rsidRDefault="00EF30D8" w:rsidP="008B74E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32329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1E1B">
                              <w:rPr>
                                <w:sz w:val="20"/>
                                <w:szCs w:val="20"/>
                              </w:rPr>
                              <w:t>Select</w:t>
                            </w:r>
                            <w:r w:rsidR="00323293" w:rsidRPr="00EF30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2F9D"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  <w:r w:rsidR="00323293" w:rsidRPr="00EF30D8">
                              <w:rPr>
                                <w:sz w:val="20"/>
                                <w:szCs w:val="20"/>
                              </w:rPr>
                              <w:t>EAD</w:t>
                            </w:r>
                            <w:r w:rsidR="001E2F9D"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  <w:r w:rsidR="00323293" w:rsidRPr="00EF30D8">
                              <w:rPr>
                                <w:sz w:val="20"/>
                                <w:szCs w:val="20"/>
                              </w:rPr>
                              <w:t xml:space="preserve"> for a worker with </w:t>
                            </w:r>
                            <w:r w:rsidR="00E2141C">
                              <w:rPr>
                                <w:sz w:val="20"/>
                                <w:szCs w:val="20"/>
                              </w:rPr>
                              <w:t xml:space="preserve">CNMI </w:t>
                            </w:r>
                            <w:r w:rsidR="00323293" w:rsidRPr="00EF30D8">
                              <w:rPr>
                                <w:sz w:val="20"/>
                                <w:szCs w:val="20"/>
                              </w:rPr>
                              <w:t>Long Term Resident</w:t>
                            </w:r>
                            <w:r w:rsidR="00E2141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DF95D7E" w14:textId="2497D19A" w:rsidR="008B74ED" w:rsidRPr="001F1E07" w:rsidRDefault="00EF30D8" w:rsidP="007D368C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ab/>
                            </w:r>
                            <w:r w:rsidR="008B74ED" w:rsidRPr="001F1E07">
                              <w:rPr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30D8" w:rsidRPr="007D368C">
              <w:rPr>
                <w:rFonts w:ascii="Times New Roman" w:hAnsi="Times New Roman" w:cs="Times New Roman"/>
                <w:caps/>
                <w:noProof/>
                <w:color w:val="FFFFFF" w:themeColor="background1"/>
                <w:highlight w:val="black"/>
              </w:rPr>
              <mc:AlternateContent>
                <mc:Choice Requires="wps">
                  <w:drawing>
                    <wp:anchor distT="45720" distB="45720" distL="114300" distR="114300" simplePos="0" relativeHeight="251699200" behindDoc="1" locked="0" layoutInCell="1" allowOverlap="1" wp14:anchorId="4BB94BA5" wp14:editId="58E327A9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40005</wp:posOffset>
                      </wp:positionV>
                      <wp:extent cx="1695450" cy="1603375"/>
                      <wp:effectExtent l="0" t="0" r="0" b="0"/>
                      <wp:wrapNone/>
                      <wp:docPr id="202042288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160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BB057C" w14:textId="44393C8C" w:rsidR="007D368C" w:rsidRPr="00350660" w:rsidRDefault="007D368C" w:rsidP="007D368C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50660">
                                    <w:rPr>
                                      <w:sz w:val="22"/>
                                    </w:rPr>
                                    <w:t>P</w:t>
                                  </w:r>
                                  <w:r w:rsidR="00350660" w:rsidRPr="00350660">
                                    <w:rPr>
                                      <w:sz w:val="22"/>
                                    </w:rPr>
                                    <w:t xml:space="preserve">art </w:t>
                                  </w:r>
                                  <w:r w:rsidR="00EF30D8">
                                    <w:rPr>
                                      <w:sz w:val="22"/>
                                    </w:rPr>
                                    <w:t>9</w:t>
                                  </w:r>
                                </w:p>
                                <w:p w14:paraId="4FCE0A29" w14:textId="1501BCC6" w:rsidR="007D368C" w:rsidRPr="00350660" w:rsidRDefault="007D368C" w:rsidP="007D368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51D9D761" w14:textId="6C28DD78" w:rsidR="00350660" w:rsidRPr="00350660" w:rsidRDefault="00350660" w:rsidP="007D368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50660">
                                    <w:rPr>
                                      <w:b/>
                                      <w:bCs/>
                                    </w:rPr>
                                    <w:t>VISA TYPE/CLASS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94BA5" id="_x0000_s1044" type="#_x0000_t202" style="position:absolute;margin-left:-2.9pt;margin-top:3.15pt;width:133.5pt;height:126.25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" fillcolor="#f2f2f2 [3052]" stroked="f">
                      <v:textbox>
                        <w:txbxContent>
                          <w:p w14:paraId="06BB057C" w14:textId="44393C8C" w:rsidR="007D368C" w:rsidRPr="00350660" w:rsidRDefault="007D368C" w:rsidP="007D368C">
                            <w:pPr>
                              <w:rPr>
                                <w:sz w:val="22"/>
                              </w:rPr>
                            </w:pPr>
                            <w:r w:rsidRPr="00350660">
                              <w:rPr>
                                <w:sz w:val="22"/>
                              </w:rPr>
                              <w:t>P</w:t>
                            </w:r>
                            <w:r w:rsidR="00350660" w:rsidRPr="00350660">
                              <w:rPr>
                                <w:sz w:val="22"/>
                              </w:rPr>
                              <w:t xml:space="preserve">art </w:t>
                            </w:r>
                            <w:r w:rsidR="00EF30D8">
                              <w:rPr>
                                <w:sz w:val="22"/>
                              </w:rPr>
                              <w:t>9</w:t>
                            </w:r>
                          </w:p>
                          <w:p w14:paraId="4FCE0A29" w14:textId="1501BCC6" w:rsidR="007D368C" w:rsidRPr="00350660" w:rsidRDefault="007D368C" w:rsidP="007D368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1D9D761" w14:textId="6C28DD78" w:rsidR="00350660" w:rsidRPr="00350660" w:rsidRDefault="00350660" w:rsidP="007D368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50660">
                              <w:rPr>
                                <w:b/>
                                <w:bCs/>
                              </w:rPr>
                              <w:t>VISA TYPE/CLASS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157D8E" w14:textId="00AE574A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4E7E77C4" w14:textId="6A59A043" w:rsidR="007D368C" w:rsidRPr="007D368C" w:rsidRDefault="00323293" w:rsidP="00B27853">
            <w:pPr>
              <w:rPr>
                <w:rFonts w:ascii="Times New Roman" w:hAnsi="Times New Roman" w:cs="Times New Roman"/>
              </w:rPr>
            </w:pPr>
            <w:r w:rsidRPr="00CE08A2">
              <w:rPr>
                <w:noProof/>
              </w:rPr>
              <w:drawing>
                <wp:anchor distT="0" distB="0" distL="114300" distR="114300" simplePos="0" relativeHeight="251736064" behindDoc="1" locked="0" layoutInCell="1" allowOverlap="1" wp14:anchorId="25E604FA" wp14:editId="7B3743DF">
                  <wp:simplePos x="0" y="0"/>
                  <wp:positionH relativeFrom="column">
                    <wp:posOffset>1851025</wp:posOffset>
                  </wp:positionH>
                  <wp:positionV relativeFrom="paragraph">
                    <wp:posOffset>70485</wp:posOffset>
                  </wp:positionV>
                  <wp:extent cx="361950" cy="276225"/>
                  <wp:effectExtent l="0" t="0" r="0" b="9525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4C58978" w14:textId="618123F6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0937B6AF" w14:textId="19F32D84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3968153E" w14:textId="37311961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6903B1CE" w14:textId="6F8D6582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4DC91436" w14:textId="71D5A62A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3619366E" w14:textId="5FDED7B4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30F54751" w14:textId="455DB286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</w:tc>
      </w:tr>
      <w:tr w:rsidR="007D368C" w:rsidRPr="007D368C" w14:paraId="3178F84B" w14:textId="77777777" w:rsidTr="00B27853">
        <w:trPr>
          <w:trHeight w:val="720"/>
        </w:trPr>
        <w:tc>
          <w:tcPr>
            <w:tcW w:w="1007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0215B981" w14:textId="440BF405" w:rsidR="007D368C" w:rsidRPr="007D368C" w:rsidRDefault="00323293" w:rsidP="00B27853">
            <w:pPr>
              <w:rPr>
                <w:rFonts w:ascii="Times New Roman" w:hAnsi="Times New Roman" w:cs="Times New Roman"/>
              </w:rPr>
            </w:pPr>
            <w:r w:rsidRPr="007D368C">
              <w:rPr>
                <w:rFonts w:ascii="Times New Roman" w:hAnsi="Times New Roman" w:cs="Times New Roman"/>
                <w:caps/>
                <w:noProof/>
                <w:color w:val="FFFFFF" w:themeColor="background1"/>
                <w:highlight w:val="black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7986FAD9" wp14:editId="539CCA34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3810</wp:posOffset>
                      </wp:positionV>
                      <wp:extent cx="4606290" cy="1078865"/>
                      <wp:effectExtent l="0" t="0" r="0" b="0"/>
                      <wp:wrapNone/>
                      <wp:docPr id="202042288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6290" cy="10788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0DD98" w14:textId="38F77694" w:rsidR="007D368C" w:rsidRDefault="00B44F4D" w:rsidP="007D368C">
                                  <w:r>
                                    <w:t xml:space="preserve">Enter </w:t>
                                  </w:r>
                                  <w:r w:rsidR="004223C3">
                                    <w:t xml:space="preserve">the </w:t>
                                  </w:r>
                                  <w:r>
                                    <w:t xml:space="preserve">employee’s </w:t>
                                  </w:r>
                                  <w:r w:rsidR="00AC3B01">
                                    <w:t>date of employment</w:t>
                                  </w:r>
                                  <w:r>
                                    <w:t>.</w:t>
                                  </w:r>
                                </w:p>
                                <w:p w14:paraId="67BD227D" w14:textId="413FFB82" w:rsidR="00AC3B01" w:rsidRPr="00AC3B01" w:rsidRDefault="00AC3B01" w:rsidP="00AC3B01">
                                  <w:r w:rsidRPr="00691842">
                                    <w:rPr>
                                      <w:b/>
                                      <w:bCs/>
                                    </w:rPr>
                                    <w:t>IMPORTANT</w:t>
                                  </w:r>
                                  <w:r>
                                    <w:t>: Please enter as MM/DD/YYYY</w:t>
                                  </w:r>
                                  <w:r w:rsidR="00B62042"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6FAD9" id="_x0000_s1045" type="#_x0000_t202" style="position:absolute;margin-left:130.6pt;margin-top:.3pt;width:362.7pt;height:84.9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" filled="f" stroked="f">
                      <v:textbox>
                        <w:txbxContent>
                          <w:p w14:paraId="3C90DD98" w14:textId="38F77694" w:rsidR="007D368C" w:rsidRDefault="00B44F4D" w:rsidP="007D368C">
                            <w:r>
                              <w:t xml:space="preserve">Enter </w:t>
                            </w:r>
                            <w:r w:rsidR="004223C3">
                              <w:t xml:space="preserve">the </w:t>
                            </w:r>
                            <w:r>
                              <w:t xml:space="preserve">employee’s </w:t>
                            </w:r>
                            <w:r w:rsidR="00AC3B01">
                              <w:t>date of employment</w:t>
                            </w:r>
                            <w:r>
                              <w:t>.</w:t>
                            </w:r>
                          </w:p>
                          <w:p w14:paraId="67BD227D" w14:textId="413FFB82" w:rsidR="00AC3B01" w:rsidRPr="00AC3B01" w:rsidRDefault="00AC3B01" w:rsidP="00AC3B01">
                            <w:r w:rsidRPr="00691842">
                              <w:rPr>
                                <w:b/>
                                <w:bCs/>
                              </w:rPr>
                              <w:t>IMPORTANT</w:t>
                            </w:r>
                            <w:r>
                              <w:t>: Please enter as MM/DD/YYYY</w:t>
                            </w:r>
                            <w:r w:rsidR="00B62042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368C">
              <w:rPr>
                <w:rFonts w:ascii="Times New Roman" w:hAnsi="Times New Roman" w:cs="Times New Roman"/>
                <w:caps/>
                <w:noProof/>
                <w:color w:val="FFFFFF" w:themeColor="background1"/>
                <w:highlight w:val="black"/>
              </w:rPr>
              <mc:AlternateContent>
                <mc:Choice Requires="wps">
                  <w:drawing>
                    <wp:anchor distT="45720" distB="45720" distL="114300" distR="114300" simplePos="0" relativeHeight="251702272" behindDoc="1" locked="0" layoutInCell="1" allowOverlap="1" wp14:anchorId="53634BB5" wp14:editId="53B642ED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3175</wp:posOffset>
                      </wp:positionV>
                      <wp:extent cx="1695450" cy="1076325"/>
                      <wp:effectExtent l="0" t="0" r="0" b="9525"/>
                      <wp:wrapNone/>
                      <wp:docPr id="202042288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1076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540189" w14:textId="1070D85C" w:rsidR="007D368C" w:rsidRPr="00350660" w:rsidRDefault="007D368C" w:rsidP="007D368C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50660">
                                    <w:rPr>
                                      <w:sz w:val="22"/>
                                    </w:rPr>
                                    <w:t>P</w:t>
                                  </w:r>
                                  <w:r w:rsidR="00350660" w:rsidRPr="00350660">
                                    <w:rPr>
                                      <w:sz w:val="22"/>
                                    </w:rPr>
                                    <w:t>art 1</w:t>
                                  </w:r>
                                  <w:r w:rsidR="00EF30D8">
                                    <w:rPr>
                                      <w:sz w:val="22"/>
                                    </w:rPr>
                                    <w:t>0</w:t>
                                  </w:r>
                                </w:p>
                                <w:p w14:paraId="5650AE4C" w14:textId="0509B6BB" w:rsidR="00350660" w:rsidRPr="00350660" w:rsidRDefault="00AC3B01" w:rsidP="007D368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START DATE OF EMPLOYMENT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34BB5" id="_x0000_s1046" type="#_x0000_t202" style="position:absolute;margin-left:-2.9pt;margin-top:.25pt;width:133.5pt;height:84.7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" fillcolor="#f2f2f2 [3052]" stroked="f">
                      <v:textbox>
                        <w:txbxContent>
                          <w:p w14:paraId="26540189" w14:textId="1070D85C" w:rsidR="007D368C" w:rsidRPr="00350660" w:rsidRDefault="007D368C" w:rsidP="007D368C">
                            <w:pPr>
                              <w:rPr>
                                <w:sz w:val="22"/>
                              </w:rPr>
                            </w:pPr>
                            <w:r w:rsidRPr="00350660">
                              <w:rPr>
                                <w:sz w:val="22"/>
                              </w:rPr>
                              <w:t>P</w:t>
                            </w:r>
                            <w:r w:rsidR="00350660" w:rsidRPr="00350660">
                              <w:rPr>
                                <w:sz w:val="22"/>
                              </w:rPr>
                              <w:t>art 1</w:t>
                            </w:r>
                            <w:r w:rsidR="00EF30D8">
                              <w:rPr>
                                <w:sz w:val="22"/>
                              </w:rPr>
                              <w:t>0</w:t>
                            </w:r>
                          </w:p>
                          <w:p w14:paraId="5650AE4C" w14:textId="0509B6BB" w:rsidR="00350660" w:rsidRPr="00350660" w:rsidRDefault="00AC3B01" w:rsidP="007D368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START DATE OF EMPLOYMENT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7A31A7" w14:textId="53EFB78C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68CF9874" w14:textId="00D170B3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7F18813D" w14:textId="1DDC8A35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6A22FEF6" w14:textId="53ECFDE7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5B9C22AB" w14:textId="68A6059A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58D2FE77" w14:textId="19E14354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</w:tc>
      </w:tr>
    </w:tbl>
    <w:p w14:paraId="32FD0B4E" w14:textId="7316EB59" w:rsidR="007D368C" w:rsidRDefault="004223C3" w:rsidP="00EC5039">
      <w:pPr>
        <w:spacing w:line="276" w:lineRule="auto"/>
        <w:rPr>
          <w:rFonts w:ascii="Times New Roman" w:hAnsi="Times New Roman" w:cs="Times New Roman"/>
          <w:color w:val="37A7E9" w:themeColor="accent6" w:themeShade="BF"/>
        </w:rPr>
      </w:pPr>
      <w:r w:rsidRPr="007D368C">
        <w:rPr>
          <w:rFonts w:ascii="Times New Roman" w:hAnsi="Times New Roman" w:cs="Times New Roman"/>
          <w:caps/>
          <w:noProof/>
          <w:color w:val="FFFFFF" w:themeColor="background1"/>
          <w:highlight w:val="black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C64D5BE" wp14:editId="75DBF384">
                <wp:simplePos x="0" y="0"/>
                <wp:positionH relativeFrom="column">
                  <wp:posOffset>1724025</wp:posOffset>
                </wp:positionH>
                <wp:positionV relativeFrom="paragraph">
                  <wp:posOffset>-5079</wp:posOffset>
                </wp:positionV>
                <wp:extent cx="4606290" cy="1085850"/>
                <wp:effectExtent l="0" t="0" r="0" b="0"/>
                <wp:wrapNone/>
                <wp:docPr id="20204228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29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01FAE" w14:textId="46D3139C" w:rsidR="007D368C" w:rsidRDefault="00A22A0E" w:rsidP="007D368C">
                            <w:r>
                              <w:t xml:space="preserve">Enter </w:t>
                            </w:r>
                            <w:r w:rsidR="004223C3">
                              <w:t xml:space="preserve">the </w:t>
                            </w:r>
                            <w:r>
                              <w:t xml:space="preserve">employee’s last </w:t>
                            </w:r>
                            <w:r w:rsidR="00B44F4D">
                              <w:t xml:space="preserve">date </w:t>
                            </w:r>
                            <w:r w:rsidR="00691842">
                              <w:t>of employment</w:t>
                            </w:r>
                            <w:r>
                              <w:t xml:space="preserve">. </w:t>
                            </w:r>
                            <w:r w:rsidR="00691842">
                              <w:t xml:space="preserve">Some </w:t>
                            </w:r>
                            <w:r>
                              <w:t>example</w:t>
                            </w:r>
                            <w:r w:rsidR="00691842">
                              <w:t>s include</w:t>
                            </w:r>
                            <w:r>
                              <w:t xml:space="preserve"> </w:t>
                            </w:r>
                            <w:r w:rsidR="00691842">
                              <w:t>o</w:t>
                            </w:r>
                            <w:r>
                              <w:t>fficial resignation date</w:t>
                            </w:r>
                            <w:r w:rsidR="00691842">
                              <w:t>s</w:t>
                            </w:r>
                            <w:r>
                              <w:t>, termination date</w:t>
                            </w:r>
                            <w:r w:rsidR="00691842">
                              <w:t>s</w:t>
                            </w:r>
                            <w:r w:rsidR="001E2F9D">
                              <w:t>,</w:t>
                            </w:r>
                            <w:r w:rsidR="00916280">
                              <w:t xml:space="preserve"> and/or </w:t>
                            </w:r>
                            <w:r w:rsidR="00F14BE9">
                              <w:t>date</w:t>
                            </w:r>
                            <w:r w:rsidR="00691842">
                              <w:t>s</w:t>
                            </w:r>
                            <w:r w:rsidR="00F14BE9">
                              <w:t xml:space="preserve"> of separation from the company. </w:t>
                            </w:r>
                          </w:p>
                          <w:p w14:paraId="7803D0E0" w14:textId="4EA092C0" w:rsidR="00691842" w:rsidRPr="00AC3B01" w:rsidRDefault="00691842" w:rsidP="00691842">
                            <w:r w:rsidRPr="00691842">
                              <w:rPr>
                                <w:b/>
                                <w:bCs/>
                              </w:rPr>
                              <w:t>IMPORTANT</w:t>
                            </w:r>
                            <w:r>
                              <w:t>: Please enter as MM/DD/YYYY</w:t>
                            </w:r>
                            <w:r w:rsidR="00B62042">
                              <w:t>.</w:t>
                            </w:r>
                          </w:p>
                          <w:p w14:paraId="45A42AC8" w14:textId="73F8E6E3" w:rsidR="0010524A" w:rsidRDefault="00CE2283" w:rsidP="007D368C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4D5BE" id="_x0000_s1047" type="#_x0000_t202" style="position:absolute;margin-left:135.75pt;margin-top:-.4pt;width:362.7pt;height:85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" filled="f" stroked="f">
                <v:textbox>
                  <w:txbxContent>
                    <w:p w14:paraId="65701FAE" w14:textId="46D3139C" w:rsidR="007D368C" w:rsidRDefault="00A22A0E" w:rsidP="007D368C">
                      <w:r>
                        <w:t xml:space="preserve">Enter </w:t>
                      </w:r>
                      <w:r w:rsidR="004223C3">
                        <w:t xml:space="preserve">the </w:t>
                      </w:r>
                      <w:r>
                        <w:t xml:space="preserve">employee’s last </w:t>
                      </w:r>
                      <w:r w:rsidR="00B44F4D">
                        <w:t xml:space="preserve">date </w:t>
                      </w:r>
                      <w:r w:rsidR="00691842">
                        <w:t>of employment</w:t>
                      </w:r>
                      <w:r>
                        <w:t xml:space="preserve">. </w:t>
                      </w:r>
                      <w:r w:rsidR="00691842">
                        <w:t xml:space="preserve">Some </w:t>
                      </w:r>
                      <w:r>
                        <w:t>example</w:t>
                      </w:r>
                      <w:r w:rsidR="00691842">
                        <w:t>s include</w:t>
                      </w:r>
                      <w:r>
                        <w:t xml:space="preserve"> </w:t>
                      </w:r>
                      <w:r w:rsidR="00691842">
                        <w:t>o</w:t>
                      </w:r>
                      <w:r>
                        <w:t>fficial resignation date</w:t>
                      </w:r>
                      <w:r w:rsidR="00691842">
                        <w:t>s</w:t>
                      </w:r>
                      <w:r>
                        <w:t>, termination date</w:t>
                      </w:r>
                      <w:r w:rsidR="00691842">
                        <w:t>s</w:t>
                      </w:r>
                      <w:r w:rsidR="001E2F9D">
                        <w:t>,</w:t>
                      </w:r>
                      <w:r w:rsidR="00916280">
                        <w:t xml:space="preserve"> and/or </w:t>
                      </w:r>
                      <w:r w:rsidR="00F14BE9">
                        <w:t>date</w:t>
                      </w:r>
                      <w:r w:rsidR="00691842">
                        <w:t>s</w:t>
                      </w:r>
                      <w:r w:rsidR="00F14BE9">
                        <w:t xml:space="preserve"> of separation from the company. </w:t>
                      </w:r>
                    </w:p>
                    <w:p w14:paraId="7803D0E0" w14:textId="4EA092C0" w:rsidR="00691842" w:rsidRPr="00AC3B01" w:rsidRDefault="00691842" w:rsidP="00691842">
                      <w:r w:rsidRPr="00691842">
                        <w:rPr>
                          <w:b/>
                          <w:bCs/>
                        </w:rPr>
                        <w:t>IMPORTANT</w:t>
                      </w:r>
                      <w:r>
                        <w:t>: Please enter as MM/DD/YYYY</w:t>
                      </w:r>
                      <w:r w:rsidR="00B62042">
                        <w:t>.</w:t>
                      </w:r>
                    </w:p>
                    <w:p w14:paraId="45A42AC8" w14:textId="73F8E6E3" w:rsidR="0010524A" w:rsidRDefault="00CE2283" w:rsidP="007D368C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0813F0" w:rsidRPr="007D368C">
        <w:rPr>
          <w:rFonts w:ascii="Times New Roman" w:hAnsi="Times New Roman" w:cs="Times New Roman"/>
          <w:caps/>
          <w:noProof/>
          <w:color w:val="FFFFFF" w:themeColor="background1"/>
          <w:highlight w:val="black"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2F39BFF4" wp14:editId="09D2B64F">
                <wp:simplePos x="0" y="0"/>
                <wp:positionH relativeFrom="column">
                  <wp:posOffset>28575</wp:posOffset>
                </wp:positionH>
                <wp:positionV relativeFrom="paragraph">
                  <wp:posOffset>635</wp:posOffset>
                </wp:positionV>
                <wp:extent cx="1695450" cy="1076325"/>
                <wp:effectExtent l="0" t="0" r="0" b="9525"/>
                <wp:wrapNone/>
                <wp:docPr id="20204228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076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8ECF3" w14:textId="7A49E896" w:rsidR="007D368C" w:rsidRPr="00350660" w:rsidRDefault="007D368C" w:rsidP="007D368C">
                            <w:pPr>
                              <w:rPr>
                                <w:sz w:val="22"/>
                              </w:rPr>
                            </w:pPr>
                            <w:r w:rsidRPr="00350660">
                              <w:rPr>
                                <w:sz w:val="22"/>
                              </w:rPr>
                              <w:t>P</w:t>
                            </w:r>
                            <w:r w:rsidR="00350660" w:rsidRPr="00350660">
                              <w:rPr>
                                <w:sz w:val="22"/>
                              </w:rPr>
                              <w:t>art 1</w:t>
                            </w:r>
                            <w:r w:rsidR="00323293">
                              <w:rPr>
                                <w:sz w:val="22"/>
                              </w:rPr>
                              <w:t>1</w:t>
                            </w:r>
                          </w:p>
                          <w:p w14:paraId="07D759BE" w14:textId="47E478A8" w:rsidR="00350660" w:rsidRPr="00350660" w:rsidRDefault="00350660" w:rsidP="007D368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50660">
                              <w:rPr>
                                <w:b/>
                                <w:bCs/>
                              </w:rPr>
                              <w:t>DATE EMPLOYMENT ENDED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9BFF4" id="_x0000_s1048" type="#_x0000_t202" style="position:absolute;margin-left:2.25pt;margin-top:.05pt;width:133.5pt;height:84.75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" fillcolor="#f2f2f2 [3052]" stroked="f">
                <v:textbox>
                  <w:txbxContent>
                    <w:p w14:paraId="4FB8ECF3" w14:textId="7A49E896" w:rsidR="007D368C" w:rsidRPr="00350660" w:rsidRDefault="007D368C" w:rsidP="007D368C">
                      <w:pPr>
                        <w:rPr>
                          <w:sz w:val="22"/>
                        </w:rPr>
                      </w:pPr>
                      <w:r w:rsidRPr="00350660">
                        <w:rPr>
                          <w:sz w:val="22"/>
                        </w:rPr>
                        <w:t>P</w:t>
                      </w:r>
                      <w:r w:rsidR="00350660" w:rsidRPr="00350660">
                        <w:rPr>
                          <w:sz w:val="22"/>
                        </w:rPr>
                        <w:t>art 1</w:t>
                      </w:r>
                      <w:r w:rsidR="00323293">
                        <w:rPr>
                          <w:sz w:val="22"/>
                        </w:rPr>
                        <w:t>1</w:t>
                      </w:r>
                    </w:p>
                    <w:p w14:paraId="07D759BE" w14:textId="47E478A8" w:rsidR="00350660" w:rsidRPr="00350660" w:rsidRDefault="00350660" w:rsidP="007D368C">
                      <w:pPr>
                        <w:rPr>
                          <w:b/>
                          <w:bCs/>
                        </w:rPr>
                      </w:pPr>
                      <w:r w:rsidRPr="00350660">
                        <w:rPr>
                          <w:b/>
                          <w:bCs/>
                        </w:rPr>
                        <w:t>DATE EMPLOYMENT ENDED</w:t>
                      </w:r>
                    </w:p>
                  </w:txbxContent>
                </v:textbox>
              </v:shape>
            </w:pict>
          </mc:Fallback>
        </mc:AlternateContent>
      </w:r>
    </w:p>
    <w:p w14:paraId="1C884754" w14:textId="77777777" w:rsidR="00EC5039" w:rsidRDefault="00EC5039" w:rsidP="00EC5039">
      <w:pPr>
        <w:spacing w:line="276" w:lineRule="auto"/>
        <w:rPr>
          <w:rFonts w:ascii="Times New Roman" w:hAnsi="Times New Roman" w:cs="Times New Roman"/>
          <w:color w:val="37A7E9" w:themeColor="accent6" w:themeShade="BF"/>
        </w:rPr>
      </w:pPr>
    </w:p>
    <w:p w14:paraId="3F14160F" w14:textId="77777777" w:rsidR="00323293" w:rsidRDefault="00323293" w:rsidP="00EC5039">
      <w:pPr>
        <w:spacing w:line="276" w:lineRule="auto"/>
        <w:rPr>
          <w:rFonts w:ascii="Times New Roman" w:hAnsi="Times New Roman" w:cs="Times New Roman"/>
          <w:color w:val="37A7E9" w:themeColor="accent6" w:themeShade="BF"/>
        </w:rPr>
      </w:pPr>
    </w:p>
    <w:p w14:paraId="3A9A583C" w14:textId="492003F7" w:rsidR="00EC5039" w:rsidRPr="007D368C" w:rsidRDefault="00EC5039" w:rsidP="00EC5039">
      <w:pPr>
        <w:pBdr>
          <w:bottom w:val="single" w:sz="24" w:space="1" w:color="auto"/>
        </w:pBdr>
        <w:spacing w:line="276" w:lineRule="auto"/>
        <w:rPr>
          <w:rFonts w:ascii="Times New Roman" w:hAnsi="Times New Roman" w:cs="Times New Roman"/>
          <w:color w:val="37A7E9" w:themeColor="accent6" w:themeShade="BF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7D368C" w:rsidRPr="007D368C" w14:paraId="1AAF6CBF" w14:textId="77777777" w:rsidTr="00D32D98">
        <w:trPr>
          <w:trHeight w:val="2208"/>
        </w:trPr>
        <w:tc>
          <w:tcPr>
            <w:tcW w:w="10075" w:type="dxa"/>
            <w:tcBorders>
              <w:top w:val="single" w:sz="24" w:space="0" w:color="auto"/>
            </w:tcBorders>
            <w:shd w:val="clear" w:color="auto" w:fill="auto"/>
          </w:tcPr>
          <w:p w14:paraId="0BCD5BDC" w14:textId="1954ADAC" w:rsidR="007D368C" w:rsidRPr="007D368C" w:rsidRDefault="00D32D98" w:rsidP="00B27853">
            <w:pPr>
              <w:rPr>
                <w:rFonts w:ascii="Times New Roman" w:hAnsi="Times New Roman" w:cs="Times New Roman"/>
              </w:rPr>
            </w:pPr>
            <w:r w:rsidRPr="007D368C">
              <w:rPr>
                <w:rFonts w:ascii="Times New Roman" w:hAnsi="Times New Roman" w:cs="Times New Roman"/>
                <w:caps/>
                <w:noProof/>
                <w:color w:val="FFFFFF" w:themeColor="background1"/>
                <w:highlight w:val="black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2320D02A" wp14:editId="63E492C2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10795</wp:posOffset>
                      </wp:positionV>
                      <wp:extent cx="4606290" cy="1586230"/>
                      <wp:effectExtent l="0" t="0" r="0" b="0"/>
                      <wp:wrapNone/>
                      <wp:docPr id="20204228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6290" cy="1586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39BA7B" w14:textId="77511164" w:rsidR="001D273B" w:rsidRDefault="005330A0" w:rsidP="001D273B">
                                  <w:r>
                                    <w:t>No action required. This section is auto-populated once Parts 1-11 are completed.</w:t>
                                  </w:r>
                                </w:p>
                                <w:p w14:paraId="7C134656" w14:textId="72465D16" w:rsidR="00C27BE5" w:rsidRDefault="006953F5" w:rsidP="00C27BE5">
                                  <w:pPr>
                                    <w:pStyle w:val="checkboxindent"/>
                                    <w:ind w:left="0" w:firstLine="0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477743" w:rsidRPr="00477743">
                                    <w:rPr>
                                      <w:szCs w:val="20"/>
                                    </w:rPr>
                                    <w:t>For accuracy</w:t>
                                  </w:r>
                                  <w:r w:rsidR="00477743">
                                    <w:rPr>
                                      <w:szCs w:val="20"/>
                                    </w:rPr>
                                    <w:t>,</w:t>
                                  </w:r>
                                  <w:r w:rsidR="00477743" w:rsidRPr="00477743">
                                    <w:rPr>
                                      <w:szCs w:val="20"/>
                                    </w:rPr>
                                    <w:t xml:space="preserve"> </w:t>
                                  </w:r>
                                  <w:r w:rsidR="00477743">
                                    <w:rPr>
                                      <w:szCs w:val="20"/>
                                    </w:rPr>
                                    <w:t>e</w:t>
                                  </w:r>
                                  <w:r w:rsidR="00C27BE5" w:rsidRPr="00477743">
                                    <w:rPr>
                                      <w:szCs w:val="20"/>
                                    </w:rPr>
                                    <w:t xml:space="preserve">nsure </w:t>
                                  </w:r>
                                  <w:r w:rsidR="00C27BE5">
                                    <w:rPr>
                                      <w:szCs w:val="20"/>
                                    </w:rPr>
                                    <w:t>that</w:t>
                                  </w:r>
                                  <w:r w:rsidR="00477743">
                                    <w:rPr>
                                      <w:szCs w:val="20"/>
                                    </w:rPr>
                                    <w:t xml:space="preserve"> all workers (U.S. and Non-U.S.) </w:t>
                                  </w:r>
                                  <w:r w:rsidR="005330A0">
                                    <w:rPr>
                                      <w:szCs w:val="20"/>
                                    </w:rPr>
                                    <w:t xml:space="preserve">correspond </w:t>
                                  </w:r>
                                  <w:r w:rsidR="005330A0">
                                    <w:rPr>
                                      <w:szCs w:val="20"/>
                                    </w:rPr>
                                    <w:tab/>
                                    <w:t xml:space="preserve">accurately to their employment statuses, country of citizenship and visa </w:t>
                                  </w:r>
                                  <w:r w:rsidR="005330A0">
                                    <w:rPr>
                                      <w:szCs w:val="20"/>
                                    </w:rPr>
                                    <w:tab/>
                                    <w:t>type/class.</w:t>
                                  </w:r>
                                </w:p>
                                <w:p w14:paraId="07D67F61" w14:textId="4AE16602" w:rsidR="00B44F4D" w:rsidRDefault="00B44F4D" w:rsidP="00C27BE5">
                                  <w:pPr>
                                    <w:pStyle w:val="checkboxindent"/>
                                    <w:ind w:left="0" w:firstLine="0"/>
                                    <w:rPr>
                                      <w:szCs w:val="20"/>
                                    </w:rPr>
                                  </w:pPr>
                                </w:p>
                                <w:p w14:paraId="65F97166" w14:textId="53AB0412" w:rsidR="00477743" w:rsidRDefault="00477743" w:rsidP="00477743">
                                  <w:pPr>
                                    <w:pStyle w:val="checkboxindent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U</w:t>
                                  </w:r>
                                  <w:r w:rsidR="004223C3">
                                    <w:rPr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szCs w:val="20"/>
                                    </w:rPr>
                                    <w:t>S</w:t>
                                  </w:r>
                                  <w:r w:rsidR="004223C3">
                                    <w:rPr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szCs w:val="20"/>
                                    </w:rPr>
                                    <w:t xml:space="preserve"> Workers =</w:t>
                                  </w:r>
                                  <w:r w:rsidR="00B44F4D">
                                    <w:rPr>
                                      <w:szCs w:val="20"/>
                                    </w:rPr>
                                    <w:t xml:space="preserve"> </w:t>
                                  </w:r>
                                  <w:r w:rsidR="00E158C1">
                                    <w:rPr>
                                      <w:szCs w:val="20"/>
                                    </w:rPr>
                                    <w:t xml:space="preserve">U.S., </w:t>
                                  </w:r>
                                  <w:r w:rsidR="00B44F4D">
                                    <w:rPr>
                                      <w:szCs w:val="20"/>
                                    </w:rPr>
                                    <w:t xml:space="preserve">LPR, FSM, </w:t>
                                  </w:r>
                                  <w:r w:rsidR="00E158C1">
                                    <w:rPr>
                                      <w:szCs w:val="20"/>
                                    </w:rPr>
                                    <w:t xml:space="preserve">and </w:t>
                                  </w:r>
                                  <w:r w:rsidR="00B44F4D">
                                    <w:rPr>
                                      <w:szCs w:val="20"/>
                                    </w:rPr>
                                    <w:t>FAS</w:t>
                                  </w:r>
                                  <w:r w:rsidR="00E158C1">
                                    <w:rPr>
                                      <w:szCs w:val="20"/>
                                    </w:rPr>
                                    <w:t xml:space="preserve"> Workers.</w:t>
                                  </w:r>
                                  <w:r w:rsidR="00B44F4D">
                                    <w:rPr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1BC97472" w14:textId="1F3AE08F" w:rsidR="008C7880" w:rsidRDefault="00477743" w:rsidP="00477743">
                                  <w:pPr>
                                    <w:pStyle w:val="checkboxindent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All other</w:t>
                                  </w:r>
                                  <w:r w:rsidR="00B44F4D">
                                    <w:rPr>
                                      <w:szCs w:val="20"/>
                                    </w:rPr>
                                    <w:t xml:space="preserve"> workers count as </w:t>
                                  </w:r>
                                  <w:r w:rsidR="00D32D98">
                                    <w:rPr>
                                      <w:szCs w:val="20"/>
                                    </w:rPr>
                                    <w:t>non-U.S. Workers</w:t>
                                  </w:r>
                                  <w:r w:rsidR="00B44F4D">
                                    <w:rPr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66981A4B" w14:textId="41B51CBC" w:rsidR="005330A0" w:rsidRPr="002C2FA0" w:rsidRDefault="005330A0" w:rsidP="00477743">
                                  <w:pPr>
                                    <w:pStyle w:val="checkboxindent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Employment status = Full Time or Part Time only.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0D02A" id="_x0000_s1049" type="#_x0000_t202" style="position:absolute;margin-left:130.6pt;margin-top:.85pt;width:362.7pt;height:124.9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" filled="f" stroked="f">
                      <v:textbox>
                        <w:txbxContent>
                          <w:p w14:paraId="1C39BA7B" w14:textId="77511164" w:rsidR="001D273B" w:rsidRDefault="005330A0" w:rsidP="001D273B">
                            <w:r>
                              <w:t>No action required. This section is auto-populated once Parts 1-11 are completed.</w:t>
                            </w:r>
                          </w:p>
                          <w:p w14:paraId="7C134656" w14:textId="72465D16" w:rsidR="00C27BE5" w:rsidRDefault="006953F5" w:rsidP="00C27BE5">
                            <w:pPr>
                              <w:pStyle w:val="checkboxindent"/>
                              <w:ind w:left="0" w:firstLine="0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477743" w:rsidRPr="00477743">
                              <w:rPr>
                                <w:szCs w:val="20"/>
                              </w:rPr>
                              <w:t>For accuracy</w:t>
                            </w:r>
                            <w:r w:rsidR="00477743">
                              <w:rPr>
                                <w:szCs w:val="20"/>
                              </w:rPr>
                              <w:t>,</w:t>
                            </w:r>
                            <w:r w:rsidR="00477743" w:rsidRPr="00477743">
                              <w:rPr>
                                <w:szCs w:val="20"/>
                              </w:rPr>
                              <w:t xml:space="preserve"> </w:t>
                            </w:r>
                            <w:r w:rsidR="00477743">
                              <w:rPr>
                                <w:szCs w:val="20"/>
                              </w:rPr>
                              <w:t>e</w:t>
                            </w:r>
                            <w:r w:rsidR="00C27BE5" w:rsidRPr="00477743">
                              <w:rPr>
                                <w:szCs w:val="20"/>
                              </w:rPr>
                              <w:t xml:space="preserve">nsure </w:t>
                            </w:r>
                            <w:r w:rsidR="00C27BE5">
                              <w:rPr>
                                <w:szCs w:val="20"/>
                              </w:rPr>
                              <w:t>that</w:t>
                            </w:r>
                            <w:r w:rsidR="00477743">
                              <w:rPr>
                                <w:szCs w:val="20"/>
                              </w:rPr>
                              <w:t xml:space="preserve"> all workers (U.S. and Non-U.S.) </w:t>
                            </w:r>
                            <w:r w:rsidR="005330A0">
                              <w:rPr>
                                <w:szCs w:val="20"/>
                              </w:rPr>
                              <w:t xml:space="preserve">correspond </w:t>
                            </w:r>
                            <w:r w:rsidR="005330A0">
                              <w:rPr>
                                <w:szCs w:val="20"/>
                              </w:rPr>
                              <w:tab/>
                              <w:t xml:space="preserve">accurately to their employment statuses, country of citizenship and visa </w:t>
                            </w:r>
                            <w:r w:rsidR="005330A0">
                              <w:rPr>
                                <w:szCs w:val="20"/>
                              </w:rPr>
                              <w:tab/>
                              <w:t>type/class.</w:t>
                            </w:r>
                          </w:p>
                          <w:p w14:paraId="07D67F61" w14:textId="4AE16602" w:rsidR="00B44F4D" w:rsidRDefault="00B44F4D" w:rsidP="00C27BE5">
                            <w:pPr>
                              <w:pStyle w:val="checkboxindent"/>
                              <w:ind w:left="0" w:firstLine="0"/>
                              <w:rPr>
                                <w:szCs w:val="20"/>
                              </w:rPr>
                            </w:pPr>
                          </w:p>
                          <w:p w14:paraId="65F97166" w14:textId="53AB0412" w:rsidR="00477743" w:rsidRDefault="00477743" w:rsidP="00477743">
                            <w:pPr>
                              <w:pStyle w:val="checkboxindent"/>
                              <w:numPr>
                                <w:ilvl w:val="0"/>
                                <w:numId w:val="15"/>
                              </w:num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U</w:t>
                            </w:r>
                            <w:r w:rsidR="004223C3">
                              <w:rPr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Cs w:val="20"/>
                              </w:rPr>
                              <w:t>S</w:t>
                            </w:r>
                            <w:r w:rsidR="004223C3">
                              <w:rPr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Cs w:val="20"/>
                              </w:rPr>
                              <w:t xml:space="preserve"> Workers =</w:t>
                            </w:r>
                            <w:r w:rsidR="00B44F4D">
                              <w:rPr>
                                <w:szCs w:val="20"/>
                              </w:rPr>
                              <w:t xml:space="preserve"> </w:t>
                            </w:r>
                            <w:r w:rsidR="00E158C1">
                              <w:rPr>
                                <w:szCs w:val="20"/>
                              </w:rPr>
                              <w:t xml:space="preserve">U.S., </w:t>
                            </w:r>
                            <w:r w:rsidR="00B44F4D">
                              <w:rPr>
                                <w:szCs w:val="20"/>
                              </w:rPr>
                              <w:t xml:space="preserve">LPR, FSM, </w:t>
                            </w:r>
                            <w:r w:rsidR="00E158C1">
                              <w:rPr>
                                <w:szCs w:val="20"/>
                              </w:rPr>
                              <w:t xml:space="preserve">and </w:t>
                            </w:r>
                            <w:r w:rsidR="00B44F4D">
                              <w:rPr>
                                <w:szCs w:val="20"/>
                              </w:rPr>
                              <w:t>FAS</w:t>
                            </w:r>
                            <w:r w:rsidR="00E158C1">
                              <w:rPr>
                                <w:szCs w:val="20"/>
                              </w:rPr>
                              <w:t xml:space="preserve"> Workers.</w:t>
                            </w:r>
                            <w:r w:rsidR="00B44F4D">
                              <w:rPr>
                                <w:szCs w:val="20"/>
                              </w:rPr>
                              <w:t xml:space="preserve"> </w:t>
                            </w:r>
                          </w:p>
                          <w:p w14:paraId="1BC97472" w14:textId="1F3AE08F" w:rsidR="008C7880" w:rsidRDefault="00477743" w:rsidP="00477743">
                            <w:pPr>
                              <w:pStyle w:val="checkboxindent"/>
                              <w:numPr>
                                <w:ilvl w:val="0"/>
                                <w:numId w:val="15"/>
                              </w:num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All other</w:t>
                            </w:r>
                            <w:r w:rsidR="00B44F4D">
                              <w:rPr>
                                <w:szCs w:val="20"/>
                              </w:rPr>
                              <w:t xml:space="preserve"> workers count as </w:t>
                            </w:r>
                            <w:r w:rsidR="00D32D98">
                              <w:rPr>
                                <w:szCs w:val="20"/>
                              </w:rPr>
                              <w:t>non-U.S. Workers</w:t>
                            </w:r>
                            <w:r w:rsidR="00B44F4D">
                              <w:rPr>
                                <w:szCs w:val="20"/>
                              </w:rPr>
                              <w:t>.</w:t>
                            </w:r>
                          </w:p>
                          <w:p w14:paraId="66981A4B" w14:textId="41B51CBC" w:rsidR="005330A0" w:rsidRPr="002C2FA0" w:rsidRDefault="005330A0" w:rsidP="00477743">
                            <w:pPr>
                              <w:pStyle w:val="checkboxindent"/>
                              <w:numPr>
                                <w:ilvl w:val="0"/>
                                <w:numId w:val="15"/>
                              </w:num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Employment status = Full Time or Part Time only.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368C">
              <w:rPr>
                <w:rFonts w:ascii="Times New Roman" w:hAnsi="Times New Roman" w:cs="Times New Roman"/>
                <w:caps/>
                <w:noProof/>
                <w:color w:val="FFFFFF" w:themeColor="background1"/>
                <w:highlight w:val="black"/>
              </w:rPr>
              <mc:AlternateContent>
                <mc:Choice Requires="wps">
                  <w:drawing>
                    <wp:anchor distT="45720" distB="45720" distL="114300" distR="114300" simplePos="0" relativeHeight="251708416" behindDoc="1" locked="0" layoutInCell="1" allowOverlap="1" wp14:anchorId="45C53E0A" wp14:editId="3ADA853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-8255</wp:posOffset>
                      </wp:positionV>
                      <wp:extent cx="1696084" cy="1605914"/>
                      <wp:effectExtent l="0" t="0" r="0" b="0"/>
                      <wp:wrapNone/>
                      <wp:docPr id="20204228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6084" cy="16059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B3B701" w14:textId="5ED1AD30" w:rsidR="001D273B" w:rsidRPr="00350660" w:rsidRDefault="001D273B" w:rsidP="001D273B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50660">
                                    <w:rPr>
                                      <w:sz w:val="22"/>
                                    </w:rPr>
                                    <w:t>Part 1</w:t>
                                  </w:r>
                                  <w:r w:rsidR="001E2F9D">
                                    <w:rPr>
                                      <w:sz w:val="22"/>
                                    </w:rPr>
                                    <w:t>2</w:t>
                                  </w:r>
                                </w:p>
                                <w:p w14:paraId="228095A7" w14:textId="77777777" w:rsidR="001D273B" w:rsidRPr="00350660" w:rsidRDefault="001D273B" w:rsidP="001D273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39F9FDE9" w14:textId="5E97E2D9" w:rsidR="001D273B" w:rsidRPr="00350660" w:rsidRDefault="001D273B" w:rsidP="001D273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WORKFORCE TALLY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53E0A" id="_x0000_s1050" type="#_x0000_t202" style="position:absolute;margin-left:-2.9pt;margin-top:-.65pt;width:133.55pt;height:126.45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" fillcolor="#f2f2f2 [3052]" stroked="f">
                      <v:textbox>
                        <w:txbxContent>
                          <w:p w14:paraId="6DB3B701" w14:textId="5ED1AD30" w:rsidR="001D273B" w:rsidRPr="00350660" w:rsidRDefault="001D273B" w:rsidP="001D273B">
                            <w:pPr>
                              <w:rPr>
                                <w:sz w:val="22"/>
                              </w:rPr>
                            </w:pPr>
                            <w:r w:rsidRPr="00350660">
                              <w:rPr>
                                <w:sz w:val="22"/>
                              </w:rPr>
                              <w:t>Part 1</w:t>
                            </w:r>
                            <w:r w:rsidR="001E2F9D">
                              <w:rPr>
                                <w:sz w:val="22"/>
                              </w:rPr>
                              <w:t>2</w:t>
                            </w:r>
                          </w:p>
                          <w:p w14:paraId="228095A7" w14:textId="77777777" w:rsidR="001D273B" w:rsidRPr="00350660" w:rsidRDefault="001D273B" w:rsidP="001D273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9F9FDE9" w14:textId="5E97E2D9" w:rsidR="001D273B" w:rsidRPr="00350660" w:rsidRDefault="001D273B" w:rsidP="001D273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WORKFORCE TALLY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49B381" w14:textId="6CF8B4BF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067838A1" w14:textId="1E5BE911" w:rsidR="007D368C" w:rsidRPr="007D368C" w:rsidRDefault="00477743" w:rsidP="00B27853">
            <w:pPr>
              <w:rPr>
                <w:rFonts w:ascii="Times New Roman" w:hAnsi="Times New Roman" w:cs="Times New Roman"/>
              </w:rPr>
            </w:pPr>
            <w:r w:rsidRPr="00CE08A2">
              <w:rPr>
                <w:noProof/>
              </w:rPr>
              <w:drawing>
                <wp:anchor distT="0" distB="0" distL="114300" distR="114300" simplePos="0" relativeHeight="251718656" behindDoc="1" locked="0" layoutInCell="1" allowOverlap="1" wp14:anchorId="3C2EFD19" wp14:editId="662C27D9">
                  <wp:simplePos x="0" y="0"/>
                  <wp:positionH relativeFrom="column">
                    <wp:posOffset>1820545</wp:posOffset>
                  </wp:positionH>
                  <wp:positionV relativeFrom="paragraph">
                    <wp:posOffset>69215</wp:posOffset>
                  </wp:positionV>
                  <wp:extent cx="361950" cy="27622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FDFCCDA" w14:textId="69D549DE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17C2792D" w14:textId="7C062FFC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</w:tc>
      </w:tr>
      <w:tr w:rsidR="001D273B" w:rsidRPr="007D368C" w14:paraId="4AFE9181" w14:textId="77777777" w:rsidTr="00D32D98">
        <w:trPr>
          <w:trHeight w:val="80"/>
        </w:trPr>
        <w:tc>
          <w:tcPr>
            <w:tcW w:w="10075" w:type="dxa"/>
            <w:tcBorders>
              <w:bottom w:val="single" w:sz="24" w:space="0" w:color="auto"/>
            </w:tcBorders>
            <w:shd w:val="clear" w:color="auto" w:fill="auto"/>
          </w:tcPr>
          <w:p w14:paraId="69ED2DAF" w14:textId="448B620A" w:rsidR="00D32D98" w:rsidRPr="00D32D98" w:rsidRDefault="00D32D98" w:rsidP="00D32D98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</w:p>
        </w:tc>
      </w:tr>
      <w:tr w:rsidR="007D368C" w:rsidRPr="007D368C" w14:paraId="10E85252" w14:textId="77777777" w:rsidTr="0056046E">
        <w:trPr>
          <w:trHeight w:val="720"/>
        </w:trPr>
        <w:tc>
          <w:tcPr>
            <w:tcW w:w="1007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7C567421" w14:textId="1A97DE66" w:rsidR="0056046E" w:rsidRPr="00631EDE" w:rsidRDefault="0056046E" w:rsidP="0056046E">
            <w:pPr>
              <w:jc w:val="center"/>
              <w:rPr>
                <w:rFonts w:cs="Times New Roman"/>
                <w:szCs w:val="20"/>
              </w:rPr>
            </w:pPr>
            <w:bookmarkStart w:id="0" w:name="_Hlk132203419"/>
          </w:p>
          <w:p w14:paraId="1A40C52B" w14:textId="1E17F363" w:rsidR="00A01A1E" w:rsidRPr="00E06BE2" w:rsidRDefault="0056046E" w:rsidP="0056046E">
            <w:pPr>
              <w:jc w:val="center"/>
              <w:rPr>
                <w:rFonts w:cs="Times New Roman"/>
                <w:b/>
                <w:bCs/>
                <w:szCs w:val="20"/>
              </w:rPr>
            </w:pPr>
            <w:r w:rsidRPr="00E06BE2">
              <w:rPr>
                <w:rFonts w:cs="Times New Roman"/>
                <w:b/>
                <w:bCs/>
                <w:szCs w:val="20"/>
              </w:rPr>
              <w:t>CERTIFICATION SECTION</w:t>
            </w:r>
          </w:p>
          <w:p w14:paraId="7C4F7FD7" w14:textId="233487B3" w:rsidR="0056046E" w:rsidRPr="00A01A1E" w:rsidRDefault="0056046E" w:rsidP="0056046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bookmarkEnd w:id="0"/>
    </w:tbl>
    <w:p w14:paraId="12FA5AC9" w14:textId="6C98F449" w:rsidR="00C620A2" w:rsidRDefault="00C620A2" w:rsidP="00C569AF">
      <w:pPr>
        <w:pStyle w:val="checkboxindent"/>
        <w:ind w:left="0" w:firstLine="0"/>
      </w:pPr>
    </w:p>
    <w:p w14:paraId="39356745" w14:textId="29BF04BA" w:rsidR="00C620A2" w:rsidRDefault="00C620A2" w:rsidP="00C569AF">
      <w:pPr>
        <w:pStyle w:val="checkboxindent"/>
        <w:ind w:left="0" w:firstLine="0"/>
      </w:pPr>
    </w:p>
    <w:p w14:paraId="14926682" w14:textId="67375E45" w:rsidR="00C620A2" w:rsidRDefault="00232961" w:rsidP="00C569AF">
      <w:pPr>
        <w:pStyle w:val="checkboxindent"/>
        <w:ind w:left="0" w:firstLine="0"/>
      </w:pPr>
      <w:r w:rsidRPr="00232961">
        <w:rPr>
          <w:b/>
          <w:bCs/>
        </w:rPr>
        <w:t>IMPORTANT</w:t>
      </w:r>
      <w:r w:rsidRPr="00232961">
        <w:t xml:space="preserve">: </w:t>
      </w:r>
      <w:r w:rsidR="0048135B">
        <w:t xml:space="preserve">Completing the Certification section is equivalent to submitting an official document to the Department of Labor. </w:t>
      </w:r>
      <w:r w:rsidR="001F181B">
        <w:t>As much as possible, ensure that the preparer/submitter</w:t>
      </w:r>
      <w:r w:rsidR="004223C3">
        <w:t>:</w:t>
      </w:r>
      <w:r w:rsidR="001F181B">
        <w:t xml:space="preserve"> </w:t>
      </w:r>
      <w:r w:rsidR="001552DF">
        <w:t xml:space="preserve">(1) validates all the information entered in the document and (2) </w:t>
      </w:r>
      <w:r w:rsidR="001F181B">
        <w:t xml:space="preserve">endorses the document prior to submission. </w:t>
      </w:r>
      <w:r w:rsidR="0048135B">
        <w:t xml:space="preserve">Failure to </w:t>
      </w:r>
      <w:r w:rsidR="001F181B">
        <w:t>endorse</w:t>
      </w:r>
      <w:r w:rsidR="0048135B">
        <w:t xml:space="preserve"> </w:t>
      </w:r>
      <w:r w:rsidR="004223C3">
        <w:t xml:space="preserve">the document </w:t>
      </w:r>
      <w:r w:rsidR="0048135B">
        <w:t xml:space="preserve">will </w:t>
      </w:r>
      <w:r w:rsidR="00EB664A">
        <w:t>result in several actions:</w:t>
      </w:r>
    </w:p>
    <w:p w14:paraId="587D4496" w14:textId="77777777" w:rsidR="00EB664A" w:rsidRDefault="00EB664A" w:rsidP="00C569AF">
      <w:pPr>
        <w:pStyle w:val="checkboxindent"/>
        <w:ind w:left="0" w:firstLine="0"/>
      </w:pPr>
    </w:p>
    <w:p w14:paraId="27E0E85F" w14:textId="730E38BA" w:rsidR="00246AE6" w:rsidRPr="004223C3" w:rsidRDefault="00246AE6" w:rsidP="00EB664A">
      <w:pPr>
        <w:pStyle w:val="checkboxindent"/>
        <w:numPr>
          <w:ilvl w:val="0"/>
          <w:numId w:val="16"/>
        </w:numPr>
      </w:pPr>
      <w:r w:rsidRPr="004223C3">
        <w:t>The TWL</w:t>
      </w:r>
      <w:r w:rsidR="001F181B" w:rsidRPr="004223C3">
        <w:t xml:space="preserve"> will be </w:t>
      </w:r>
      <w:r w:rsidRPr="004223C3">
        <w:t xml:space="preserve">rejected by the Department; </w:t>
      </w:r>
    </w:p>
    <w:p w14:paraId="66519DEC" w14:textId="27887D48" w:rsidR="00EB664A" w:rsidRPr="004223C3" w:rsidRDefault="00246AE6" w:rsidP="00246AE6">
      <w:pPr>
        <w:pStyle w:val="checkboxindent"/>
        <w:numPr>
          <w:ilvl w:val="0"/>
          <w:numId w:val="16"/>
        </w:numPr>
      </w:pPr>
      <w:r w:rsidRPr="004223C3">
        <w:t>C</w:t>
      </w:r>
      <w:r w:rsidR="00EB664A" w:rsidRPr="004223C3">
        <w:t>onsidered</w:t>
      </w:r>
      <w:r w:rsidR="001552DF" w:rsidRPr="004223C3">
        <w:t xml:space="preserve"> as a</w:t>
      </w:r>
      <w:r w:rsidR="00EB664A" w:rsidRPr="004223C3">
        <w:t xml:space="preserve"> “non-submission”, and therefore non-compliant</w:t>
      </w:r>
      <w:r w:rsidRPr="004223C3">
        <w:t>;</w:t>
      </w:r>
    </w:p>
    <w:p w14:paraId="16B2D628" w14:textId="28117038" w:rsidR="00EB664A" w:rsidRPr="004223C3" w:rsidRDefault="00EB664A" w:rsidP="00246AE6">
      <w:pPr>
        <w:pStyle w:val="checkboxindent"/>
        <w:numPr>
          <w:ilvl w:val="0"/>
          <w:numId w:val="16"/>
        </w:numPr>
      </w:pPr>
      <w:r w:rsidRPr="004223C3">
        <w:t>Flagged for incompletion</w:t>
      </w:r>
      <w:r w:rsidR="00246AE6" w:rsidRPr="004223C3">
        <w:t>, causing processing delays; and</w:t>
      </w:r>
    </w:p>
    <w:p w14:paraId="34127F6B" w14:textId="7914EEC8" w:rsidR="00EB664A" w:rsidRPr="004223C3" w:rsidRDefault="00EB664A" w:rsidP="00EB664A">
      <w:pPr>
        <w:pStyle w:val="checkboxindent"/>
        <w:numPr>
          <w:ilvl w:val="0"/>
          <w:numId w:val="16"/>
        </w:numPr>
      </w:pPr>
      <w:r w:rsidRPr="004223C3">
        <w:t>Delays in other DOL requests</w:t>
      </w:r>
      <w:r w:rsidR="004223C3" w:rsidRPr="004223C3">
        <w:t xml:space="preserve"> (e.g., JVA certification, good-standing, etc.).</w:t>
      </w:r>
    </w:p>
    <w:p w14:paraId="1484C4B3" w14:textId="6D5C3D98" w:rsidR="00C620A2" w:rsidRDefault="00C620A2" w:rsidP="00C569AF">
      <w:pPr>
        <w:pStyle w:val="checkboxindent"/>
        <w:ind w:left="0" w:firstLine="0"/>
      </w:pPr>
    </w:p>
    <w:p w14:paraId="22098E95" w14:textId="31B2A798" w:rsidR="009B2DD7" w:rsidRDefault="009B2DD7" w:rsidP="00C569AF">
      <w:pPr>
        <w:pStyle w:val="checkboxindent"/>
        <w:ind w:left="0" w:firstLine="0"/>
      </w:pPr>
      <w:r>
        <w:t>To complete th</w:t>
      </w:r>
      <w:r w:rsidR="004223C3">
        <w:t>e Certification</w:t>
      </w:r>
      <w:r>
        <w:t xml:space="preserve"> section:</w:t>
      </w:r>
    </w:p>
    <w:p w14:paraId="4DFE1CE0" w14:textId="77777777" w:rsidR="009B2DD7" w:rsidRDefault="009B2DD7" w:rsidP="00C569AF">
      <w:pPr>
        <w:pStyle w:val="checkboxindent"/>
        <w:ind w:left="0" w:firstLine="0"/>
      </w:pPr>
    </w:p>
    <w:p w14:paraId="378A87E9" w14:textId="5DA1C4E5" w:rsidR="00C620A2" w:rsidRDefault="009B2DD7" w:rsidP="00C569AF">
      <w:pPr>
        <w:pStyle w:val="checkboxindent"/>
        <w:ind w:left="0" w:firstLine="0"/>
      </w:pPr>
      <w:r>
        <w:tab/>
        <w:t>1. Enter the preparer’s “Name and Position”</w:t>
      </w:r>
      <w:r w:rsidR="004223C3">
        <w:t>.</w:t>
      </w:r>
    </w:p>
    <w:p w14:paraId="19D8CC98" w14:textId="4CE82917" w:rsidR="009B2DD7" w:rsidRDefault="009B2DD7" w:rsidP="00C569AF">
      <w:pPr>
        <w:pStyle w:val="checkboxindent"/>
        <w:ind w:left="0" w:firstLine="0"/>
      </w:pPr>
      <w:r>
        <w:tab/>
        <w:t>2. Enter the day, month, and year of submission.</w:t>
      </w:r>
    </w:p>
    <w:p w14:paraId="3914B103" w14:textId="38F39C07" w:rsidR="009B2DD7" w:rsidRDefault="009B2DD7" w:rsidP="00C569AF">
      <w:pPr>
        <w:pStyle w:val="checkboxindent"/>
        <w:ind w:left="0" w:firstLine="0"/>
      </w:pPr>
      <w:r>
        <w:tab/>
        <w:t xml:space="preserve">3. </w:t>
      </w:r>
      <w:r w:rsidR="004148FC">
        <w:t>Enter the</w:t>
      </w:r>
      <w:r>
        <w:t xml:space="preserve"> preparer</w:t>
      </w:r>
      <w:r w:rsidR="004148FC">
        <w:t>/submitter’s</w:t>
      </w:r>
      <w:r>
        <w:t xml:space="preserve"> name and date.</w:t>
      </w:r>
    </w:p>
    <w:p w14:paraId="031EB454" w14:textId="77777777" w:rsidR="009B2DD7" w:rsidRDefault="009B2DD7" w:rsidP="00C569AF">
      <w:pPr>
        <w:pStyle w:val="checkboxindent"/>
        <w:ind w:left="0" w:firstLine="0"/>
      </w:pPr>
    </w:p>
    <w:p w14:paraId="776A7C32" w14:textId="4B1FD92E" w:rsidR="00C620A2" w:rsidRDefault="00C620A2" w:rsidP="00C569AF">
      <w:pPr>
        <w:pStyle w:val="checkboxindent"/>
        <w:ind w:left="0" w:firstLine="0"/>
      </w:pPr>
    </w:p>
    <w:p w14:paraId="6D6CF6DF" w14:textId="54931749" w:rsidR="00CE08A2" w:rsidRDefault="00CE08A2" w:rsidP="00C569AF">
      <w:pPr>
        <w:pStyle w:val="checkboxindent"/>
        <w:ind w:left="0" w:firstLine="0"/>
      </w:pPr>
    </w:p>
    <w:p w14:paraId="0B11AE82" w14:textId="2C10DA8D" w:rsidR="00C620A2" w:rsidRDefault="00C620A2" w:rsidP="00F3013C">
      <w:pPr>
        <w:pStyle w:val="checkboxindent"/>
        <w:pBdr>
          <w:bottom w:val="dashSmallGap" w:sz="4" w:space="1" w:color="auto"/>
        </w:pBdr>
        <w:ind w:left="0" w:firstLine="0"/>
      </w:pPr>
    </w:p>
    <w:p w14:paraId="60C1B5E1" w14:textId="77777777" w:rsidR="00FC3872" w:rsidRDefault="00FC3872" w:rsidP="00F3013C">
      <w:pPr>
        <w:pStyle w:val="checkboxindent"/>
        <w:pBdr>
          <w:bottom w:val="dashSmallGap" w:sz="4" w:space="1" w:color="auto"/>
        </w:pBdr>
        <w:ind w:left="0" w:firstLine="0"/>
      </w:pPr>
    </w:p>
    <w:p w14:paraId="73EC1A2A" w14:textId="77777777" w:rsidR="00FC3872" w:rsidRDefault="00FC3872" w:rsidP="00F3013C">
      <w:pPr>
        <w:pStyle w:val="checkboxindent"/>
        <w:pBdr>
          <w:bottom w:val="dashSmallGap" w:sz="4" w:space="1" w:color="auto"/>
        </w:pBdr>
        <w:ind w:left="0" w:firstLine="0"/>
      </w:pPr>
    </w:p>
    <w:p w14:paraId="081FE641" w14:textId="77777777" w:rsidR="00FC3872" w:rsidRDefault="00FC3872" w:rsidP="00F3013C">
      <w:pPr>
        <w:pStyle w:val="checkboxindent"/>
        <w:pBdr>
          <w:bottom w:val="dashSmallGap" w:sz="4" w:space="1" w:color="auto"/>
        </w:pBdr>
        <w:ind w:left="0" w:firstLine="0"/>
      </w:pPr>
    </w:p>
    <w:p w14:paraId="5101AE11" w14:textId="77777777" w:rsidR="00FC3872" w:rsidRDefault="00FC3872" w:rsidP="00F3013C">
      <w:pPr>
        <w:pStyle w:val="checkboxindent"/>
        <w:pBdr>
          <w:bottom w:val="dashSmallGap" w:sz="4" w:space="1" w:color="auto"/>
        </w:pBdr>
        <w:ind w:left="0" w:firstLine="0"/>
      </w:pPr>
    </w:p>
    <w:p w14:paraId="6409A62E" w14:textId="77777777" w:rsidR="00FC3872" w:rsidRDefault="00FC3872" w:rsidP="00F3013C">
      <w:pPr>
        <w:pStyle w:val="checkboxindent"/>
        <w:pBdr>
          <w:bottom w:val="dashSmallGap" w:sz="4" w:space="1" w:color="auto"/>
        </w:pBdr>
        <w:ind w:left="0" w:firstLine="0"/>
      </w:pPr>
    </w:p>
    <w:p w14:paraId="69E7723D" w14:textId="77777777" w:rsidR="00FC3872" w:rsidRDefault="00FC3872" w:rsidP="00F3013C">
      <w:pPr>
        <w:pStyle w:val="checkboxindent"/>
        <w:pBdr>
          <w:bottom w:val="dashSmallGap" w:sz="4" w:space="1" w:color="auto"/>
        </w:pBdr>
        <w:ind w:left="0" w:firstLine="0"/>
      </w:pPr>
    </w:p>
    <w:p w14:paraId="4D1E9173" w14:textId="77777777" w:rsidR="00FC3872" w:rsidRDefault="00FC3872" w:rsidP="00F3013C">
      <w:pPr>
        <w:pStyle w:val="checkboxindent"/>
        <w:pBdr>
          <w:bottom w:val="dashSmallGap" w:sz="4" w:space="1" w:color="auto"/>
        </w:pBdr>
        <w:ind w:left="0" w:firstLine="0"/>
      </w:pPr>
    </w:p>
    <w:p w14:paraId="3C959288" w14:textId="77777777" w:rsidR="00FC3872" w:rsidRDefault="00FC3872" w:rsidP="00F3013C">
      <w:pPr>
        <w:pStyle w:val="checkboxindent"/>
        <w:pBdr>
          <w:bottom w:val="dashSmallGap" w:sz="4" w:space="1" w:color="auto"/>
        </w:pBdr>
        <w:ind w:left="0" w:firstLine="0"/>
      </w:pPr>
    </w:p>
    <w:p w14:paraId="59500B65" w14:textId="77777777" w:rsidR="00FC3872" w:rsidRDefault="00FC3872" w:rsidP="00F3013C">
      <w:pPr>
        <w:pStyle w:val="checkboxindent"/>
        <w:pBdr>
          <w:bottom w:val="dashSmallGap" w:sz="4" w:space="1" w:color="auto"/>
        </w:pBdr>
        <w:ind w:left="0" w:firstLine="0"/>
      </w:pPr>
    </w:p>
    <w:p w14:paraId="51190017" w14:textId="77777777" w:rsidR="00884CD7" w:rsidRDefault="00884CD7" w:rsidP="00884CD7">
      <w:pPr>
        <w:pStyle w:val="checkboxindent"/>
      </w:pPr>
      <w:r>
        <w:t xml:space="preserve">Contact Information: </w:t>
      </w:r>
    </w:p>
    <w:p w14:paraId="7CE32C17" w14:textId="77777777" w:rsidR="00884CD7" w:rsidRDefault="00884CD7" w:rsidP="00884CD7">
      <w:pPr>
        <w:pStyle w:val="checkboxindent"/>
      </w:pPr>
    </w:p>
    <w:p w14:paraId="13FC2234" w14:textId="47254C0B" w:rsidR="00884CD7" w:rsidRDefault="00884CD7" w:rsidP="00884CD7">
      <w:pPr>
        <w:pStyle w:val="checkboxindent"/>
      </w:pPr>
      <w:r>
        <w:t>Commonwealth of the Northern Mariana Islands</w:t>
      </w:r>
    </w:p>
    <w:p w14:paraId="4AB8DB10" w14:textId="77777777" w:rsidR="00884CD7" w:rsidRDefault="00884CD7" w:rsidP="00884CD7">
      <w:pPr>
        <w:pStyle w:val="checkboxindent"/>
      </w:pPr>
      <w:r>
        <w:t>Department of Labor</w:t>
      </w:r>
    </w:p>
    <w:p w14:paraId="30B8DB2A" w14:textId="77777777" w:rsidR="00884CD7" w:rsidRDefault="00884CD7" w:rsidP="00884CD7">
      <w:pPr>
        <w:pStyle w:val="checkboxindent"/>
      </w:pPr>
      <w:r>
        <w:t>Office of the Secretary</w:t>
      </w:r>
    </w:p>
    <w:p w14:paraId="3EBCB8BE" w14:textId="77777777" w:rsidR="00884CD7" w:rsidRDefault="00884CD7" w:rsidP="00884CD7">
      <w:pPr>
        <w:pStyle w:val="checkboxindent"/>
      </w:pPr>
      <w:r>
        <w:t>1356 Mednilla Avenue | Capitol Hill</w:t>
      </w:r>
    </w:p>
    <w:p w14:paraId="69082CBC" w14:textId="77777777" w:rsidR="00884CD7" w:rsidRDefault="00884CD7" w:rsidP="00884CD7">
      <w:pPr>
        <w:pStyle w:val="checkboxindent"/>
      </w:pPr>
      <w:r>
        <w:t>P.O. Box 10007 | Saipan, MP 96950</w:t>
      </w:r>
    </w:p>
    <w:p w14:paraId="79A90EB8" w14:textId="77777777" w:rsidR="00884CD7" w:rsidRDefault="00884CD7" w:rsidP="00884CD7">
      <w:pPr>
        <w:pStyle w:val="checkboxindent"/>
      </w:pPr>
      <w:r>
        <w:t>Phone: (670) 664-3196</w:t>
      </w:r>
    </w:p>
    <w:p w14:paraId="111B43CA" w14:textId="4B8E5AD6" w:rsidR="00884CD7" w:rsidRPr="00DB1D49" w:rsidRDefault="00884CD7" w:rsidP="00884CD7">
      <w:pPr>
        <w:pStyle w:val="checkboxindent"/>
        <w:ind w:left="0" w:firstLine="0"/>
      </w:pPr>
      <w:r>
        <w:t xml:space="preserve">Web: </w:t>
      </w:r>
      <w:hyperlink r:id="rId21" w:history="1">
        <w:r w:rsidR="00425F10" w:rsidRPr="00CE51D4">
          <w:rPr>
            <w:rStyle w:val="Hyperlink"/>
          </w:rPr>
          <w:t>www.marianaslabor.net</w:t>
        </w:r>
      </w:hyperlink>
      <w:r w:rsidR="00425F10">
        <w:tab/>
      </w:r>
      <w:r w:rsidR="00425F10">
        <w:tab/>
      </w:r>
      <w:r w:rsidR="00425F10">
        <w:tab/>
      </w:r>
      <w:r w:rsidR="00425F10">
        <w:tab/>
      </w:r>
      <w:r w:rsidR="00425F10">
        <w:tab/>
      </w:r>
      <w:r w:rsidR="00425F10">
        <w:tab/>
      </w:r>
      <w:r w:rsidR="005751B6">
        <w:t xml:space="preserve">           </w:t>
      </w:r>
      <w:r w:rsidR="00425F10" w:rsidRPr="00A2694C">
        <w:t xml:space="preserve">Version update: </w:t>
      </w:r>
      <w:r w:rsidR="005751B6">
        <w:t>September 19, 2023</w:t>
      </w:r>
      <w:r w:rsidR="00425F10">
        <w:t xml:space="preserve"> </w:t>
      </w:r>
    </w:p>
    <w:sectPr w:rsidR="00884CD7" w:rsidRPr="00DB1D49" w:rsidSect="00C620A2">
      <w:headerReference w:type="default" r:id="rId22"/>
      <w:pgSz w:w="12240" w:h="15840"/>
      <w:pgMar w:top="594" w:right="1080" w:bottom="936" w:left="108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2B9B4" w14:textId="77777777" w:rsidR="00DA28B9" w:rsidRDefault="00DA28B9" w:rsidP="00600433">
      <w:pPr>
        <w:spacing w:after="0" w:line="240" w:lineRule="auto"/>
      </w:pPr>
      <w:r>
        <w:separator/>
      </w:r>
    </w:p>
  </w:endnote>
  <w:endnote w:type="continuationSeparator" w:id="0">
    <w:p w14:paraId="7DDE4FC1" w14:textId="77777777" w:rsidR="00DA28B9" w:rsidRDefault="00DA28B9" w:rsidP="0060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crosoft Office Preview Font">
    <w:charset w:val="00"/>
    <w:family w:val="swiss"/>
    <w:pitch w:val="variable"/>
    <w:sig w:usb0="00000003" w:usb1="02000000" w:usb2="00000000" w:usb3="00000000" w:csb0="0000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4C799" w14:textId="77777777" w:rsidR="00DA28B9" w:rsidRDefault="00DA28B9" w:rsidP="00600433">
      <w:pPr>
        <w:spacing w:after="0" w:line="240" w:lineRule="auto"/>
      </w:pPr>
      <w:r>
        <w:separator/>
      </w:r>
    </w:p>
  </w:footnote>
  <w:footnote w:type="continuationSeparator" w:id="0">
    <w:p w14:paraId="77915F65" w14:textId="77777777" w:rsidR="00DA28B9" w:rsidRDefault="00DA28B9" w:rsidP="00600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7B4A" w14:textId="77777777" w:rsidR="00531030" w:rsidRDefault="00C620A2" w:rsidP="00C620A2">
    <w:pPr>
      <w:pStyle w:val="Header"/>
      <w:rPr>
        <w:rFonts w:cs="Times New Roman"/>
      </w:rPr>
    </w:pPr>
    <w:r w:rsidRPr="00A01A1E">
      <w:rPr>
        <w:rFonts w:cs="Times New Roman"/>
        <w:noProof/>
      </w:rPr>
      <w:drawing>
        <wp:anchor distT="0" distB="0" distL="114300" distR="114300" simplePos="0" relativeHeight="251660288" behindDoc="0" locked="0" layoutInCell="1" allowOverlap="1" wp14:anchorId="1A3DE4F0" wp14:editId="53847B11">
          <wp:simplePos x="0" y="0"/>
          <wp:positionH relativeFrom="column">
            <wp:posOffset>5972175</wp:posOffset>
          </wp:positionH>
          <wp:positionV relativeFrom="paragraph">
            <wp:posOffset>-152312</wp:posOffset>
          </wp:positionV>
          <wp:extent cx="358245" cy="300990"/>
          <wp:effectExtent l="0" t="0" r="3810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245" cy="300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1030">
      <w:rPr>
        <w:rFonts w:cs="Times New Roman"/>
      </w:rPr>
      <w:t>CNMI DEPARTMENT OF LABOR</w:t>
    </w:r>
  </w:p>
  <w:p w14:paraId="7999BEE9" w14:textId="72BF520C" w:rsidR="00C620A2" w:rsidRPr="00A01A1E" w:rsidRDefault="00C620A2" w:rsidP="00C620A2">
    <w:pPr>
      <w:pStyle w:val="Header"/>
      <w:rPr>
        <w:rFonts w:cs="Times New Roman"/>
      </w:rPr>
    </w:pPr>
    <w:r w:rsidRPr="00A01A1E">
      <w:rPr>
        <w:rFonts w:cs="Times New Roman"/>
      </w:rPr>
      <w:t>TOTAL WORKFORCE LISTING</w:t>
    </w:r>
    <w:r w:rsidRPr="00A01A1E">
      <w:rPr>
        <w:rFonts w:cs="Times New Roman"/>
      </w:rPr>
      <w:tab/>
    </w:r>
    <w:r w:rsidRPr="00A01A1E">
      <w:rPr>
        <w:rFonts w:cs="Times New Roman"/>
      </w:rPr>
      <w:tab/>
      <w:t>Keep for Your Records</w:t>
    </w:r>
  </w:p>
  <w:p w14:paraId="1AC06684" w14:textId="76BBA84E" w:rsidR="00C620A2" w:rsidRPr="00A01A1E" w:rsidRDefault="00A01A1E" w:rsidP="00FE7EFC">
    <w:pPr>
      <w:pStyle w:val="Header"/>
      <w:rPr>
        <w:rFonts w:cs="Times New Roman"/>
      </w:rPr>
    </w:pPr>
    <w:r w:rsidRPr="00A01A1E">
      <w:rPr>
        <w:rFonts w:cs="Times New Roman"/>
      </w:rPr>
      <w:t>INSTRUCTIONAL MANUAL</w:t>
    </w:r>
    <w:r>
      <w:rPr>
        <w:rFonts w:cs="Times New Roman"/>
      </w:rPr>
      <w:t xml:space="preserve"> / APRIL 2023</w:t>
    </w:r>
  </w:p>
  <w:p w14:paraId="3827F18E" w14:textId="77777777" w:rsidR="00C620A2" w:rsidRDefault="00C620A2" w:rsidP="00C620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36AD"/>
    <w:multiLevelType w:val="hybridMultilevel"/>
    <w:tmpl w:val="9708A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929E1"/>
    <w:multiLevelType w:val="hybridMultilevel"/>
    <w:tmpl w:val="A426F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C4C43"/>
    <w:multiLevelType w:val="multilevel"/>
    <w:tmpl w:val="564033EC"/>
    <w:styleLink w:val="Current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8A6F9" w:themeColor="accent2"/>
      </w:rPr>
    </w:lvl>
    <w:lvl w:ilvl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7392A92"/>
    <w:multiLevelType w:val="hybridMultilevel"/>
    <w:tmpl w:val="ABB4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50726"/>
    <w:multiLevelType w:val="hybridMultilevel"/>
    <w:tmpl w:val="C500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E6863"/>
    <w:multiLevelType w:val="hybridMultilevel"/>
    <w:tmpl w:val="9856B9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EB68DF"/>
    <w:multiLevelType w:val="hybridMultilevel"/>
    <w:tmpl w:val="9CE8FBDC"/>
    <w:lvl w:ilvl="0" w:tplc="C624C6D6"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4406E"/>
    <w:multiLevelType w:val="hybridMultilevel"/>
    <w:tmpl w:val="E70A21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439D0"/>
    <w:multiLevelType w:val="multilevel"/>
    <w:tmpl w:val="CE702768"/>
    <w:styleLink w:val="CurrentList1"/>
    <w:lvl w:ilvl="0">
      <w:start w:val="1"/>
      <w:numFmt w:val="bullet"/>
      <w:lvlText w:val="•"/>
      <w:lvlJc w:val="left"/>
      <w:pPr>
        <w:ind w:left="862" w:hanging="360"/>
      </w:pPr>
      <w:rPr>
        <w:rFonts w:ascii="Times New Roman" w:hAnsi="Times New Roman" w:hint="default"/>
        <w:color w:val="C8A6F9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D3FD1"/>
    <w:multiLevelType w:val="hybridMultilevel"/>
    <w:tmpl w:val="0784985A"/>
    <w:lvl w:ilvl="0" w:tplc="C624C6D6"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316DE"/>
    <w:multiLevelType w:val="hybridMultilevel"/>
    <w:tmpl w:val="EA08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825C6"/>
    <w:multiLevelType w:val="hybridMultilevel"/>
    <w:tmpl w:val="6714F030"/>
    <w:lvl w:ilvl="0" w:tplc="92ECF5E6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65D02417"/>
    <w:multiLevelType w:val="hybridMultilevel"/>
    <w:tmpl w:val="9E02190E"/>
    <w:lvl w:ilvl="0" w:tplc="0394BFA8">
      <w:start w:val="1"/>
      <w:numFmt w:val="bullet"/>
      <w:lvlText w:val=""/>
      <w:lvlJc w:val="center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942B2B"/>
    <w:multiLevelType w:val="hybridMultilevel"/>
    <w:tmpl w:val="4E021FC8"/>
    <w:lvl w:ilvl="0" w:tplc="BC849BE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62B6A"/>
    <w:multiLevelType w:val="hybridMultilevel"/>
    <w:tmpl w:val="7B56F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625EE"/>
    <w:multiLevelType w:val="hybridMultilevel"/>
    <w:tmpl w:val="69C66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8A6F9" w:themeColor="accent2"/>
      </w:rPr>
    </w:lvl>
    <w:lvl w:ilvl="1" w:tplc="FFFFFFFF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 w16cid:durableId="177427979">
    <w:abstractNumId w:val="13"/>
  </w:num>
  <w:num w:numId="2" w16cid:durableId="1255671306">
    <w:abstractNumId w:val="10"/>
  </w:num>
  <w:num w:numId="3" w16cid:durableId="195696951">
    <w:abstractNumId w:val="6"/>
  </w:num>
  <w:num w:numId="4" w16cid:durableId="1666740688">
    <w:abstractNumId w:val="9"/>
  </w:num>
  <w:num w:numId="5" w16cid:durableId="1370254944">
    <w:abstractNumId w:val="11"/>
  </w:num>
  <w:num w:numId="6" w16cid:durableId="850143219">
    <w:abstractNumId w:val="8"/>
  </w:num>
  <w:num w:numId="7" w16cid:durableId="1520925685">
    <w:abstractNumId w:val="15"/>
  </w:num>
  <w:num w:numId="8" w16cid:durableId="1684822798">
    <w:abstractNumId w:val="0"/>
  </w:num>
  <w:num w:numId="9" w16cid:durableId="1642884065">
    <w:abstractNumId w:val="2"/>
  </w:num>
  <w:num w:numId="10" w16cid:durableId="2079355055">
    <w:abstractNumId w:val="7"/>
  </w:num>
  <w:num w:numId="11" w16cid:durableId="1908220380">
    <w:abstractNumId w:val="4"/>
  </w:num>
  <w:num w:numId="12" w16cid:durableId="909656300">
    <w:abstractNumId w:val="12"/>
  </w:num>
  <w:num w:numId="13" w16cid:durableId="217477581">
    <w:abstractNumId w:val="3"/>
  </w:num>
  <w:num w:numId="14" w16cid:durableId="868105933">
    <w:abstractNumId w:val="14"/>
  </w:num>
  <w:num w:numId="15" w16cid:durableId="1347901002">
    <w:abstractNumId w:val="5"/>
  </w:num>
  <w:num w:numId="16" w16cid:durableId="1378360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 style="mso-position-horizontal-relative:margin;mso-position-vertical-relative:margin" fillcolor="none [3212]" strokecolor="none [3213]">
      <v:fill color="none [3212]"/>
      <v:stroke color="none [3213]" weight="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A2"/>
    <w:rsid w:val="0000729F"/>
    <w:rsid w:val="00007525"/>
    <w:rsid w:val="00021D8D"/>
    <w:rsid w:val="0002555F"/>
    <w:rsid w:val="000322EA"/>
    <w:rsid w:val="00034A3C"/>
    <w:rsid w:val="000379EC"/>
    <w:rsid w:val="000519A5"/>
    <w:rsid w:val="000813F0"/>
    <w:rsid w:val="0009278F"/>
    <w:rsid w:val="00097195"/>
    <w:rsid w:val="000A542B"/>
    <w:rsid w:val="000A6672"/>
    <w:rsid w:val="000B3CF4"/>
    <w:rsid w:val="000C3915"/>
    <w:rsid w:val="00101810"/>
    <w:rsid w:val="0010524A"/>
    <w:rsid w:val="001148B1"/>
    <w:rsid w:val="00120970"/>
    <w:rsid w:val="00134DB7"/>
    <w:rsid w:val="001552DF"/>
    <w:rsid w:val="00170B79"/>
    <w:rsid w:val="00186558"/>
    <w:rsid w:val="001A34B2"/>
    <w:rsid w:val="001B6440"/>
    <w:rsid w:val="001C5B16"/>
    <w:rsid w:val="001C7182"/>
    <w:rsid w:val="001D273B"/>
    <w:rsid w:val="001E2F9D"/>
    <w:rsid w:val="001F181B"/>
    <w:rsid w:val="001F1E07"/>
    <w:rsid w:val="001F6D8E"/>
    <w:rsid w:val="001F79E1"/>
    <w:rsid w:val="002038EE"/>
    <w:rsid w:val="00207636"/>
    <w:rsid w:val="002212B4"/>
    <w:rsid w:val="00223B25"/>
    <w:rsid w:val="00232961"/>
    <w:rsid w:val="00246AE6"/>
    <w:rsid w:val="0026678F"/>
    <w:rsid w:val="002677BB"/>
    <w:rsid w:val="00277BE8"/>
    <w:rsid w:val="002914B0"/>
    <w:rsid w:val="002940F2"/>
    <w:rsid w:val="002A42B0"/>
    <w:rsid w:val="002A5F85"/>
    <w:rsid w:val="002B507B"/>
    <w:rsid w:val="002C2FA0"/>
    <w:rsid w:val="002D235D"/>
    <w:rsid w:val="003010D4"/>
    <w:rsid w:val="00306551"/>
    <w:rsid w:val="003111B1"/>
    <w:rsid w:val="00323293"/>
    <w:rsid w:val="00333046"/>
    <w:rsid w:val="00336B37"/>
    <w:rsid w:val="00343D8C"/>
    <w:rsid w:val="00345586"/>
    <w:rsid w:val="00350660"/>
    <w:rsid w:val="0035513C"/>
    <w:rsid w:val="00363D26"/>
    <w:rsid w:val="00371826"/>
    <w:rsid w:val="003769B6"/>
    <w:rsid w:val="00383305"/>
    <w:rsid w:val="00387C68"/>
    <w:rsid w:val="00391FBE"/>
    <w:rsid w:val="003D32BC"/>
    <w:rsid w:val="003E0EB3"/>
    <w:rsid w:val="003E3E9A"/>
    <w:rsid w:val="003E651E"/>
    <w:rsid w:val="003E7070"/>
    <w:rsid w:val="003F5342"/>
    <w:rsid w:val="004148FC"/>
    <w:rsid w:val="004156BC"/>
    <w:rsid w:val="004223C3"/>
    <w:rsid w:val="00425F10"/>
    <w:rsid w:val="004447DE"/>
    <w:rsid w:val="00450CAE"/>
    <w:rsid w:val="004515F1"/>
    <w:rsid w:val="004560F3"/>
    <w:rsid w:val="00477743"/>
    <w:rsid w:val="0048135B"/>
    <w:rsid w:val="00482D89"/>
    <w:rsid w:val="00494562"/>
    <w:rsid w:val="004A3C2D"/>
    <w:rsid w:val="004B1FA2"/>
    <w:rsid w:val="004B6A64"/>
    <w:rsid w:val="004C1251"/>
    <w:rsid w:val="004E5CFF"/>
    <w:rsid w:val="004E7349"/>
    <w:rsid w:val="005100CB"/>
    <w:rsid w:val="00513B4A"/>
    <w:rsid w:val="00521DCE"/>
    <w:rsid w:val="00531030"/>
    <w:rsid w:val="005330A0"/>
    <w:rsid w:val="00534A3E"/>
    <w:rsid w:val="00534D55"/>
    <w:rsid w:val="005428B2"/>
    <w:rsid w:val="0056046E"/>
    <w:rsid w:val="005751B6"/>
    <w:rsid w:val="00592A45"/>
    <w:rsid w:val="005937CC"/>
    <w:rsid w:val="00596FC9"/>
    <w:rsid w:val="005D1B77"/>
    <w:rsid w:val="005D608A"/>
    <w:rsid w:val="005E7187"/>
    <w:rsid w:val="005F1B43"/>
    <w:rsid w:val="005F58DC"/>
    <w:rsid w:val="00600433"/>
    <w:rsid w:val="00603B23"/>
    <w:rsid w:val="0061593B"/>
    <w:rsid w:val="00615F85"/>
    <w:rsid w:val="00623924"/>
    <w:rsid w:val="00631EDE"/>
    <w:rsid w:val="00636194"/>
    <w:rsid w:val="00651E1D"/>
    <w:rsid w:val="006577A6"/>
    <w:rsid w:val="0066288D"/>
    <w:rsid w:val="006644C3"/>
    <w:rsid w:val="00671735"/>
    <w:rsid w:val="0067208E"/>
    <w:rsid w:val="0067407F"/>
    <w:rsid w:val="006753F7"/>
    <w:rsid w:val="0068097D"/>
    <w:rsid w:val="00691842"/>
    <w:rsid w:val="00693182"/>
    <w:rsid w:val="006953F5"/>
    <w:rsid w:val="006A1889"/>
    <w:rsid w:val="006A7D77"/>
    <w:rsid w:val="006B4388"/>
    <w:rsid w:val="006C0713"/>
    <w:rsid w:val="006C1A37"/>
    <w:rsid w:val="006C33DD"/>
    <w:rsid w:val="006F4E68"/>
    <w:rsid w:val="00700366"/>
    <w:rsid w:val="007175EB"/>
    <w:rsid w:val="00717C13"/>
    <w:rsid w:val="00717CBE"/>
    <w:rsid w:val="00722A2F"/>
    <w:rsid w:val="00725338"/>
    <w:rsid w:val="00726386"/>
    <w:rsid w:val="007264AC"/>
    <w:rsid w:val="00735625"/>
    <w:rsid w:val="007476E9"/>
    <w:rsid w:val="0075782F"/>
    <w:rsid w:val="00773232"/>
    <w:rsid w:val="00776E5C"/>
    <w:rsid w:val="007A409D"/>
    <w:rsid w:val="007D082F"/>
    <w:rsid w:val="007D368C"/>
    <w:rsid w:val="007D5EF1"/>
    <w:rsid w:val="007F2BDE"/>
    <w:rsid w:val="008150D5"/>
    <w:rsid w:val="00823600"/>
    <w:rsid w:val="00835706"/>
    <w:rsid w:val="00851AEC"/>
    <w:rsid w:val="00854EFF"/>
    <w:rsid w:val="008634FE"/>
    <w:rsid w:val="008645CE"/>
    <w:rsid w:val="00870CF4"/>
    <w:rsid w:val="00873F65"/>
    <w:rsid w:val="00884CD7"/>
    <w:rsid w:val="008872F8"/>
    <w:rsid w:val="00892BC8"/>
    <w:rsid w:val="00895F6E"/>
    <w:rsid w:val="008A14FE"/>
    <w:rsid w:val="008A3B90"/>
    <w:rsid w:val="008B5D98"/>
    <w:rsid w:val="008B74ED"/>
    <w:rsid w:val="008C1434"/>
    <w:rsid w:val="008C2BEF"/>
    <w:rsid w:val="008C7880"/>
    <w:rsid w:val="008E203D"/>
    <w:rsid w:val="008E4262"/>
    <w:rsid w:val="008F18ED"/>
    <w:rsid w:val="00900F6C"/>
    <w:rsid w:val="00916280"/>
    <w:rsid w:val="00917A47"/>
    <w:rsid w:val="00931078"/>
    <w:rsid w:val="00936774"/>
    <w:rsid w:val="0094104B"/>
    <w:rsid w:val="00946665"/>
    <w:rsid w:val="00947081"/>
    <w:rsid w:val="00947AE9"/>
    <w:rsid w:val="009508F1"/>
    <w:rsid w:val="00953791"/>
    <w:rsid w:val="009655FB"/>
    <w:rsid w:val="00991DFE"/>
    <w:rsid w:val="00993F05"/>
    <w:rsid w:val="009A3D20"/>
    <w:rsid w:val="009A49B7"/>
    <w:rsid w:val="009A5B55"/>
    <w:rsid w:val="009A7F28"/>
    <w:rsid w:val="009B1C3F"/>
    <w:rsid w:val="009B2DD7"/>
    <w:rsid w:val="009B6F5A"/>
    <w:rsid w:val="009D2F5C"/>
    <w:rsid w:val="009F0D90"/>
    <w:rsid w:val="00A01A1E"/>
    <w:rsid w:val="00A03CED"/>
    <w:rsid w:val="00A174F8"/>
    <w:rsid w:val="00A20EBD"/>
    <w:rsid w:val="00A22A0E"/>
    <w:rsid w:val="00A2694C"/>
    <w:rsid w:val="00A374C4"/>
    <w:rsid w:val="00A4161F"/>
    <w:rsid w:val="00A50C31"/>
    <w:rsid w:val="00A60A2C"/>
    <w:rsid w:val="00A60A36"/>
    <w:rsid w:val="00A70168"/>
    <w:rsid w:val="00A80998"/>
    <w:rsid w:val="00A873CE"/>
    <w:rsid w:val="00A930ED"/>
    <w:rsid w:val="00AB0E1D"/>
    <w:rsid w:val="00AC3B01"/>
    <w:rsid w:val="00AC5A9E"/>
    <w:rsid w:val="00AE3793"/>
    <w:rsid w:val="00AE48E0"/>
    <w:rsid w:val="00AE6C33"/>
    <w:rsid w:val="00AF408F"/>
    <w:rsid w:val="00B057F2"/>
    <w:rsid w:val="00B1723F"/>
    <w:rsid w:val="00B25D73"/>
    <w:rsid w:val="00B30C18"/>
    <w:rsid w:val="00B44F4D"/>
    <w:rsid w:val="00B4640B"/>
    <w:rsid w:val="00B569CF"/>
    <w:rsid w:val="00B57A9E"/>
    <w:rsid w:val="00B60E79"/>
    <w:rsid w:val="00B6182B"/>
    <w:rsid w:val="00B62042"/>
    <w:rsid w:val="00B7070F"/>
    <w:rsid w:val="00BA074A"/>
    <w:rsid w:val="00BA176A"/>
    <w:rsid w:val="00BA4BC4"/>
    <w:rsid w:val="00BB5187"/>
    <w:rsid w:val="00BB77DE"/>
    <w:rsid w:val="00BE2AB7"/>
    <w:rsid w:val="00BE4BAA"/>
    <w:rsid w:val="00BF5165"/>
    <w:rsid w:val="00BF58AC"/>
    <w:rsid w:val="00C038A4"/>
    <w:rsid w:val="00C07831"/>
    <w:rsid w:val="00C127EB"/>
    <w:rsid w:val="00C27BE5"/>
    <w:rsid w:val="00C34EE8"/>
    <w:rsid w:val="00C36E74"/>
    <w:rsid w:val="00C4595C"/>
    <w:rsid w:val="00C55D16"/>
    <w:rsid w:val="00C569AF"/>
    <w:rsid w:val="00C60F69"/>
    <w:rsid w:val="00C61897"/>
    <w:rsid w:val="00C620A2"/>
    <w:rsid w:val="00C67E80"/>
    <w:rsid w:val="00C72CA4"/>
    <w:rsid w:val="00C75A41"/>
    <w:rsid w:val="00C8063B"/>
    <w:rsid w:val="00C856B4"/>
    <w:rsid w:val="00C873E7"/>
    <w:rsid w:val="00CC2EB9"/>
    <w:rsid w:val="00CC4BFA"/>
    <w:rsid w:val="00CD1F64"/>
    <w:rsid w:val="00CD247A"/>
    <w:rsid w:val="00CD4834"/>
    <w:rsid w:val="00CE08A2"/>
    <w:rsid w:val="00CE2283"/>
    <w:rsid w:val="00CE2ABC"/>
    <w:rsid w:val="00CE6A30"/>
    <w:rsid w:val="00CF2EA9"/>
    <w:rsid w:val="00D03725"/>
    <w:rsid w:val="00D171AC"/>
    <w:rsid w:val="00D329F1"/>
    <w:rsid w:val="00D32D98"/>
    <w:rsid w:val="00D555BF"/>
    <w:rsid w:val="00D64AE6"/>
    <w:rsid w:val="00D7047F"/>
    <w:rsid w:val="00D70D36"/>
    <w:rsid w:val="00D76142"/>
    <w:rsid w:val="00D772C9"/>
    <w:rsid w:val="00DA21F4"/>
    <w:rsid w:val="00DA28B9"/>
    <w:rsid w:val="00DB1D49"/>
    <w:rsid w:val="00DB2EDA"/>
    <w:rsid w:val="00DB315E"/>
    <w:rsid w:val="00DB492F"/>
    <w:rsid w:val="00DC09A6"/>
    <w:rsid w:val="00DD3BBC"/>
    <w:rsid w:val="00DE1986"/>
    <w:rsid w:val="00DF4BDE"/>
    <w:rsid w:val="00DF4D76"/>
    <w:rsid w:val="00DF6F8F"/>
    <w:rsid w:val="00DF7858"/>
    <w:rsid w:val="00E06BE2"/>
    <w:rsid w:val="00E1167E"/>
    <w:rsid w:val="00E158C1"/>
    <w:rsid w:val="00E2141C"/>
    <w:rsid w:val="00E31FF3"/>
    <w:rsid w:val="00E46100"/>
    <w:rsid w:val="00E478C4"/>
    <w:rsid w:val="00E522C0"/>
    <w:rsid w:val="00E72DBD"/>
    <w:rsid w:val="00E81499"/>
    <w:rsid w:val="00EA1CE4"/>
    <w:rsid w:val="00EA276A"/>
    <w:rsid w:val="00EB664A"/>
    <w:rsid w:val="00EB6956"/>
    <w:rsid w:val="00EC2EC1"/>
    <w:rsid w:val="00EC5039"/>
    <w:rsid w:val="00EC691E"/>
    <w:rsid w:val="00EC7AE5"/>
    <w:rsid w:val="00ED1E1B"/>
    <w:rsid w:val="00EE05CC"/>
    <w:rsid w:val="00EF30D8"/>
    <w:rsid w:val="00EF4A87"/>
    <w:rsid w:val="00F1423A"/>
    <w:rsid w:val="00F14BE9"/>
    <w:rsid w:val="00F1790A"/>
    <w:rsid w:val="00F3013C"/>
    <w:rsid w:val="00F40DEC"/>
    <w:rsid w:val="00F71C9A"/>
    <w:rsid w:val="00F95C9B"/>
    <w:rsid w:val="00FA04E3"/>
    <w:rsid w:val="00FA1C41"/>
    <w:rsid w:val="00FB274A"/>
    <w:rsid w:val="00FC3872"/>
    <w:rsid w:val="00FC41DB"/>
    <w:rsid w:val="00FE60A2"/>
    <w:rsid w:val="00FE7BB5"/>
    <w:rsid w:val="00FE7EFC"/>
    <w:rsid w:val="00FF57A0"/>
    <w:rsid w:val="00FF6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margin;mso-position-vertical-relative:margin" fillcolor="none [3212]" strokecolor="none [3213]">
      <v:fill color="none [3212]"/>
      <v:stroke color="none [3213]" weight=".25pt"/>
    </o:shapedefaults>
    <o:shapelayout v:ext="edit">
      <o:idmap v:ext="edit" data="2"/>
    </o:shapelayout>
  </w:shapeDefaults>
  <w:decimalSymbol w:val="."/>
  <w:listSeparator w:val=","/>
  <w14:docId w14:val="3C786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42B"/>
    <w:pPr>
      <w:spacing w:line="245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0366"/>
    <w:pPr>
      <w:spacing w:before="200" w:after="40" w:line="240" w:lineRule="auto"/>
      <w:ind w:right="3240"/>
      <w:outlineLvl w:val="0"/>
    </w:pPr>
    <w:rPr>
      <w:rFonts w:asciiTheme="majorHAnsi" w:hAnsiTheme="majorHAnsi" w:cs="Times New Roman (Body CS)"/>
      <w:caps/>
      <w:color w:val="570DC2" w:themeColor="accent2" w:themeShade="80"/>
      <w:spacing w:val="20"/>
      <w:szCs w:val="56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A60A36"/>
    <w:pPr>
      <w:outlineLvl w:val="1"/>
    </w:pPr>
    <w:rPr>
      <w:color w:val="CC7393" w:themeColor="accent5" w:themeShade="BF"/>
      <w:sz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F5119"/>
    <w:pPr>
      <w:spacing w:before="1000" w:after="0"/>
      <w:jc w:val="center"/>
      <w:outlineLvl w:val="2"/>
    </w:pPr>
    <w:rPr>
      <w:rFonts w:asciiTheme="majorHAnsi" w:hAnsiTheme="majorHAnsi"/>
      <w:caps/>
      <w:color w:val="FFFFFF" w:themeColor="background1"/>
      <w:sz w:val="44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81773"/>
    <w:pPr>
      <w:jc w:val="right"/>
      <w:outlineLvl w:val="3"/>
    </w:pPr>
    <w:rPr>
      <w:rFonts w:asciiTheme="majorHAnsi" w:hAnsiTheme="majorHAnsi"/>
      <w:color w:val="F8F9F3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400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44546A" w:themeColor="text2"/>
      <w:sz w:val="36"/>
    </w:rPr>
  </w:style>
  <w:style w:type="paragraph" w:styleId="Heading6">
    <w:name w:val="heading 6"/>
    <w:basedOn w:val="Normal"/>
    <w:next w:val="Normal"/>
    <w:link w:val="Heading6Char"/>
    <w:unhideWhenUsed/>
    <w:rsid w:val="004D457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color w:val="323E4F" w:themeColor="text2" w:themeShade="BF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4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542B"/>
    <w:pPr>
      <w:spacing w:after="0" w:line="240" w:lineRule="auto"/>
    </w:pPr>
    <w:tblPr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band2Vert">
      <w:rPr>
        <w:color w:val="auto"/>
      </w:rPr>
    </w:tblStylePr>
  </w:style>
  <w:style w:type="character" w:styleId="PlaceholderText">
    <w:name w:val="Placeholder Text"/>
    <w:basedOn w:val="DefaultParagraphFont"/>
    <w:uiPriority w:val="99"/>
    <w:semiHidden/>
    <w:rsid w:val="00166BC2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A60A36"/>
    <w:rPr>
      <w:rFonts w:asciiTheme="majorHAnsi" w:hAnsiTheme="majorHAnsi"/>
      <w:caps/>
      <w:color w:val="CC7393" w:themeColor="accent5" w:themeShade="BF"/>
      <w:sz w:val="4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AF5119"/>
    <w:rPr>
      <w:rFonts w:asciiTheme="majorHAnsi" w:hAnsiTheme="majorHAnsi"/>
      <w:caps/>
      <w:color w:val="FFFFFF" w:themeColor="background1"/>
      <w:sz w:val="44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381773"/>
    <w:rPr>
      <w:rFonts w:asciiTheme="majorHAnsi" w:hAnsiTheme="majorHAnsi"/>
      <w:color w:val="F8F9F3" w:themeColor="accent1"/>
      <w:sz w:val="24"/>
    </w:rPr>
  </w:style>
  <w:style w:type="character" w:customStyle="1" w:styleId="Heading6Char">
    <w:name w:val="Heading 6 Char"/>
    <w:basedOn w:val="DefaultParagraphFont"/>
    <w:link w:val="Heading6"/>
    <w:rsid w:val="004D4571"/>
    <w:rPr>
      <w:rFonts w:ascii="Times New Roman" w:eastAsia="Times New Roman" w:hAnsi="Times New Roman" w:cs="Times New Roman"/>
      <w:color w:val="323E4F" w:themeColor="text2" w:themeShade="BF"/>
      <w:sz w:val="60"/>
    </w:rPr>
  </w:style>
  <w:style w:type="paragraph" w:styleId="ListParagraph">
    <w:name w:val="List Paragraph"/>
    <w:basedOn w:val="Normal"/>
    <w:uiPriority w:val="34"/>
    <w:rsid w:val="000D0FB4"/>
    <w:pPr>
      <w:numPr>
        <w:numId w:val="1"/>
      </w:numPr>
      <w:spacing w:after="400" w:line="240" w:lineRule="auto"/>
      <w:jc w:val="center"/>
    </w:pPr>
    <w:rPr>
      <w:color w:val="F8F9F3" w:themeColor="accent1"/>
      <w:sz w:val="32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E7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68"/>
  </w:style>
  <w:style w:type="paragraph" w:styleId="Footer">
    <w:name w:val="footer"/>
    <w:basedOn w:val="Normal"/>
    <w:link w:val="FooterChar"/>
    <w:uiPriority w:val="99"/>
    <w:unhideWhenUsed/>
    <w:rsid w:val="00E7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68"/>
  </w:style>
  <w:style w:type="character" w:customStyle="1" w:styleId="Heading1Char">
    <w:name w:val="Heading 1 Char"/>
    <w:basedOn w:val="DefaultParagraphFont"/>
    <w:link w:val="Heading1"/>
    <w:uiPriority w:val="9"/>
    <w:rsid w:val="00700366"/>
    <w:rPr>
      <w:rFonts w:asciiTheme="majorHAnsi" w:hAnsiTheme="majorHAnsi" w:cs="Times New Roman (Body CS)"/>
      <w:caps/>
      <w:color w:val="570DC2" w:themeColor="accent2" w:themeShade="80"/>
      <w:spacing w:val="20"/>
      <w:sz w:val="20"/>
      <w:szCs w:val="56"/>
    </w:rPr>
  </w:style>
  <w:style w:type="paragraph" w:styleId="Title">
    <w:name w:val="Title"/>
    <w:basedOn w:val="Heading3"/>
    <w:next w:val="Normal"/>
    <w:link w:val="TitleChar"/>
    <w:uiPriority w:val="10"/>
    <w:qFormat/>
    <w:rsid w:val="000A542B"/>
    <w:pPr>
      <w:spacing w:before="60" w:after="280" w:line="240" w:lineRule="auto"/>
      <w:jc w:val="left"/>
    </w:pPr>
    <w:rPr>
      <w:rFonts w:cs="Times New Roman (Body CS)"/>
      <w:noProof/>
      <w:color w:val="110227" w:themeColor="accent2" w:themeShade="1A"/>
      <w:spacing w:val="20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0A542B"/>
    <w:rPr>
      <w:rFonts w:asciiTheme="majorHAnsi" w:hAnsiTheme="majorHAnsi" w:cs="Times New Roman (Body CS)"/>
      <w:caps/>
      <w:noProof/>
      <w:color w:val="110227" w:themeColor="accent2" w:themeShade="1A"/>
      <w:spacing w:val="20"/>
      <w:sz w:val="56"/>
      <w:szCs w:val="36"/>
    </w:rPr>
  </w:style>
  <w:style w:type="paragraph" w:styleId="Date">
    <w:name w:val="Date"/>
    <w:basedOn w:val="Normal"/>
    <w:next w:val="Normal"/>
    <w:link w:val="DateChar"/>
    <w:uiPriority w:val="99"/>
    <w:unhideWhenUsed/>
    <w:rsid w:val="00082E2C"/>
    <w:p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99"/>
    <w:rsid w:val="00082E2C"/>
    <w:rPr>
      <w:rFonts w:asciiTheme="majorHAnsi" w:hAnsiTheme="majorHAnsi"/>
      <w:color w:val="FFFFFF" w:themeColor="background1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E400EE"/>
    <w:rPr>
      <w:rFonts w:asciiTheme="majorHAnsi" w:eastAsiaTheme="majorEastAsia" w:hAnsiTheme="majorHAnsi" w:cstheme="majorBidi"/>
      <w:b/>
      <w:color w:val="44546A" w:themeColor="text2"/>
      <w:sz w:val="36"/>
    </w:rPr>
  </w:style>
  <w:style w:type="paragraph" w:customStyle="1" w:styleId="checkboxindent">
    <w:name w:val="checkbox indent"/>
    <w:basedOn w:val="Normal"/>
    <w:qFormat/>
    <w:rsid w:val="00034A3C"/>
    <w:pPr>
      <w:spacing w:before="20" w:after="20"/>
      <w:ind w:left="357" w:hanging="357"/>
    </w:pPr>
  </w:style>
  <w:style w:type="paragraph" w:customStyle="1" w:styleId="bullet">
    <w:name w:val="bullet"/>
    <w:basedOn w:val="Normal"/>
    <w:rsid w:val="00A930ED"/>
    <w:pPr>
      <w:numPr>
        <w:numId w:val="5"/>
      </w:numPr>
      <w:spacing w:before="20" w:after="20"/>
    </w:pPr>
  </w:style>
  <w:style w:type="numbering" w:customStyle="1" w:styleId="CurrentList1">
    <w:name w:val="Current List1"/>
    <w:uiPriority w:val="99"/>
    <w:rsid w:val="00D555BF"/>
    <w:pPr>
      <w:numPr>
        <w:numId w:val="6"/>
      </w:numPr>
    </w:pPr>
  </w:style>
  <w:style w:type="numbering" w:customStyle="1" w:styleId="CurrentList2">
    <w:name w:val="Current List2"/>
    <w:uiPriority w:val="99"/>
    <w:rsid w:val="00A930ED"/>
    <w:pPr>
      <w:numPr>
        <w:numId w:val="9"/>
      </w:numPr>
    </w:pPr>
  </w:style>
  <w:style w:type="paragraph" w:customStyle="1" w:styleId="Subhead">
    <w:name w:val="Subhead"/>
    <w:basedOn w:val="Normal"/>
    <w:qFormat/>
    <w:rsid w:val="0075782F"/>
    <w:rPr>
      <w:rFonts w:cs="Times New Roman (Body CS)"/>
      <w:caps/>
      <w:noProof/>
      <w:color w:val="110227" w:themeColor="accent2" w:themeShade="1A"/>
      <w:spacing w:val="10"/>
      <w:sz w:val="24"/>
      <w:lang w:val="en-GB" w:eastAsia="en-GB"/>
    </w:rPr>
  </w:style>
  <w:style w:type="paragraph" w:customStyle="1" w:styleId="CheckMarks">
    <w:name w:val="Check Marks"/>
    <w:basedOn w:val="Normal"/>
    <w:qFormat/>
    <w:rsid w:val="00DB2EDA"/>
    <w:pPr>
      <w:spacing w:after="0"/>
    </w:pPr>
    <w:rPr>
      <w:rFonts w:eastAsia="MS Gothic" w:cs="Times New Roman (Body CS)"/>
      <w:b/>
      <w:color w:val="37A7E9" w:themeColor="accent6" w:themeShade="BF"/>
      <w:sz w:val="24"/>
    </w:rPr>
  </w:style>
  <w:style w:type="character" w:styleId="Hyperlink">
    <w:name w:val="Hyperlink"/>
    <w:basedOn w:val="DefaultParagraphFont"/>
    <w:rsid w:val="006740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07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645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yperlink" Target="https://www.onetonline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marianaslabor.ne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marianaslabor.net" TargetMode="External"/><Relationship Id="rId17" Type="http://schemas.openxmlformats.org/officeDocument/2006/relationships/hyperlink" Target="https://www.onetonline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netonline.org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www.onetonlin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ocuments@marianaslabor.net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ixabay.com/en/hand-writing-pen-pencil-black-33988/" TargetMode="External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Homework%20tips%20checklist.dotx" TargetMode="External"/></Relationships>
</file>

<file path=word/theme/theme1.xml><?xml version="1.0" encoding="utf-8"?>
<a:theme xmlns:a="http://schemas.openxmlformats.org/drawingml/2006/main" name="Office Theme">
  <a:themeElements>
    <a:clrScheme name="TM44695686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F8F9F3"/>
      </a:accent1>
      <a:accent2>
        <a:srgbClr val="C8A6F9"/>
      </a:accent2>
      <a:accent3>
        <a:srgbClr val="E2F0CD"/>
      </a:accent3>
      <a:accent4>
        <a:srgbClr val="E0DEED"/>
      </a:accent4>
      <a:accent5>
        <a:srgbClr val="E9C2D0"/>
      </a:accent5>
      <a:accent6>
        <a:srgbClr val="8FCEF3"/>
      </a:accent6>
      <a:hlink>
        <a:srgbClr val="0563C1"/>
      </a:hlink>
      <a:folHlink>
        <a:srgbClr val="954F72"/>
      </a:folHlink>
    </a:clrScheme>
    <a:fontScheme name="Custom 5">
      <a:majorFont>
        <a:latin typeface="Rockwell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878E68-F6C2-4EB9-98E1-3D8369D6FC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C013890F-9675-4BC3-97A9-8BF3832D2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221267-6E61-40A5-BEA6-3CD64F7E14C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Homework tips checklist.dotx</Template>
  <TotalTime>0</TotalTime>
  <Pages>4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2023-09-18T03:04:00Z</dcterms:created>
  <dcterms:modified xsi:type="dcterms:W3CDTF">2023-09-19T04:40:00Z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