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55E7" w14:textId="401D4DC6" w:rsidR="00170B79" w:rsidRPr="000A542B" w:rsidRDefault="00170B79" w:rsidP="000A542B">
      <w:pPr>
        <w:spacing w:after="0"/>
        <w:rPr>
          <w:sz w:val="8"/>
          <w:szCs w:val="1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226"/>
        <w:gridCol w:w="7854"/>
      </w:tblGrid>
      <w:tr w:rsidR="000A542B" w14:paraId="08634769" w14:textId="77777777" w:rsidTr="000A542B">
        <w:tc>
          <w:tcPr>
            <w:tcW w:w="2226" w:type="dxa"/>
          </w:tcPr>
          <w:p w14:paraId="04E25EAE" w14:textId="509129D9" w:rsidR="000A542B" w:rsidRDefault="000A542B" w:rsidP="00C569AF"/>
        </w:tc>
        <w:tc>
          <w:tcPr>
            <w:tcW w:w="7854" w:type="dxa"/>
          </w:tcPr>
          <w:p w14:paraId="518C248E" w14:textId="341CD12B" w:rsidR="000A542B" w:rsidRPr="000A542B" w:rsidRDefault="000A542B" w:rsidP="00C620A2"/>
        </w:tc>
      </w:tr>
    </w:tbl>
    <w:p w14:paraId="32C74F75" w14:textId="2771AC16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9B45110" wp14:editId="239EA83A">
            <wp:simplePos x="0" y="0"/>
            <wp:positionH relativeFrom="margin">
              <wp:posOffset>4962525</wp:posOffset>
            </wp:positionH>
            <wp:positionV relativeFrom="paragraph">
              <wp:posOffset>45720</wp:posOffset>
            </wp:positionV>
            <wp:extent cx="1314274" cy="1306830"/>
            <wp:effectExtent l="0" t="0" r="635" b="7620"/>
            <wp:wrapNone/>
            <wp:docPr id="2020422900" name="Picture 202042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OL Se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74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060C17A" wp14:editId="7FBE21D5">
            <wp:simplePos x="0" y="0"/>
            <wp:positionH relativeFrom="margin">
              <wp:posOffset>133350</wp:posOffset>
            </wp:positionH>
            <wp:positionV relativeFrom="paragraph">
              <wp:posOffset>47625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MI Se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96792C" wp14:editId="6CF0AFF7">
                <wp:simplePos x="0" y="0"/>
                <wp:positionH relativeFrom="margin">
                  <wp:posOffset>1304925</wp:posOffset>
                </wp:positionH>
                <wp:positionV relativeFrom="paragraph">
                  <wp:posOffset>47625</wp:posOffset>
                </wp:positionV>
                <wp:extent cx="3790950" cy="1409700"/>
                <wp:effectExtent l="0" t="0" r="0" b="0"/>
                <wp:wrapNone/>
                <wp:docPr id="2020422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CA9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Commonwealth of the Northern Mariana Islands</w:t>
                            </w:r>
                          </w:p>
                          <w:p w14:paraId="05871D9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Department of Labor</w:t>
                            </w:r>
                          </w:p>
                          <w:p w14:paraId="2B87E06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Office of the Secretary</w:t>
                            </w:r>
                          </w:p>
                          <w:p w14:paraId="16B9D858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1356 Mednilla Avenue | Capitol Hill</w:t>
                            </w:r>
                          </w:p>
                          <w:p w14:paraId="72AD6F86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P.O. Box 10007 | Saipan, MP 96950</w:t>
                            </w:r>
                          </w:p>
                          <w:p w14:paraId="029C536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Phone: (670) 664-3196</w:t>
                            </w:r>
                          </w:p>
                          <w:p w14:paraId="42395E3B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Web: www.marianaslabor.net</w:t>
                            </w:r>
                          </w:p>
                          <w:p w14:paraId="2DE0CAEA" w14:textId="77777777" w:rsidR="008645CE" w:rsidRPr="004F4DB5" w:rsidRDefault="008645CE" w:rsidP="008645C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7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3.75pt;width:298.5pt;height:11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xDgIAAPc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" stroked="f">
                <v:textbox>
                  <w:txbxContent>
                    <w:p w14:paraId="60C1CA9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Commonwealth of the Northern Mariana Islands</w:t>
                      </w:r>
                    </w:p>
                    <w:p w14:paraId="05871D9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Department of Labor</w:t>
                      </w:r>
                    </w:p>
                    <w:p w14:paraId="2B87E06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Office of the Secretary</w:t>
                      </w:r>
                    </w:p>
                    <w:p w14:paraId="16B9D858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1356 Mednilla Avenue | Capitol Hill</w:t>
                      </w:r>
                    </w:p>
                    <w:p w14:paraId="72AD6F86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P.O. Box 10007 | Saipan, MP 96950</w:t>
                      </w:r>
                    </w:p>
                    <w:p w14:paraId="029C536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Phone: (670) 664-3196</w:t>
                      </w:r>
                    </w:p>
                    <w:p w14:paraId="42395E3B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Web: www.marianaslabor.net</w:t>
                      </w:r>
                    </w:p>
                    <w:p w14:paraId="2DE0CAEA" w14:textId="77777777" w:rsidR="008645CE" w:rsidRPr="004F4DB5" w:rsidRDefault="008645CE" w:rsidP="008645CE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7ED6" w14:textId="2530DE39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19C66BB9" w14:textId="77777777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09746BB7" w14:textId="77777777" w:rsidR="008645CE" w:rsidRPr="008645CE" w:rsidRDefault="008645CE" w:rsidP="006C1A37">
      <w:pPr>
        <w:pBdr>
          <w:bottom w:val="single" w:sz="24" w:space="1" w:color="auto"/>
        </w:pBdr>
        <w:spacing w:before="240"/>
        <w:jc w:val="center"/>
        <w:rPr>
          <w:sz w:val="28"/>
          <w:szCs w:val="28"/>
        </w:rPr>
      </w:pPr>
    </w:p>
    <w:p w14:paraId="63B7493B" w14:textId="66588FD2" w:rsidR="0061593B" w:rsidRPr="00773232" w:rsidRDefault="001A34B2" w:rsidP="001F6D8E">
      <w:pPr>
        <w:pBdr>
          <w:bottom w:val="single" w:sz="24" w:space="1" w:color="auto"/>
        </w:pBdr>
        <w:jc w:val="center"/>
        <w:rPr>
          <w:sz w:val="28"/>
          <w:szCs w:val="28"/>
        </w:rPr>
      </w:pPr>
      <w:r w:rsidRPr="00773232">
        <w:rPr>
          <w:sz w:val="28"/>
          <w:szCs w:val="28"/>
        </w:rPr>
        <w:t>Instructions for Completing the Total Workforce Listing</w:t>
      </w:r>
      <w:r w:rsidR="006C1A37">
        <w:rPr>
          <w:sz w:val="28"/>
          <w:szCs w:val="28"/>
        </w:rPr>
        <w:t xml:space="preserve"> (TWL)</w:t>
      </w:r>
    </w:p>
    <w:p w14:paraId="708247D5" w14:textId="35CD8A5B" w:rsidR="00603B23" w:rsidRDefault="00773232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 w:rsidRPr="00603B23">
        <w:rPr>
          <w:color w:val="000000" w:themeColor="text1"/>
          <w:sz w:val="24"/>
          <w:szCs w:val="24"/>
        </w:rPr>
        <w:t>F</w:t>
      </w:r>
      <w:r w:rsidR="006A1889">
        <w:rPr>
          <w:color w:val="000000" w:themeColor="text1"/>
          <w:sz w:val="24"/>
          <w:szCs w:val="24"/>
        </w:rPr>
        <w:t>orms</w:t>
      </w:r>
    </w:p>
    <w:p w14:paraId="4097EC91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4411D2" w14:textId="77777777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Available online at </w:t>
      </w:r>
      <w:hyperlink r:id="rId12" w:history="1">
        <w:r w:rsidRPr="001D0D4E">
          <w:rPr>
            <w:rStyle w:val="Hyperlink"/>
            <w:sz w:val="24"/>
            <w:szCs w:val="24"/>
          </w:rPr>
          <w:t>www.marianaslabor.net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2062180B" w14:textId="1A7F9493" w:rsidR="00603B23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on “Forms &amp; Publications”, then “</w:t>
      </w:r>
      <w:r w:rsidRPr="0067407F">
        <w:rPr>
          <w:i/>
          <w:iCs/>
          <w:color w:val="000000" w:themeColor="text1"/>
          <w:sz w:val="24"/>
          <w:szCs w:val="24"/>
        </w:rPr>
        <w:t>Total Workforce Listing and Workforce Plan (Excel template)</w:t>
      </w:r>
      <w:r>
        <w:rPr>
          <w:color w:val="000000" w:themeColor="text1"/>
          <w:sz w:val="24"/>
          <w:szCs w:val="24"/>
        </w:rPr>
        <w:t>” for a copy.</w:t>
      </w:r>
    </w:p>
    <w:p w14:paraId="074AF15B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731D5923" w14:textId="61528C56" w:rsidR="00603B23" w:rsidRDefault="00603B23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6A1889">
        <w:rPr>
          <w:color w:val="000000" w:themeColor="text1"/>
          <w:sz w:val="24"/>
          <w:szCs w:val="24"/>
        </w:rPr>
        <w:t>eadlines</w:t>
      </w:r>
    </w:p>
    <w:p w14:paraId="53B01222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527C5B" w14:textId="2E3E8E8F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quarter (January, February, &amp; March)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due April 30</w:t>
      </w:r>
    </w:p>
    <w:p w14:paraId="69E7C295" w14:textId="0EBA9EFC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 quarter (April, May, &amp; June)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due August 31</w:t>
      </w:r>
    </w:p>
    <w:p w14:paraId="2927AE65" w14:textId="6BCFF572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Third quarter (July, August, &amp; September)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due October 31</w:t>
      </w:r>
    </w:p>
    <w:p w14:paraId="4269212C" w14:textId="7055AC2A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Fourth quarter (October, November, &amp; December)</w:t>
      </w:r>
      <w:r>
        <w:rPr>
          <w:color w:val="000000" w:themeColor="text1"/>
          <w:sz w:val="24"/>
          <w:szCs w:val="24"/>
        </w:rPr>
        <w:tab/>
        <w:t xml:space="preserve">due January 31 – of the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following year</w:t>
      </w:r>
    </w:p>
    <w:p w14:paraId="381E61B7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476D8D" w14:textId="30EA0E42" w:rsidR="00603B23" w:rsidRDefault="006A1889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Document Submission</w:t>
      </w:r>
    </w:p>
    <w:p w14:paraId="377A595B" w14:textId="2266BC54" w:rsidR="001B6440" w:rsidRDefault="001B6440" w:rsidP="001B6440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1597FA3F" w14:textId="2A5EDA5C" w:rsidR="001B6440" w:rsidRPr="001B6440" w:rsidRDefault="008645CE" w:rsidP="001B6440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Send completed</w:t>
      </w:r>
      <w:r w:rsidR="00AB0E1D">
        <w:rPr>
          <w:color w:val="000000" w:themeColor="text1"/>
          <w:sz w:val="24"/>
          <w:szCs w:val="24"/>
        </w:rPr>
        <w:t xml:space="preserve"> Excel</w:t>
      </w:r>
      <w:r>
        <w:rPr>
          <w:color w:val="000000" w:themeColor="text1"/>
          <w:sz w:val="24"/>
          <w:szCs w:val="24"/>
        </w:rPr>
        <w:t xml:space="preserve"> form</w:t>
      </w:r>
      <w:r w:rsidR="001B6440">
        <w:rPr>
          <w:color w:val="000000" w:themeColor="text1"/>
          <w:sz w:val="24"/>
          <w:szCs w:val="24"/>
        </w:rPr>
        <w:t>(s)</w:t>
      </w:r>
      <w:r>
        <w:rPr>
          <w:color w:val="000000" w:themeColor="text1"/>
          <w:sz w:val="24"/>
          <w:szCs w:val="24"/>
        </w:rPr>
        <w:t xml:space="preserve"> to </w:t>
      </w:r>
      <w:hyperlink r:id="rId13" w:history="1">
        <w:r w:rsidRPr="001D0D4E">
          <w:rPr>
            <w:rStyle w:val="Hyperlink"/>
            <w:sz w:val="24"/>
            <w:szCs w:val="24"/>
          </w:rPr>
          <w:t>documents@marianaslabor.net</w:t>
        </w:r>
      </w:hyperlink>
      <w:r w:rsidR="006A1889" w:rsidRPr="006A1889">
        <w:rPr>
          <w:rStyle w:val="Hyperlink"/>
          <w:color w:val="auto"/>
          <w:sz w:val="24"/>
          <w:szCs w:val="24"/>
          <w:u w:val="none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31FED327" w14:textId="77777777" w:rsidR="008645CE" w:rsidRPr="008645CE" w:rsidRDefault="008645CE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2C6410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745BD29C" w14:textId="633605C7" w:rsidR="00603B23" w:rsidRDefault="006A1889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Best Practices</w:t>
      </w:r>
    </w:p>
    <w:p w14:paraId="21F31D0A" w14:textId="77777777" w:rsidR="008645CE" w:rsidRPr="008645CE" w:rsidRDefault="008645CE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48A4F218" w14:textId="75F53B32" w:rsidR="008645CE" w:rsidRDefault="008645CE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 close attention to submission deadlines to avoid penalties.</w:t>
      </w:r>
    </w:p>
    <w:p w14:paraId="2C49963D" w14:textId="6891DE1F" w:rsidR="008645CE" w:rsidRDefault="008645CE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Before submission, ensure that all applicable fields are completed.</w:t>
      </w:r>
    </w:p>
    <w:p w14:paraId="762E8D68" w14:textId="0A4B86C8" w:rsidR="008645CE" w:rsidRDefault="008645CE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 as accurate as possible when completing the </w:t>
      </w:r>
      <w:r w:rsidR="006C1A37">
        <w:rPr>
          <w:color w:val="000000" w:themeColor="text1"/>
          <w:sz w:val="24"/>
          <w:szCs w:val="24"/>
        </w:rPr>
        <w:t>TWL</w:t>
      </w:r>
      <w:r>
        <w:rPr>
          <w:color w:val="000000" w:themeColor="text1"/>
          <w:sz w:val="24"/>
          <w:szCs w:val="24"/>
        </w:rPr>
        <w:t xml:space="preserve"> form (additional supporting documentation may be requested by Department of Labor</w:t>
      </w:r>
      <w:r w:rsidR="00EB664A">
        <w:rPr>
          <w:color w:val="000000" w:themeColor="text1"/>
          <w:sz w:val="24"/>
          <w:szCs w:val="24"/>
        </w:rPr>
        <w:t xml:space="preserve"> (DOL)</w:t>
      </w:r>
      <w:r>
        <w:rPr>
          <w:color w:val="000000" w:themeColor="text1"/>
          <w:sz w:val="24"/>
          <w:szCs w:val="24"/>
        </w:rPr>
        <w:t xml:space="preserve"> staff</w:t>
      </w:r>
      <w:r w:rsidR="005D1B77">
        <w:rPr>
          <w:color w:val="000000" w:themeColor="text1"/>
          <w:sz w:val="24"/>
          <w:szCs w:val="24"/>
        </w:rPr>
        <w:t>, causing delays</w:t>
      </w:r>
      <w:r w:rsidR="00EB664A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</w:p>
    <w:p w14:paraId="6954C01A" w14:textId="6B036CB3" w:rsidR="001B6440" w:rsidRDefault="001B6440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addition to the T</w:t>
      </w:r>
      <w:r w:rsidR="006C1A37">
        <w:rPr>
          <w:color w:val="000000" w:themeColor="text1"/>
          <w:sz w:val="24"/>
          <w:szCs w:val="24"/>
        </w:rPr>
        <w:t>WL</w:t>
      </w:r>
      <w:r>
        <w:rPr>
          <w:color w:val="000000" w:themeColor="text1"/>
          <w:sz w:val="24"/>
          <w:szCs w:val="24"/>
        </w:rPr>
        <w:t xml:space="preserve"> form, new businesses are required to submit a business license for each business activity or dba (doing business as).</w:t>
      </w:r>
    </w:p>
    <w:p w14:paraId="40D278B9" w14:textId="6C4C8956" w:rsidR="006C1A37" w:rsidRPr="006C1A37" w:rsidRDefault="006C1A37" w:rsidP="006C1A37">
      <w:pPr>
        <w:spacing w:after="0"/>
        <w:rPr>
          <w:color w:val="000000" w:themeColor="text1"/>
          <w:sz w:val="24"/>
          <w:szCs w:val="24"/>
        </w:rPr>
      </w:pPr>
    </w:p>
    <w:p w14:paraId="74EA40CE" w14:textId="0233A341" w:rsidR="006C1A37" w:rsidRDefault="006C1A37" w:rsidP="006C1A37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Do’s &amp; Don’ts</w:t>
      </w:r>
    </w:p>
    <w:p w14:paraId="7D23B776" w14:textId="1F621007" w:rsidR="006C1A37" w:rsidRPr="006C1A37" w:rsidRDefault="006C1A37" w:rsidP="006C1A37">
      <w:pPr>
        <w:spacing w:after="0"/>
        <w:rPr>
          <w:color w:val="000000" w:themeColor="text1"/>
          <w:sz w:val="24"/>
          <w:szCs w:val="24"/>
        </w:rPr>
      </w:pPr>
    </w:p>
    <w:p w14:paraId="4D15D9F9" w14:textId="0721B423" w:rsidR="00B25D73" w:rsidRDefault="00953791" w:rsidP="00B25D73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Submit </w:t>
      </w:r>
      <w:r w:rsidR="00C60F69">
        <w:rPr>
          <w:color w:val="000000" w:themeColor="text1"/>
          <w:sz w:val="24"/>
          <w:szCs w:val="24"/>
        </w:rPr>
        <w:t>the</w:t>
      </w:r>
      <w:r w:rsidR="00B25D73">
        <w:rPr>
          <w:color w:val="000000" w:themeColor="text1"/>
          <w:sz w:val="24"/>
          <w:szCs w:val="24"/>
        </w:rPr>
        <w:t xml:space="preserve"> TWL’s </w:t>
      </w:r>
      <w:r w:rsidR="005D1B77">
        <w:rPr>
          <w:color w:val="000000" w:themeColor="text1"/>
          <w:sz w:val="24"/>
          <w:szCs w:val="24"/>
        </w:rPr>
        <w:t>promptly</w:t>
      </w:r>
      <w:r w:rsidR="00B25D73">
        <w:rPr>
          <w:color w:val="000000" w:themeColor="text1"/>
          <w:sz w:val="24"/>
          <w:szCs w:val="24"/>
        </w:rPr>
        <w:t>.</w:t>
      </w:r>
    </w:p>
    <w:p w14:paraId="7E3AA479" w14:textId="3C197F3F" w:rsidR="006C1A37" w:rsidRDefault="00953791" w:rsidP="006C1A37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Submit </w:t>
      </w:r>
      <w:r w:rsidR="00C60F69">
        <w:rPr>
          <w:color w:val="000000" w:themeColor="text1"/>
          <w:sz w:val="24"/>
          <w:szCs w:val="24"/>
        </w:rPr>
        <w:t>the</w:t>
      </w:r>
      <w:r w:rsidR="006C1A37">
        <w:rPr>
          <w:color w:val="000000" w:themeColor="text1"/>
          <w:sz w:val="24"/>
          <w:szCs w:val="24"/>
        </w:rPr>
        <w:t xml:space="preserve"> TWL’s in Excel format</w:t>
      </w:r>
      <w:r>
        <w:rPr>
          <w:color w:val="000000" w:themeColor="text1"/>
          <w:sz w:val="24"/>
          <w:szCs w:val="24"/>
        </w:rPr>
        <w:t xml:space="preserve"> only</w:t>
      </w:r>
      <w:r w:rsidR="006C1A37">
        <w:rPr>
          <w:color w:val="000000" w:themeColor="text1"/>
          <w:sz w:val="24"/>
          <w:szCs w:val="24"/>
        </w:rPr>
        <w:t>.</w:t>
      </w:r>
    </w:p>
    <w:p w14:paraId="038DA825" w14:textId="2D9BAFD1" w:rsidR="00953791" w:rsidRDefault="004515F1" w:rsidP="006C1A37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 the Department questions related to any part of the instructional manual.</w:t>
      </w:r>
    </w:p>
    <w:p w14:paraId="184D33AC" w14:textId="5E49CDDF" w:rsidR="006C1A37" w:rsidRDefault="006C1A37" w:rsidP="006C1A37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not convert the Excel spreadsheet to any other format (ex: PDF, Word, etc.)</w:t>
      </w:r>
    </w:p>
    <w:p w14:paraId="40354ED2" w14:textId="430EBF4B" w:rsidR="00C620A2" w:rsidRDefault="006C1A37" w:rsidP="00C569AF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not fax</w:t>
      </w:r>
      <w:r w:rsidR="00B25D73">
        <w:rPr>
          <w:color w:val="000000" w:themeColor="text1"/>
          <w:sz w:val="24"/>
          <w:szCs w:val="24"/>
        </w:rPr>
        <w:t>, scan, or email</w:t>
      </w:r>
      <w:r>
        <w:rPr>
          <w:color w:val="000000" w:themeColor="text1"/>
          <w:sz w:val="24"/>
          <w:szCs w:val="24"/>
        </w:rPr>
        <w:t xml:space="preserve"> TWL’s to Department</w:t>
      </w:r>
      <w:r w:rsidR="00B25D73">
        <w:rPr>
          <w:color w:val="000000" w:themeColor="text1"/>
          <w:sz w:val="24"/>
          <w:szCs w:val="24"/>
        </w:rPr>
        <w:t xml:space="preserve"> of Labor staff</w:t>
      </w:r>
      <w:r>
        <w:rPr>
          <w:color w:val="000000" w:themeColor="text1"/>
          <w:sz w:val="24"/>
          <w:szCs w:val="24"/>
        </w:rPr>
        <w:t>.</w:t>
      </w:r>
    </w:p>
    <w:p w14:paraId="2BD6F285" w14:textId="33DDB02E" w:rsidR="00232961" w:rsidRPr="004515F1" w:rsidRDefault="00232961" w:rsidP="00C569AF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not submit</w:t>
      </w:r>
      <w:r w:rsidR="00C60F69">
        <w:rPr>
          <w:color w:val="000000" w:themeColor="text1"/>
          <w:sz w:val="24"/>
          <w:szCs w:val="24"/>
        </w:rPr>
        <w:t xml:space="preserve"> TWL’s without completing the Certification section.</w:t>
      </w: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A7D77" w:rsidRPr="007D368C" w14:paraId="3E3C9F65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F98BFC6" w14:textId="4F7017BA" w:rsidR="00DB315E" w:rsidRPr="00E06BE2" w:rsidRDefault="00631EDE" w:rsidP="004A3C2D">
            <w:pPr>
              <w:pStyle w:val="Heading1"/>
              <w:ind w:right="-120"/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</w:pPr>
            <w:r w:rsidRPr="00E06BE2">
              <w:rPr>
                <w:rFonts w:asciiTheme="minorHAnsi" w:hAnsiTheme="minorHAnsi" w:cs="Times New Roman"/>
                <w:b/>
                <w:bCs/>
                <w:caps w:val="0"/>
                <w:color w:val="000000" w:themeColor="text1"/>
                <w:szCs w:val="20"/>
              </w:rPr>
              <w:lastRenderedPageBreak/>
              <w:t>FILE ID SECTION</w:t>
            </w:r>
            <w:r w:rsidR="00F95C9B" w:rsidRPr="00E06BE2">
              <w:rPr>
                <w:rFonts w:asciiTheme="minorHAnsi" w:hAnsiTheme="minorHAnsi" w:cs="Times New Roman"/>
                <w:b/>
                <w:bCs/>
                <w:caps w:val="0"/>
                <w:color w:val="000000" w:themeColor="text1"/>
                <w:szCs w:val="20"/>
              </w:rPr>
              <w:t>: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</w:t>
            </w:r>
            <w:r w:rsidR="00F95C9B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C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omplete the “File </w:t>
            </w:r>
            <w:r w:rsidR="00232961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ID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” section located at the top of the </w:t>
            </w:r>
            <w:r w:rsidR="00EA276A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TWL 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form.</w:t>
            </w:r>
            <w:r w:rsidR="004A3C2D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Enter company name/dba and the quarter and year of submission.</w:t>
            </w:r>
          </w:p>
          <w:p w14:paraId="09813E38" w14:textId="22838A09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FE7EFC" w:rsidRPr="007D368C" w14:paraId="5925A13D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753CB3B" w14:textId="0FD454C3" w:rsidR="00FE7EFC" w:rsidRPr="007D368C" w:rsidRDefault="00A174F8" w:rsidP="00FE7EFC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58075A" wp14:editId="0D6207F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-24765</wp:posOffset>
                      </wp:positionV>
                      <wp:extent cx="4667250" cy="7810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78E44" w14:textId="1ACC0946" w:rsidR="007D368C" w:rsidRDefault="007D368C" w:rsidP="007D368C">
                                  <w:r>
                                    <w:t xml:space="preserve">Enter the employee’s name beginning with last name, first name, then middle </w:t>
                                  </w:r>
                                  <w:r w:rsidR="00345586">
                                    <w:t>initial</w:t>
                                  </w:r>
                                  <w:r w:rsidR="00DD3BBC">
                                    <w:t>.</w:t>
                                  </w:r>
                                </w:p>
                                <w:p w14:paraId="3079DADB" w14:textId="0E51C345" w:rsidR="009508F1" w:rsidRPr="009508F1" w:rsidRDefault="009508F1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 xml:space="preserve"> </w:t>
                                  </w:r>
                                  <w:r w:rsidR="00A174F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ab/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>To avoid errors, e</w:t>
                                  </w:r>
                                  <w:r w:rsidRPr="009508F1">
                                    <w:rPr>
                                      <w:szCs w:val="20"/>
                                    </w:rPr>
                                    <w:t>nsure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that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all employee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names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on the TWL form mirror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ab/>
                                    <w:t xml:space="preserve">employee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 xml:space="preserve">names on documents prepared for income tax filing.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8075A" id="_x0000_s1027" type="#_x0000_t202" style="position:absolute;margin-left:130.6pt;margin-top:-1.95pt;width:367.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" filled="f" stroked="f">
                      <v:textbox>
                        <w:txbxContent>
                          <w:p w14:paraId="1B478E44" w14:textId="1ACC0946" w:rsidR="007D368C" w:rsidRDefault="007D368C" w:rsidP="007D368C">
                            <w:r>
                              <w:t xml:space="preserve">Enter the employee’s name beginning with last name, first name, then middle </w:t>
                            </w:r>
                            <w:r w:rsidR="00345586">
                              <w:t>initial</w:t>
                            </w:r>
                            <w:r w:rsidR="00DD3BBC">
                              <w:t>.</w:t>
                            </w:r>
                          </w:p>
                          <w:p w14:paraId="3079DADB" w14:textId="0E51C345" w:rsidR="009508F1" w:rsidRPr="009508F1" w:rsidRDefault="009508F1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A174F8">
                              <w:rPr>
                                <w:color w:val="FFFFFF" w:themeColor="background1"/>
                                <w:szCs w:val="20"/>
                              </w:rPr>
                              <w:tab/>
                            </w:r>
                            <w:r w:rsidR="00343D8C">
                              <w:rPr>
                                <w:szCs w:val="20"/>
                              </w:rPr>
                              <w:t>To avoid errors, e</w:t>
                            </w:r>
                            <w:r w:rsidRPr="009508F1">
                              <w:rPr>
                                <w:szCs w:val="20"/>
                              </w:rPr>
                              <w:t>nsure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that </w:t>
                            </w:r>
                            <w:r w:rsidR="00623924">
                              <w:rPr>
                                <w:szCs w:val="20"/>
                              </w:rPr>
                              <w:t>all employee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23924">
                              <w:rPr>
                                <w:szCs w:val="20"/>
                              </w:rPr>
                              <w:t>names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>on the TWL form mirror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ab/>
                              <w:t xml:space="preserve">employee </w:t>
                            </w:r>
                            <w:r w:rsidR="00623924">
                              <w:rPr>
                                <w:szCs w:val="20"/>
                              </w:rPr>
                              <w:t xml:space="preserve">names on documents prepared for income tax filing.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8F1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858949" wp14:editId="02FF1AD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-12064</wp:posOffset>
                      </wp:positionV>
                      <wp:extent cx="1695450" cy="990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BA769" w14:textId="0969ABE8" w:rsidR="007D368C" w:rsidRPr="00FA04E3" w:rsidRDefault="007D368C" w:rsidP="005F1B4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Part 1</w:t>
                                  </w:r>
                                </w:p>
                                <w:p w14:paraId="400314D6" w14:textId="3511E9B1" w:rsidR="007D368C" w:rsidRPr="002D235D" w:rsidRDefault="002D235D" w:rsidP="005F1B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235D">
                                    <w:rPr>
                                      <w:b/>
                                      <w:bCs/>
                                    </w:rPr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8949" id="_x0000_s1028" type="#_x0000_t202" style="position:absolute;margin-left:-2.9pt;margin-top:-.95pt;width:133.5pt;height:7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" fillcolor="#f2f2f2 [3052]" stroked="f">
                      <v:textbox>
                        <w:txbxContent>
                          <w:p w14:paraId="283BA769" w14:textId="0969ABE8" w:rsidR="007D368C" w:rsidRPr="00FA04E3" w:rsidRDefault="007D368C" w:rsidP="005F1B43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Part 1</w:t>
                            </w:r>
                          </w:p>
                          <w:p w14:paraId="400314D6" w14:textId="3511E9B1" w:rsidR="007D368C" w:rsidRPr="002D235D" w:rsidRDefault="002D235D" w:rsidP="005F1B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235D">
                              <w:rPr>
                                <w:b/>
                                <w:bCs/>
                              </w:rPr>
                              <w:t>EMPLOYEE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EF9D1" w14:textId="70758930" w:rsidR="00FE7EFC" w:rsidRPr="007D368C" w:rsidRDefault="00CE08A2" w:rsidP="00FE7EFC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3CC56904" wp14:editId="032C3557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142240</wp:posOffset>
                  </wp:positionV>
                  <wp:extent cx="361950" cy="2762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89E0E9" w14:textId="1719A1CD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7FF8A65B" w14:textId="2592B40A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39785A1B" w14:textId="35A0D6B7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EAC909E" w14:textId="77777777" w:rsidTr="00D7047F">
        <w:trPr>
          <w:trHeight w:val="3126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EB356F3" w14:textId="2F76B1EB" w:rsidR="007D368C" w:rsidRPr="007D368C" w:rsidRDefault="00EB6956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F73242F" wp14:editId="095129F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-25400</wp:posOffset>
                      </wp:positionV>
                      <wp:extent cx="1695450" cy="2152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194E5" w14:textId="5254BDCA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DF4BDE" w:rsidRPr="00FA04E3">
                                    <w:rPr>
                                      <w:sz w:val="22"/>
                                    </w:rPr>
                                    <w:t>art 2</w:t>
                                  </w:r>
                                </w:p>
                                <w:p w14:paraId="656EB0B2" w14:textId="77777777" w:rsidR="00DF4BDE" w:rsidRDefault="00DF4BDE" w:rsidP="007D368C"/>
                                <w:p w14:paraId="2B867211" w14:textId="77777777" w:rsidR="002677BB" w:rsidRDefault="002677BB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B59CA51" w14:textId="260867E5" w:rsidR="007D368C" w:rsidRPr="002A42B0" w:rsidRDefault="00DF4BDE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 xml:space="preserve">MAJOR SOC CODE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242F" id="_x0000_s1029" type="#_x0000_t202" style="position:absolute;margin-left:-2.9pt;margin-top:-2pt;width:133.5pt;height:16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" fillcolor="#f2f2f2 [3052]" stroked="f">
                      <v:textbox>
                        <w:txbxContent>
                          <w:p w14:paraId="282194E5" w14:textId="5254BDCA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DF4BDE" w:rsidRPr="00FA04E3">
                              <w:rPr>
                                <w:sz w:val="22"/>
                              </w:rPr>
                              <w:t>art 2</w:t>
                            </w:r>
                          </w:p>
                          <w:p w14:paraId="656EB0B2" w14:textId="77777777" w:rsidR="00DF4BDE" w:rsidRDefault="00DF4BDE" w:rsidP="007D368C"/>
                          <w:p w14:paraId="2B867211" w14:textId="77777777" w:rsidR="002677BB" w:rsidRDefault="002677BB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59CA51" w14:textId="260867E5" w:rsidR="007D368C" w:rsidRPr="002A42B0" w:rsidRDefault="00DF4BDE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 xml:space="preserve">MAJOR SOC CODE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47F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C4E0FC3" wp14:editId="621400C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-25400</wp:posOffset>
                      </wp:positionV>
                      <wp:extent cx="4606290" cy="20478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09083" w14:textId="5C88A8F5" w:rsidR="00A374C4" w:rsidRDefault="005937CC" w:rsidP="007D368C">
                                  <w:r>
                                    <w:t>Enter the employee’s major SOC code.</w:t>
                                  </w:r>
                                </w:p>
                                <w:p w14:paraId="7D5D4412" w14:textId="1C96F5E9" w:rsidR="00873F65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 w:rsidRPr="00623924">
                                    <w:rPr>
                                      <w:color w:val="000000" w:themeColor="text1"/>
                                      <w:szCs w:val="20"/>
                                    </w:rPr>
                                    <w:t>1.</w:t>
                                  </w:r>
                                  <w:r w:rsidRPr="00623924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To obtain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 occupation’s </w:t>
                                  </w:r>
                                  <w:r w:rsidR="00EC2EC1" w:rsidRPr="006A1889">
                                    <w:rPr>
                                      <w:szCs w:val="20"/>
                                    </w:rPr>
                                    <w:t>Major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>SOC, go to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873F65" w:rsidRPr="001338BD">
                                      <w:rPr>
                                        <w:rStyle w:val="Hyperlink"/>
                                        <w:szCs w:val="20"/>
                                      </w:rPr>
                                      <w:t>https://www.onetonline.org</w:t>
                                    </w:r>
                                  </w:hyperlink>
                                  <w:r w:rsidR="00343D8C">
                                    <w:rPr>
                                      <w:rStyle w:val="Hyperlink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C9D6661" w14:textId="77777777" w:rsidR="00EC2EC1" w:rsidRDefault="00EC2EC1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4B7FFC61" w14:textId="1D0DC381" w:rsidR="00EC2EC1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2.  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>On the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 top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>right-hand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 xml:space="preserve"> corner, type in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the specific 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>occupation</w:t>
                                  </w:r>
                                  <w:r w:rsidR="0010524A">
                                    <w:rPr>
                                      <w:szCs w:val="20"/>
                                    </w:rPr>
                                    <w:t xml:space="preserve"> or position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in the occupational keyword search box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 (ex: “electrician”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>)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>.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Click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on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“Go”.</w:t>
                                  </w:r>
                                </w:p>
                                <w:p w14:paraId="7B867333" w14:textId="77777777" w:rsidR="00EC2EC1" w:rsidRDefault="00EC2EC1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3CC2728B" w14:textId="44708698" w:rsidR="005937CC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3.  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A list of occupations will show on the next page. Locate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specific occupation and take note of the numbers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adjacent to the occupation/position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. 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Using the </w:t>
                                  </w:r>
                                  <w:r w:rsidR="00343D8C" w:rsidRPr="00B569CF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example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 occupation above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(electrician)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>, you will see a series of numbers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displayed: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 “47-2111.00”. 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The first two digits “47” represent the occupation’s 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m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ajor SOC. </w:t>
                                  </w:r>
                                </w:p>
                                <w:p w14:paraId="474760AF" w14:textId="77777777" w:rsidR="005937CC" w:rsidRDefault="005937C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1ECA73A7" w14:textId="56E3DC4F" w:rsidR="00343D8C" w:rsidRDefault="005937C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4. </w:t>
                                  </w:r>
                                  <w:r w:rsidR="00671735">
                                    <w:rPr>
                                      <w:szCs w:val="20"/>
                                    </w:rPr>
                                    <w:t xml:space="preserve">After obtaining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 w:rsidR="00671735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0"/>
                                    </w:rPr>
                                    <w:t>m</w:t>
                                  </w:r>
                                  <w:r w:rsidR="00671735">
                                    <w:rPr>
                                      <w:szCs w:val="20"/>
                                    </w:rPr>
                                    <w:t>ajor SOC</w:t>
                                  </w:r>
                                  <w:r w:rsidR="00EB6956">
                                    <w:rPr>
                                      <w:szCs w:val="20"/>
                                    </w:rPr>
                                    <w:t xml:space="preserve"> code</w:t>
                                  </w:r>
                                  <w:r w:rsidR="00671735">
                                    <w:rPr>
                                      <w:szCs w:val="20"/>
                                    </w:rPr>
                                    <w:t>, you may e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>nter</w:t>
                                  </w:r>
                                  <w:r w:rsidR="00D7047F">
                                    <w:rPr>
                                      <w:szCs w:val="20"/>
                                    </w:rPr>
                                    <w:t xml:space="preserve"> those numbers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into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 xml:space="preserve">the 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>TWL.</w:t>
                                  </w:r>
                                </w:p>
                                <w:p w14:paraId="04496294" w14:textId="77777777" w:rsidR="00343D8C" w:rsidRDefault="00343D8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</w:p>
                                <w:p w14:paraId="4FA3AE3A" w14:textId="77777777" w:rsidR="00343D8C" w:rsidRDefault="00343D8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</w:p>
                                <w:p w14:paraId="063486BC" w14:textId="0E578C07" w:rsidR="007D368C" w:rsidRDefault="00EC2EC1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202FCEDB" w14:textId="77777777" w:rsidR="00343D8C" w:rsidRPr="00EC2EC1" w:rsidRDefault="00343D8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5D322419" w14:textId="77777777" w:rsidR="00EC2EC1" w:rsidRDefault="00EC2EC1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E0FC3" id="_x0000_s1030" type="#_x0000_t202" style="position:absolute;margin-left:130.6pt;margin-top:-2pt;width:362.7pt;height:16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" filled="f" stroked="f">
                      <v:textbox>
                        <w:txbxContent>
                          <w:p w14:paraId="49109083" w14:textId="5C88A8F5" w:rsidR="00A374C4" w:rsidRDefault="005937CC" w:rsidP="007D368C">
                            <w:r>
                              <w:t>Enter the employee’s major SOC code.</w:t>
                            </w:r>
                          </w:p>
                          <w:p w14:paraId="7D5D4412" w14:textId="1C96F5E9" w:rsidR="00873F65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 w:rsidRPr="00623924">
                              <w:rPr>
                                <w:color w:val="000000" w:themeColor="text1"/>
                                <w:szCs w:val="20"/>
                              </w:rPr>
                              <w:t>1.</w:t>
                            </w:r>
                            <w:r w:rsidRPr="0062392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To obtain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 occupation’s </w:t>
                            </w:r>
                            <w:r w:rsidR="00EC2EC1" w:rsidRPr="006A1889">
                              <w:rPr>
                                <w:szCs w:val="20"/>
                              </w:rPr>
                              <w:t>Major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</w:t>
                            </w:r>
                            <w:r w:rsidR="009508F1">
                              <w:rPr>
                                <w:szCs w:val="20"/>
                              </w:rPr>
                              <w:t>SOC, go to</w:t>
                            </w:r>
                            <w:r w:rsidR="00873F65"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873F65" w:rsidRPr="001338BD">
                                <w:rPr>
                                  <w:rStyle w:val="Hyperlink"/>
                                  <w:szCs w:val="20"/>
                                </w:rPr>
                                <w:t>https://www.onetonline.org</w:t>
                              </w:r>
                            </w:hyperlink>
                            <w:r w:rsidR="00343D8C">
                              <w:rPr>
                                <w:rStyle w:val="Hyperlink"/>
                                <w:szCs w:val="20"/>
                              </w:rPr>
                              <w:t>.</w:t>
                            </w:r>
                          </w:p>
                          <w:p w14:paraId="4C9D6661" w14:textId="77777777" w:rsidR="00EC2EC1" w:rsidRDefault="00EC2EC1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4B7FFC61" w14:textId="1D0DC381" w:rsidR="00EC2EC1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2.  </w:t>
                            </w:r>
                            <w:r w:rsidR="00873F65">
                              <w:rPr>
                                <w:szCs w:val="20"/>
                              </w:rPr>
                              <w:t>On the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 top</w:t>
                            </w:r>
                            <w:r w:rsidR="00873F65">
                              <w:rPr>
                                <w:szCs w:val="20"/>
                              </w:rPr>
                              <w:t xml:space="preserve"> </w:t>
                            </w:r>
                            <w:r w:rsidR="009508F1">
                              <w:rPr>
                                <w:szCs w:val="20"/>
                              </w:rPr>
                              <w:t>right-hand</w:t>
                            </w:r>
                            <w:r w:rsidR="00873F65">
                              <w:rPr>
                                <w:szCs w:val="20"/>
                              </w:rPr>
                              <w:t xml:space="preserve"> corner, type in 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the specific </w:t>
                            </w:r>
                            <w:r w:rsidR="00873F65">
                              <w:rPr>
                                <w:szCs w:val="20"/>
                              </w:rPr>
                              <w:t>occupation</w:t>
                            </w:r>
                            <w:r w:rsidR="0010524A">
                              <w:rPr>
                                <w:szCs w:val="20"/>
                              </w:rPr>
                              <w:t xml:space="preserve"> or position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in the occupational keyword search box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 (ex: “electrician”</w:t>
                            </w:r>
                            <w:r w:rsidR="00EC2EC1">
                              <w:rPr>
                                <w:szCs w:val="20"/>
                              </w:rPr>
                              <w:t>)</w:t>
                            </w:r>
                            <w:r w:rsidR="009508F1">
                              <w:rPr>
                                <w:szCs w:val="20"/>
                              </w:rPr>
                              <w:t>.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Click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on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“Go”.</w:t>
                            </w:r>
                          </w:p>
                          <w:p w14:paraId="7B867333" w14:textId="77777777" w:rsidR="00EC2EC1" w:rsidRDefault="00EC2EC1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CC2728B" w14:textId="44708698" w:rsidR="005937CC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3.  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A list of occupations will show on the next page. Locate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specific occupation and take note of the numbers </w:t>
                            </w:r>
                            <w:r w:rsidR="006A1889">
                              <w:rPr>
                                <w:szCs w:val="20"/>
                              </w:rPr>
                              <w:t>adjacent to the occupation/position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. 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Using the </w:t>
                            </w:r>
                            <w:r w:rsidR="00343D8C" w:rsidRPr="00B569CF">
                              <w:rPr>
                                <w:b/>
                                <w:bCs/>
                                <w:szCs w:val="20"/>
                              </w:rPr>
                              <w:t>example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 occupation above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(electrician)</w:t>
                            </w:r>
                            <w:r w:rsidR="00343D8C">
                              <w:rPr>
                                <w:szCs w:val="20"/>
                              </w:rPr>
                              <w:t>, you will see a series of numbers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displayed: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 “47-2111.00”. 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The first two digits “47” represent the occupation’s </w:t>
                            </w:r>
                            <w:r w:rsidR="005937CC">
                              <w:rPr>
                                <w:szCs w:val="20"/>
                              </w:rPr>
                              <w:t>m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ajor SOC. </w:t>
                            </w:r>
                          </w:p>
                          <w:p w14:paraId="474760AF" w14:textId="77777777" w:rsidR="005937CC" w:rsidRDefault="005937C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1ECA73A7" w14:textId="56E3DC4F" w:rsidR="00343D8C" w:rsidRDefault="005937C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4. </w:t>
                            </w:r>
                            <w:r w:rsidR="00671735">
                              <w:rPr>
                                <w:szCs w:val="20"/>
                              </w:rPr>
                              <w:t xml:space="preserve">After obtaining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 w:rsidR="00671735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m</w:t>
                            </w:r>
                            <w:r w:rsidR="00671735">
                              <w:rPr>
                                <w:szCs w:val="20"/>
                              </w:rPr>
                              <w:t>ajor SOC</w:t>
                            </w:r>
                            <w:r w:rsidR="00EB6956">
                              <w:rPr>
                                <w:szCs w:val="20"/>
                              </w:rPr>
                              <w:t xml:space="preserve"> code</w:t>
                            </w:r>
                            <w:r w:rsidR="00671735">
                              <w:rPr>
                                <w:szCs w:val="20"/>
                              </w:rPr>
                              <w:t>, you may e</w:t>
                            </w:r>
                            <w:r w:rsidR="0068097D">
                              <w:rPr>
                                <w:szCs w:val="20"/>
                              </w:rPr>
                              <w:t>nter</w:t>
                            </w:r>
                            <w:r w:rsidR="00D7047F">
                              <w:rPr>
                                <w:szCs w:val="20"/>
                              </w:rPr>
                              <w:t xml:space="preserve"> those numbers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into </w:t>
                            </w:r>
                            <w:r w:rsidR="00C60F69">
                              <w:rPr>
                                <w:szCs w:val="20"/>
                              </w:rPr>
                              <w:t xml:space="preserve">the </w:t>
                            </w:r>
                            <w:r w:rsidR="0068097D">
                              <w:rPr>
                                <w:szCs w:val="20"/>
                              </w:rPr>
                              <w:t>TWL.</w:t>
                            </w:r>
                          </w:p>
                          <w:p w14:paraId="04496294" w14:textId="77777777" w:rsidR="00343D8C" w:rsidRDefault="00343D8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</w:p>
                          <w:p w14:paraId="4FA3AE3A" w14:textId="77777777" w:rsidR="00343D8C" w:rsidRDefault="00343D8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</w:p>
                          <w:p w14:paraId="063486BC" w14:textId="0E578C07" w:rsidR="007D368C" w:rsidRDefault="00EC2EC1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  <w:p w14:paraId="202FCEDB" w14:textId="77777777" w:rsidR="00343D8C" w:rsidRPr="00EC2EC1" w:rsidRDefault="00343D8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5D322419" w14:textId="77777777" w:rsidR="00EC2EC1" w:rsidRDefault="00EC2EC1" w:rsidP="007D368C"/>
                        </w:txbxContent>
                      </v:textbox>
                    </v:shape>
                  </w:pict>
                </mc:Fallback>
              </mc:AlternateContent>
            </w:r>
          </w:p>
          <w:p w14:paraId="311B73BB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533A368" w14:textId="443F81D0" w:rsidR="007D368C" w:rsidRPr="007D368C" w:rsidRDefault="007D368C" w:rsidP="00DF4BDE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  <w:p w14:paraId="2910716C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6DC0F40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3421457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91344D1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71B123C" w14:textId="77777777" w:rsidR="00DB492F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6646E34D" w14:textId="77777777" w:rsidR="00DB492F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14A55075" w14:textId="77777777" w:rsidR="00DB492F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570B7B4D" w14:textId="77777777" w:rsidR="00DB492F" w:rsidRPr="007D368C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3E6303F2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8FB9983" w14:textId="77777777" w:rsidR="00EB6956" w:rsidRDefault="00EB6956" w:rsidP="00B27853">
            <w:pPr>
              <w:rPr>
                <w:rFonts w:ascii="Times New Roman" w:hAnsi="Times New Roman" w:cs="Times New Roman"/>
              </w:rPr>
            </w:pPr>
          </w:p>
          <w:p w14:paraId="10754A35" w14:textId="779B398C" w:rsidR="00EB6956" w:rsidRPr="007D368C" w:rsidRDefault="00EB6956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71F0385" w14:textId="77777777" w:rsidTr="0068097D">
        <w:trPr>
          <w:trHeight w:val="3189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601FCF3" w14:textId="21448EBD" w:rsidR="00343D8C" w:rsidRDefault="00D7047F" w:rsidP="00B27853">
            <w:pPr>
              <w:rPr>
                <w:rFonts w:ascii="Times New Roman" w:hAnsi="Times New Roman" w:cs="Times New Roman"/>
              </w:rPr>
            </w:pPr>
            <w:r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7356C0A" wp14:editId="2353276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8890</wp:posOffset>
                      </wp:positionV>
                      <wp:extent cx="1695450" cy="22479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3A29" w14:textId="1C8CA1D2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DF4BDE" w:rsidRPr="00FA04E3">
                                    <w:rPr>
                                      <w:sz w:val="22"/>
                                    </w:rPr>
                                    <w:t>art 3</w:t>
                                  </w:r>
                                </w:p>
                                <w:p w14:paraId="78D1BC55" w14:textId="77777777" w:rsidR="00DF4BDE" w:rsidRDefault="00DF4BDE" w:rsidP="007D368C"/>
                                <w:p w14:paraId="3335B5A3" w14:textId="77777777" w:rsidR="002677BB" w:rsidRDefault="002677BB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587ECC4" w14:textId="5FD2C0A7" w:rsidR="007D368C" w:rsidRPr="002A42B0" w:rsidRDefault="00DF4BDE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MINOR SOC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6C0A" id="_x0000_s1031" type="#_x0000_t202" style="position:absolute;margin-left:-2.9pt;margin-top:.7pt;width:133.5pt;height:17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" fillcolor="#f2f2f2 [3052]" stroked="f">
                      <v:textbox>
                        <w:txbxContent>
                          <w:p w14:paraId="24943A29" w14:textId="1C8CA1D2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DF4BDE" w:rsidRPr="00FA04E3">
                              <w:rPr>
                                <w:sz w:val="22"/>
                              </w:rPr>
                              <w:t>art 3</w:t>
                            </w:r>
                          </w:p>
                          <w:p w14:paraId="78D1BC55" w14:textId="77777777" w:rsidR="00DF4BDE" w:rsidRDefault="00DF4BDE" w:rsidP="007D368C"/>
                          <w:p w14:paraId="3335B5A3" w14:textId="77777777" w:rsidR="002677BB" w:rsidRDefault="002677BB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87ECC4" w14:textId="5FD2C0A7" w:rsidR="007D368C" w:rsidRPr="002A42B0" w:rsidRDefault="00DF4BDE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MINOR SOC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29F"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E1BE305" wp14:editId="23AE742B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-636</wp:posOffset>
                      </wp:positionV>
                      <wp:extent cx="4606290" cy="22574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2257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6BDD2" w14:textId="77777777" w:rsidR="00D7047F" w:rsidRDefault="005937CC" w:rsidP="00D7047F">
                                  <w:r>
                                    <w:t>Enter the employee’s minor SOC code.</w:t>
                                  </w:r>
                                </w:p>
                                <w:p w14:paraId="3E3B0019" w14:textId="5BFCF13C" w:rsidR="00623924" w:rsidRPr="00D7047F" w:rsidRDefault="00623924" w:rsidP="00D7047F">
                                  <w:r w:rsidRPr="00623924">
                                    <w:rPr>
                                      <w:color w:val="000000" w:themeColor="text1"/>
                                      <w:szCs w:val="20"/>
                                    </w:rPr>
                                    <w:t>1.</w:t>
                                  </w:r>
                                  <w:r w:rsidRPr="00623924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To obtain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occupation’s </w:t>
                                  </w:r>
                                  <w:r w:rsidRPr="006A1889">
                                    <w:rPr>
                                      <w:szCs w:val="20"/>
                                    </w:rPr>
                                    <w:t xml:space="preserve">Minor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SOC, go to </w:t>
                                  </w:r>
                                  <w:hyperlink r:id="rId17" w:history="1">
                                    <w:r w:rsidRPr="001338BD">
                                      <w:rPr>
                                        <w:rStyle w:val="Hyperlink"/>
                                        <w:szCs w:val="20"/>
                                      </w:rPr>
                                      <w:t>https://www.onetonline.org</w:t>
                                    </w:r>
                                  </w:hyperlink>
                                  <w:r w:rsidR="00343D8C">
                                    <w:rPr>
                                      <w:rStyle w:val="Hyperlink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87F8549" w14:textId="77777777" w:rsidR="00623924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2.  On the top right-hand corner, type in the specific occupation or position in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the occupational keyword search box (ex: “electrician”). Click “Go”.</w:t>
                                  </w:r>
                                </w:p>
                                <w:p w14:paraId="4F29494A" w14:textId="77777777" w:rsidR="00623924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1CF35481" w14:textId="0AEE5B76" w:rsidR="005937CC" w:rsidRDefault="0068097D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3.  A list of occupations will show on the next page. Locate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specific occupation and take note of the numbers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adjacent to the occupation/position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. Using the </w:t>
                                  </w:r>
                                  <w:r w:rsidRPr="00B569CF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example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occupation above (electrician), you will see a series of numbers displayed: “47-2111.00”. The </w:t>
                                  </w:r>
                                  <w:r w:rsidR="0000729F">
                                    <w:rPr>
                                      <w:szCs w:val="20"/>
                                    </w:rPr>
                                    <w:t>four digits “2111”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represent the occupation’s 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inor SOC. </w:t>
                                  </w:r>
                                </w:p>
                                <w:p w14:paraId="167901CA" w14:textId="77777777" w:rsidR="00D7047F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43300188" w14:textId="3418E3A8" w:rsidR="0068097D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4.  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After obtaining the minor SOC</w:t>
                                  </w:r>
                                  <w:r w:rsidR="00EB6956">
                                    <w:rPr>
                                      <w:szCs w:val="20"/>
                                    </w:rPr>
                                    <w:t xml:space="preserve"> code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, you may enter those numbers into the TWL.</w:t>
                                  </w:r>
                                </w:p>
                                <w:p w14:paraId="277133FF" w14:textId="77777777" w:rsidR="00D7047F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65F6678B" w14:textId="77777777" w:rsidR="00D7047F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</w:p>
                                <w:p w14:paraId="5A45363E" w14:textId="77777777" w:rsidR="00623924" w:rsidRDefault="00623924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E305" id="_x0000_s1032" type="#_x0000_t202" style="position:absolute;margin-left:130.6pt;margin-top:-.05pt;width:362.7pt;height:17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" filled="f" stroked="f">
                      <v:textbox>
                        <w:txbxContent>
                          <w:p w14:paraId="3296BDD2" w14:textId="77777777" w:rsidR="00D7047F" w:rsidRDefault="005937CC" w:rsidP="00D7047F">
                            <w:r>
                              <w:t>Enter the employee’s minor SOC code.</w:t>
                            </w:r>
                          </w:p>
                          <w:p w14:paraId="3E3B0019" w14:textId="5BFCF13C" w:rsidR="00623924" w:rsidRPr="00D7047F" w:rsidRDefault="00623924" w:rsidP="00D7047F">
                            <w:r w:rsidRPr="00623924">
                              <w:rPr>
                                <w:color w:val="000000" w:themeColor="text1"/>
                                <w:szCs w:val="20"/>
                              </w:rPr>
                              <w:t>1.</w:t>
                            </w:r>
                            <w:r w:rsidRPr="0062392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To obtain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Cs w:val="20"/>
                              </w:rPr>
                              <w:t xml:space="preserve"> occupation’s </w:t>
                            </w:r>
                            <w:r w:rsidRPr="006A1889">
                              <w:rPr>
                                <w:szCs w:val="20"/>
                              </w:rPr>
                              <w:t xml:space="preserve">Minor </w:t>
                            </w:r>
                            <w:r>
                              <w:rPr>
                                <w:szCs w:val="20"/>
                              </w:rPr>
                              <w:t xml:space="preserve">SOC, go to </w:t>
                            </w:r>
                            <w:hyperlink r:id="rId18" w:history="1">
                              <w:r w:rsidRPr="001338BD">
                                <w:rPr>
                                  <w:rStyle w:val="Hyperlink"/>
                                  <w:szCs w:val="20"/>
                                </w:rPr>
                                <w:t>https://www.onetonline.org</w:t>
                              </w:r>
                            </w:hyperlink>
                            <w:r w:rsidR="00343D8C">
                              <w:rPr>
                                <w:rStyle w:val="Hyperlink"/>
                                <w:szCs w:val="20"/>
                              </w:rPr>
                              <w:t>.</w:t>
                            </w:r>
                          </w:p>
                          <w:p w14:paraId="787F8549" w14:textId="77777777" w:rsidR="00623924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2.  On the top right-hand corner, type in the specific occupation or position in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the occupational keyword search box (ex: “electrician”). Click “Go”.</w:t>
                            </w:r>
                          </w:p>
                          <w:p w14:paraId="4F29494A" w14:textId="77777777" w:rsidR="00623924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1CF35481" w14:textId="0AEE5B76" w:rsidR="005937CC" w:rsidRDefault="0068097D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3.  A list of occupations will show on the next page. Locate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Cs w:val="20"/>
                              </w:rPr>
                              <w:t xml:space="preserve"> specific occupation and take note of the numbers </w:t>
                            </w:r>
                            <w:r w:rsidR="006A1889">
                              <w:rPr>
                                <w:szCs w:val="20"/>
                              </w:rPr>
                              <w:t>adjacent to the occupation/position</w:t>
                            </w:r>
                            <w:r>
                              <w:rPr>
                                <w:szCs w:val="20"/>
                              </w:rPr>
                              <w:t xml:space="preserve">. Using the </w:t>
                            </w:r>
                            <w:r w:rsidRPr="00B569CF">
                              <w:rPr>
                                <w:b/>
                                <w:bCs/>
                                <w:szCs w:val="20"/>
                              </w:rPr>
                              <w:t>example</w:t>
                            </w:r>
                            <w:r>
                              <w:rPr>
                                <w:szCs w:val="20"/>
                              </w:rPr>
                              <w:t xml:space="preserve"> occupation above (electrician), you will see a series of numbers displayed: “47-2111.00”. The </w:t>
                            </w:r>
                            <w:r w:rsidR="0000729F">
                              <w:rPr>
                                <w:szCs w:val="20"/>
                              </w:rPr>
                              <w:t>four digits “2111”</w:t>
                            </w:r>
                            <w:r>
                              <w:rPr>
                                <w:szCs w:val="20"/>
                              </w:rPr>
                              <w:t xml:space="preserve"> represent the occupation’s </w:t>
                            </w:r>
                            <w:r w:rsidR="005937CC">
                              <w:rPr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Cs w:val="20"/>
                              </w:rPr>
                              <w:t xml:space="preserve">inor SOC. </w:t>
                            </w:r>
                          </w:p>
                          <w:p w14:paraId="167901CA" w14:textId="77777777" w:rsidR="00D7047F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43300188" w14:textId="3418E3A8" w:rsidR="0068097D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4.  </w:t>
                            </w:r>
                            <w:r w:rsidR="005937CC">
                              <w:rPr>
                                <w:szCs w:val="20"/>
                              </w:rPr>
                              <w:t>After obtaining the minor SOC</w:t>
                            </w:r>
                            <w:r w:rsidR="00EB6956">
                              <w:rPr>
                                <w:szCs w:val="20"/>
                              </w:rPr>
                              <w:t xml:space="preserve"> code</w:t>
                            </w:r>
                            <w:r w:rsidR="005937CC">
                              <w:rPr>
                                <w:szCs w:val="20"/>
                              </w:rPr>
                              <w:t>, you may enter those numbers into the TWL.</w:t>
                            </w:r>
                          </w:p>
                          <w:p w14:paraId="277133FF" w14:textId="77777777" w:rsidR="00D7047F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65F6678B" w14:textId="77777777" w:rsidR="00D7047F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</w:p>
                          <w:p w14:paraId="5A45363E" w14:textId="77777777" w:rsidR="00623924" w:rsidRDefault="00623924" w:rsidP="007D368C"/>
                        </w:txbxContent>
                      </v:textbox>
                    </v:shape>
                  </w:pict>
                </mc:Fallback>
              </mc:AlternateContent>
            </w:r>
          </w:p>
          <w:p w14:paraId="74751DE9" w14:textId="60D3BB87" w:rsidR="00343D8C" w:rsidRDefault="00343D8C" w:rsidP="00B27853">
            <w:pPr>
              <w:rPr>
                <w:rFonts w:ascii="Times New Roman" w:hAnsi="Times New Roman" w:cs="Times New Roman"/>
              </w:rPr>
            </w:pPr>
          </w:p>
          <w:p w14:paraId="6641F0F6" w14:textId="3133F5A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AC60DF3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B11CB10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24A80FF6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E79209D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7E5157A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A75DF7B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70B5CAE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9EF67BD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CD60E6C" w14:textId="77777777" w:rsidR="00D7047F" w:rsidRDefault="00D7047F" w:rsidP="00B27853">
            <w:pPr>
              <w:rPr>
                <w:rFonts w:ascii="Times New Roman" w:hAnsi="Times New Roman" w:cs="Times New Roman"/>
              </w:rPr>
            </w:pPr>
          </w:p>
          <w:p w14:paraId="7ACB6195" w14:textId="77777777" w:rsidR="00D7047F" w:rsidRDefault="00D7047F" w:rsidP="00B27853">
            <w:pPr>
              <w:rPr>
                <w:rFonts w:ascii="Times New Roman" w:hAnsi="Times New Roman" w:cs="Times New Roman"/>
              </w:rPr>
            </w:pPr>
          </w:p>
          <w:p w14:paraId="264B6943" w14:textId="77777777" w:rsidR="00D7047F" w:rsidRPr="002A42B0" w:rsidRDefault="00D7047F" w:rsidP="00B27853">
            <w:pPr>
              <w:rPr>
                <w:rFonts w:ascii="Times New Roman" w:hAnsi="Times New Roman" w:cs="Times New Roman"/>
              </w:rPr>
            </w:pPr>
          </w:p>
          <w:p w14:paraId="406B801F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3ED73A4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92E764" w14:textId="70AFA906" w:rsidR="007D368C" w:rsidRPr="007D368C" w:rsidRDefault="00277BE8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9C6B2C5" wp14:editId="5B7538F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-21591</wp:posOffset>
                      </wp:positionV>
                      <wp:extent cx="4606290" cy="107632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04DC2" w14:textId="6CD87884" w:rsidR="007D368C" w:rsidRDefault="00E522C0" w:rsidP="007D368C">
                                  <w:r>
                                    <w:t xml:space="preserve">Enter the employee’s </w:t>
                                  </w:r>
                                  <w:r w:rsidR="002A5F85">
                                    <w:t xml:space="preserve">job </w:t>
                                  </w:r>
                                  <w:r>
                                    <w:t xml:space="preserve">position </w:t>
                                  </w:r>
                                  <w:r w:rsidR="00AE48E0">
                                    <w:t xml:space="preserve">according to O*NET. </w:t>
                                  </w:r>
                                </w:p>
                                <w:p w14:paraId="2F45A9B6" w14:textId="22FD4574" w:rsidR="0010524A" w:rsidRDefault="00CE08A2" w:rsidP="007D368C">
                                  <w:r>
                                    <w:tab/>
                                  </w:r>
                                  <w:r w:rsidR="00DF4D76">
                                    <w:t>The job position</w:t>
                                  </w:r>
                                  <w:r w:rsidR="00EC7AE5">
                                    <w:t xml:space="preserve"> entered</w:t>
                                  </w:r>
                                  <w:r w:rsidR="002A5F85">
                                    <w:t xml:space="preserve"> must </w:t>
                                  </w:r>
                                  <w:r w:rsidR="00DF4D76">
                                    <w:t>be as specific as possible</w:t>
                                  </w:r>
                                  <w:r w:rsidR="00EC7AE5">
                                    <w:t xml:space="preserve"> - </w:t>
                                  </w:r>
                                  <w:r w:rsidR="000C3915" w:rsidRPr="00EC7AE5">
                                    <w:rPr>
                                      <w:u w:val="single"/>
                                    </w:rPr>
                                    <w:t>according to</w:t>
                                  </w:r>
                                  <w:r w:rsidR="00EC7AE5" w:rsidRPr="00EC7AE5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EC7AE5" w:rsidRPr="00EC7AE5">
                                    <w:tab/>
                                  </w:r>
                                  <w:r w:rsidR="00AB0E1D" w:rsidRPr="00EC7AE5">
                                    <w:rPr>
                                      <w:u w:val="single"/>
                                    </w:rPr>
                                    <w:t>ONET classifications</w:t>
                                  </w:r>
                                  <w:r w:rsidR="000C3915">
                                    <w:t xml:space="preserve">. </w:t>
                                  </w:r>
                                  <w:r w:rsidR="00EC7AE5">
                                    <w:t>Doing otherwise</w:t>
                                  </w:r>
                                  <w:r w:rsidR="000C3915">
                                    <w:t xml:space="preserve"> will </w:t>
                                  </w:r>
                                  <w:r w:rsidR="00EC7AE5">
                                    <w:t xml:space="preserve">only </w:t>
                                  </w:r>
                                  <w:r w:rsidR="000C3915">
                                    <w:t xml:space="preserve">cause delays in the </w:t>
                                  </w:r>
                                  <w:r w:rsidR="00EC7AE5">
                                    <w:tab/>
                                  </w:r>
                                  <w:r w:rsidR="000C3915">
                                    <w:t>proces</w:t>
                                  </w:r>
                                  <w:r w:rsidR="00C60F69">
                                    <w:t>s</w:t>
                                  </w:r>
                                  <w:r w:rsidR="00DF4D76">
                                    <w:t xml:space="preserve">. Visit the ONET online website </w:t>
                                  </w:r>
                                  <w:r w:rsidR="00EC7AE5">
                                    <w:t xml:space="preserve">listed in Parts 2 &amp; 3, </w:t>
                                  </w:r>
                                  <w:r w:rsidR="00DF4D76">
                                    <w:t xml:space="preserve">or </w:t>
                                  </w:r>
                                  <w:r w:rsidR="00C60F69">
                                    <w:tab/>
                                  </w:r>
                                  <w:r w:rsidR="00DF4D76">
                                    <w:t xml:space="preserve">contact the Department </w:t>
                                  </w:r>
                                  <w:r w:rsidR="000C3915">
                                    <w:t xml:space="preserve">for </w:t>
                                  </w:r>
                                  <w:r w:rsidR="00EC7AE5">
                                    <w:t>assistance.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6B2C5" id="_x0000_s1033" type="#_x0000_t202" style="position:absolute;margin-left:130.6pt;margin-top:-1.7pt;width:362.7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" filled="f" stroked="f">
                      <v:textbox>
                        <w:txbxContent>
                          <w:p w14:paraId="42E04DC2" w14:textId="6CD87884" w:rsidR="007D368C" w:rsidRDefault="00E522C0" w:rsidP="007D368C">
                            <w:r>
                              <w:t xml:space="preserve">Enter the employee’s </w:t>
                            </w:r>
                            <w:r w:rsidR="002A5F85">
                              <w:t xml:space="preserve">job </w:t>
                            </w:r>
                            <w:r>
                              <w:t xml:space="preserve">position </w:t>
                            </w:r>
                            <w:r w:rsidR="00AE48E0">
                              <w:t xml:space="preserve">according to O*NET. </w:t>
                            </w:r>
                          </w:p>
                          <w:p w14:paraId="2F45A9B6" w14:textId="22FD4574" w:rsidR="0010524A" w:rsidRDefault="00CE08A2" w:rsidP="007D368C">
                            <w:r>
                              <w:tab/>
                            </w:r>
                            <w:r w:rsidR="00DF4D76">
                              <w:t>The job position</w:t>
                            </w:r>
                            <w:r w:rsidR="00EC7AE5">
                              <w:t xml:space="preserve"> entered</w:t>
                            </w:r>
                            <w:r w:rsidR="002A5F85">
                              <w:t xml:space="preserve"> must </w:t>
                            </w:r>
                            <w:r w:rsidR="00DF4D76">
                              <w:t>be as specific as possible</w:t>
                            </w:r>
                            <w:r w:rsidR="00EC7AE5">
                              <w:t xml:space="preserve"> - </w:t>
                            </w:r>
                            <w:r w:rsidR="000C3915" w:rsidRPr="00EC7AE5">
                              <w:rPr>
                                <w:u w:val="single"/>
                              </w:rPr>
                              <w:t>according to</w:t>
                            </w:r>
                            <w:r w:rsidR="00EC7AE5" w:rsidRPr="00EC7AE5">
                              <w:rPr>
                                <w:u w:val="single"/>
                              </w:rPr>
                              <w:t xml:space="preserve"> </w:t>
                            </w:r>
                            <w:r w:rsidR="00EC7AE5" w:rsidRPr="00EC7AE5">
                              <w:tab/>
                            </w:r>
                            <w:r w:rsidR="00AB0E1D" w:rsidRPr="00EC7AE5">
                              <w:rPr>
                                <w:u w:val="single"/>
                              </w:rPr>
                              <w:t>ONET classifications</w:t>
                            </w:r>
                            <w:r w:rsidR="000C3915">
                              <w:t xml:space="preserve">. </w:t>
                            </w:r>
                            <w:r w:rsidR="00EC7AE5">
                              <w:t>Doing otherwise</w:t>
                            </w:r>
                            <w:r w:rsidR="000C3915">
                              <w:t xml:space="preserve"> will </w:t>
                            </w:r>
                            <w:r w:rsidR="00EC7AE5">
                              <w:t xml:space="preserve">only </w:t>
                            </w:r>
                            <w:r w:rsidR="000C3915">
                              <w:t xml:space="preserve">cause delays in the </w:t>
                            </w:r>
                            <w:r w:rsidR="00EC7AE5">
                              <w:tab/>
                            </w:r>
                            <w:r w:rsidR="000C3915">
                              <w:t>proces</w:t>
                            </w:r>
                            <w:r w:rsidR="00C60F69">
                              <w:t>s</w:t>
                            </w:r>
                            <w:r w:rsidR="00DF4D76">
                              <w:t xml:space="preserve">. Visit the ONET online website </w:t>
                            </w:r>
                            <w:r w:rsidR="00EC7AE5">
                              <w:t xml:space="preserve">listed in Parts 2 &amp; 3, </w:t>
                            </w:r>
                            <w:r w:rsidR="00DF4D76">
                              <w:t xml:space="preserve">or </w:t>
                            </w:r>
                            <w:r w:rsidR="00C60F69">
                              <w:tab/>
                            </w:r>
                            <w:r w:rsidR="00DF4D76">
                              <w:t xml:space="preserve">contact the Department </w:t>
                            </w:r>
                            <w:r w:rsidR="000C3915">
                              <w:t xml:space="preserve">for </w:t>
                            </w:r>
                            <w:r w:rsidR="00EC7AE5">
                              <w:t>assistance.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8A2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F153751" wp14:editId="2365330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695450" cy="113347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37F30" w14:textId="22D63927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4</w:t>
                                  </w:r>
                                </w:p>
                                <w:p w14:paraId="6185A635" w14:textId="38B4A812" w:rsidR="002A42B0" w:rsidRP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POSITION (O*NET Occupation Title)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53751" id="_x0000_s1034" type="#_x0000_t202" style="position:absolute;margin-left:-2.9pt;margin-top:-1.7pt;width:133.5pt;height:89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" fillcolor="#f2f2f2 [3052]" stroked="f">
                      <v:textbox>
                        <w:txbxContent>
                          <w:p w14:paraId="3E237F30" w14:textId="22D63927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4</w:t>
                            </w:r>
                          </w:p>
                          <w:p w14:paraId="6185A635" w14:textId="38B4A812" w:rsidR="002A42B0" w:rsidRP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POSITION (O*NET Occupation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3C8E2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FFE72F8" w14:textId="5CB231FD" w:rsidR="007D368C" w:rsidRPr="007D368C" w:rsidRDefault="00CE08A2" w:rsidP="00B2785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5EA17A9" wp14:editId="4E2823F3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92075</wp:posOffset>
                  </wp:positionV>
                  <wp:extent cx="467360" cy="466725"/>
                  <wp:effectExtent l="0" t="0" r="889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422898" name="Picture 202042289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8D915F" w14:textId="494AFBF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50EDE53" w14:textId="2F06FA42" w:rsidR="007D368C" w:rsidRPr="007D368C" w:rsidRDefault="002A42B0" w:rsidP="002A42B0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673F6D0" w14:textId="2215F25B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476FDA4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663A9CE4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22194B3" w14:textId="12D27DEB" w:rsidR="007D368C" w:rsidRPr="007D368C" w:rsidRDefault="00DB492F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81E78DD" wp14:editId="62EF7FEB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8255</wp:posOffset>
                      </wp:positionV>
                      <wp:extent cx="4606290" cy="10668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82C04" w14:textId="16550C36" w:rsidR="001148B1" w:rsidRDefault="00391FBE" w:rsidP="00FE60A2">
                                  <w:pPr>
                                    <w:spacing w:after="0" w:line="240" w:lineRule="auto"/>
                                  </w:pPr>
                                  <w:r>
                                    <w:t>From</w:t>
                                  </w:r>
                                  <w:r w:rsidR="00FE60A2">
                                    <w:t xml:space="preserve"> the drop-down menu</w:t>
                                  </w:r>
                                  <w:r>
                                    <w:t>, select the employee’s employment status</w:t>
                                  </w:r>
                                  <w:r w:rsidR="00FE60A2">
                                    <w:t>.</w:t>
                                  </w:r>
                                </w:p>
                                <w:p w14:paraId="0CB78A48" w14:textId="77777777" w:rsidR="00FE60A2" w:rsidRDefault="001148B1" w:rsidP="00FE60A2">
                                  <w:pPr>
                                    <w:spacing w:after="0" w:line="240" w:lineRule="auto"/>
                                  </w:pPr>
                                  <w:r>
                                    <w:tab/>
                                  </w:r>
                                </w:p>
                                <w:p w14:paraId="60DC4D65" w14:textId="2B42397B" w:rsidR="007D368C" w:rsidRDefault="00391FBE" w:rsidP="00FE60A2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The only available options are “Full Time” and “Part Time”. Workers who are considered seasonal, </w:t>
                                  </w:r>
                                  <w:r w:rsidR="002B507B">
                                    <w:t>at-will</w:t>
                                  </w:r>
                                  <w:r>
                                    <w:t xml:space="preserve">, </w:t>
                                  </w:r>
                                  <w:r w:rsidR="002B507B">
                                    <w:t xml:space="preserve">temporary, or </w:t>
                                  </w:r>
                                  <w:r>
                                    <w:t xml:space="preserve">interns </w:t>
                                  </w:r>
                                  <w:r w:rsidR="002B507B">
                                    <w:t xml:space="preserve">will be considered by the Department as Part Time employees.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E78DD" id="_x0000_s1035" type="#_x0000_t202" style="position:absolute;margin-left:130.6pt;margin-top:.65pt;width:362.7pt;height:8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" filled="f" stroked="f">
                      <v:textbox>
                        <w:txbxContent>
                          <w:p w14:paraId="1B182C04" w14:textId="16550C36" w:rsidR="001148B1" w:rsidRDefault="00391FBE" w:rsidP="00FE60A2">
                            <w:pPr>
                              <w:spacing w:after="0" w:line="240" w:lineRule="auto"/>
                            </w:pPr>
                            <w:r>
                              <w:t>From</w:t>
                            </w:r>
                            <w:r w:rsidR="00FE60A2">
                              <w:t xml:space="preserve"> the drop-down menu</w:t>
                            </w:r>
                            <w:r>
                              <w:t>, select the employee’s employment status</w:t>
                            </w:r>
                            <w:r w:rsidR="00FE60A2">
                              <w:t>.</w:t>
                            </w:r>
                          </w:p>
                          <w:p w14:paraId="0CB78A48" w14:textId="77777777" w:rsidR="00FE60A2" w:rsidRDefault="001148B1" w:rsidP="00FE60A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60DC4D65" w14:textId="2B42397B" w:rsidR="007D368C" w:rsidRDefault="00391FBE" w:rsidP="00FE60A2">
                            <w:pPr>
                              <w:spacing w:after="0" w:line="240" w:lineRule="auto"/>
                            </w:pPr>
                            <w:r>
                              <w:t xml:space="preserve">The only available options are “Full Time” and “Part Time”. Workers who are considered seasonal, </w:t>
                            </w:r>
                            <w:r w:rsidR="002B507B">
                              <w:t>at-will</w:t>
                            </w:r>
                            <w:r>
                              <w:t xml:space="preserve">, </w:t>
                            </w:r>
                            <w:r w:rsidR="002B507B">
                              <w:t xml:space="preserve">temporary, or </w:t>
                            </w:r>
                            <w:r>
                              <w:t xml:space="preserve">interns </w:t>
                            </w:r>
                            <w:r w:rsidR="002B507B">
                              <w:t xml:space="preserve">will be considered by the Department as Part Time employees.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6D36DDE" wp14:editId="58FA402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-26670</wp:posOffset>
                      </wp:positionV>
                      <wp:extent cx="1695450" cy="11049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29486" w14:textId="622687A8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5</w:t>
                                  </w:r>
                                </w:p>
                                <w:p w14:paraId="2FF80130" w14:textId="3EE678C1" w:rsid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EMPLOYMENT STATUS</w:t>
                                  </w:r>
                                </w:p>
                                <w:p w14:paraId="190F5542" w14:textId="77777777" w:rsidR="002A5F85" w:rsidRPr="002A42B0" w:rsidRDefault="002A5F85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36DDE" id="_x0000_s1036" type="#_x0000_t202" style="position:absolute;margin-left:-2.9pt;margin-top:-2.1pt;width:133.5pt;height:8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" fillcolor="#f2f2f2 [3052]" stroked="f">
                      <v:textbox>
                        <w:txbxContent>
                          <w:p w14:paraId="43429486" w14:textId="622687A8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5</w:t>
                            </w:r>
                          </w:p>
                          <w:p w14:paraId="2FF80130" w14:textId="3EE678C1" w:rsid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EMPLOYMENT STATUS</w:t>
                            </w:r>
                          </w:p>
                          <w:p w14:paraId="190F5542" w14:textId="77777777" w:rsidR="002A5F85" w:rsidRPr="002A42B0" w:rsidRDefault="002A5F85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C2832" w14:textId="77777777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5B64EF64" w14:textId="0B1E7AD6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2FE2AE8F" w14:textId="74A2A98F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505D79CA" w14:textId="3F349C19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6BD20F31" w14:textId="77777777" w:rsidR="001148B1" w:rsidRDefault="001148B1" w:rsidP="00B27853">
            <w:pPr>
              <w:rPr>
                <w:rFonts w:ascii="Times New Roman" w:hAnsi="Times New Roman" w:cs="Times New Roman"/>
              </w:rPr>
            </w:pPr>
          </w:p>
          <w:p w14:paraId="2883E024" w14:textId="264F6EE1" w:rsidR="00EC7AE5" w:rsidRPr="007D368C" w:rsidRDefault="00EC7AE5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83B0219" w14:textId="77777777" w:rsidTr="00D7047F">
        <w:trPr>
          <w:trHeight w:val="1119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401544C" w14:textId="0911A9D4" w:rsidR="007D368C" w:rsidRPr="007D368C" w:rsidRDefault="001F1E07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56C2088A" wp14:editId="64BD703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695450" cy="78486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CBF9" w14:textId="1E7D8997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6</w:t>
                                  </w:r>
                                </w:p>
                                <w:p w14:paraId="543B76B3" w14:textId="1ACF1750" w:rsid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 xml:space="preserve">PARTICULAR PROJECT EXEMPTION </w:t>
                                  </w:r>
                                </w:p>
                                <w:p w14:paraId="252F52BB" w14:textId="77777777" w:rsidR="00D7047F" w:rsidRDefault="00D7047F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AD1231" w14:textId="77777777" w:rsidR="00D7047F" w:rsidRPr="002A42B0" w:rsidRDefault="00D7047F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088A" id="_x0000_s1037" type="#_x0000_t202" style="position:absolute;margin-left:-2.9pt;margin-top:-1.7pt;width:133.5pt;height:61.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" fillcolor="#f2f2f2 [3052]" stroked="f">
                      <v:textbox>
                        <w:txbxContent>
                          <w:p w14:paraId="6A4DCBF9" w14:textId="1E7D8997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6</w:t>
                            </w:r>
                          </w:p>
                          <w:p w14:paraId="543B76B3" w14:textId="1ACF1750" w:rsid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 xml:space="preserve">PARTICULAR PROJECT EXEMPTION </w:t>
                            </w:r>
                          </w:p>
                          <w:p w14:paraId="252F52BB" w14:textId="77777777" w:rsidR="00D7047F" w:rsidRDefault="00D7047F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AD1231" w14:textId="77777777" w:rsidR="00D7047F" w:rsidRPr="002A42B0" w:rsidRDefault="00D7047F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68C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F910432" wp14:editId="143F4DE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-22225</wp:posOffset>
                      </wp:positionV>
                      <wp:extent cx="4606290" cy="78549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785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F4FA5" w14:textId="77777777" w:rsidR="00EC7AE5" w:rsidRDefault="00EC7AE5" w:rsidP="007D36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C920457" w14:textId="55770C4A" w:rsidR="007D368C" w:rsidRDefault="004447DE" w:rsidP="007D368C">
                                  <w:r w:rsidRPr="007175EB">
                                    <w:rPr>
                                      <w:i/>
                                      <w:iCs/>
                                    </w:rPr>
                                    <w:t>For Official Use Only</w:t>
                                  </w:r>
                                  <w:r w:rsidR="001F1E07">
                                    <w:t>. Do not complete this part.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10432" id="_x0000_s1038" type="#_x0000_t202" style="position:absolute;margin-left:130.6pt;margin-top:-1.75pt;width:362.7pt;height:61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" filled="f" stroked="f">
                      <v:textbox>
                        <w:txbxContent>
                          <w:p w14:paraId="531F4FA5" w14:textId="77777777" w:rsidR="00EC7AE5" w:rsidRDefault="00EC7AE5" w:rsidP="007D368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C920457" w14:textId="55770C4A" w:rsidR="007D368C" w:rsidRDefault="004447DE" w:rsidP="007D368C">
                            <w:r w:rsidRPr="007175EB">
                              <w:rPr>
                                <w:i/>
                                <w:iCs/>
                              </w:rPr>
                              <w:t>For Official Use Only</w:t>
                            </w:r>
                            <w:r w:rsidR="001F1E07">
                              <w:t>. Do not complete this part.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BA880" w14:textId="77777777" w:rsidR="005100CB" w:rsidRPr="007D368C" w:rsidRDefault="005100CB" w:rsidP="00B27853">
            <w:pPr>
              <w:rPr>
                <w:rFonts w:ascii="Times New Roman" w:hAnsi="Times New Roman" w:cs="Times New Roman"/>
              </w:rPr>
            </w:pPr>
          </w:p>
          <w:p w14:paraId="7B4595C0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78EECA6" w14:textId="074A640E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119721A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102AE50A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6F17474" w14:textId="51898E2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FBD4153" wp14:editId="15FB49C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-22225</wp:posOffset>
                      </wp:positionV>
                      <wp:extent cx="4606290" cy="139255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39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EC5D6" w14:textId="1C4B157D" w:rsidR="00521DCE" w:rsidRDefault="004447DE" w:rsidP="007D368C">
                                  <w:r>
                                    <w:t xml:space="preserve">Enter the employee’s </w:t>
                                  </w:r>
                                  <w:r w:rsidR="0067208E">
                                    <w:t>wages/</w:t>
                                  </w:r>
                                  <w:r>
                                    <w:t xml:space="preserve">salary. </w:t>
                                  </w:r>
                                </w:p>
                                <w:p w14:paraId="2FECE516" w14:textId="23D939B5" w:rsidR="007D082F" w:rsidRDefault="00A174F8" w:rsidP="007D082F">
                                  <w:r>
                                    <w:tab/>
                                  </w:r>
                                  <w:r w:rsidR="007D082F">
                                    <w:t xml:space="preserve">  </w:t>
                                  </w:r>
                                  <w:r w:rsidR="00DB492F">
                                    <w:t>Here are some a</w:t>
                                  </w:r>
                                  <w:r w:rsidR="00521DCE">
                                    <w:t xml:space="preserve">cceptable </w:t>
                                  </w:r>
                                  <w:r w:rsidR="009B1C3F">
                                    <w:t>forms of</w:t>
                                  </w:r>
                                  <w:r w:rsidR="007D082F">
                                    <w:t xml:space="preserve"> wages/salary</w:t>
                                  </w:r>
                                  <w:r w:rsidR="00521DCE">
                                    <w:t>:</w:t>
                                  </w:r>
                                </w:p>
                                <w:p w14:paraId="11EB0BFB" w14:textId="524F946B" w:rsidR="007D082F" w:rsidRP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7.25 hr.</w:t>
                                  </w:r>
                                </w:p>
                                <w:p w14:paraId="3381D4C4" w14:textId="67AF9641" w:rsid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bi-weekly</w:t>
                                  </w:r>
                                </w:p>
                                <w:p w14:paraId="48E9B4A7" w14:textId="7C73A5B1" w:rsidR="007D082F" w:rsidRP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$1,000 monthly</w:t>
                                  </w:r>
                                </w:p>
                                <w:p w14:paraId="78F05744" w14:textId="39B225A3" w:rsidR="007D082F" w:rsidRP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F30D8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0,000 per </w:t>
                                  </w: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ann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4153" id="_x0000_s1039" type="#_x0000_t202" style="position:absolute;margin-left:130.6pt;margin-top:-1.75pt;width:362.7pt;height:109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" filled="f" stroked="f">
                      <v:textbox>
                        <w:txbxContent>
                          <w:p w14:paraId="5B1EC5D6" w14:textId="1C4B157D" w:rsidR="00521DCE" w:rsidRDefault="004447DE" w:rsidP="007D368C">
                            <w:r>
                              <w:t xml:space="preserve">Enter the employee’s </w:t>
                            </w:r>
                            <w:r w:rsidR="0067208E">
                              <w:t>wages/</w:t>
                            </w:r>
                            <w:r>
                              <w:t xml:space="preserve">salary. </w:t>
                            </w:r>
                          </w:p>
                          <w:p w14:paraId="2FECE516" w14:textId="23D939B5" w:rsidR="007D082F" w:rsidRDefault="00A174F8" w:rsidP="007D082F">
                            <w:r>
                              <w:tab/>
                            </w:r>
                            <w:r w:rsidR="007D082F">
                              <w:t xml:space="preserve">  </w:t>
                            </w:r>
                            <w:r w:rsidR="00DB492F">
                              <w:t>Here are some a</w:t>
                            </w:r>
                            <w:r w:rsidR="00521DCE">
                              <w:t xml:space="preserve">cceptable </w:t>
                            </w:r>
                            <w:r w:rsidR="009B1C3F">
                              <w:t>forms of</w:t>
                            </w:r>
                            <w:r w:rsidR="007D082F">
                              <w:t xml:space="preserve"> wages/salary</w:t>
                            </w:r>
                            <w:r w:rsidR="00521DCE">
                              <w:t>:</w:t>
                            </w:r>
                          </w:p>
                          <w:p w14:paraId="11EB0BFB" w14:textId="524F946B" w:rsidR="007D082F" w:rsidRP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$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7.25 hr.</w:t>
                            </w:r>
                          </w:p>
                          <w:p w14:paraId="3381D4C4" w14:textId="67AF9641" w:rsid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$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500</w:t>
                            </w: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bi-weekly</w:t>
                            </w:r>
                          </w:p>
                          <w:p w14:paraId="48E9B4A7" w14:textId="7C73A5B1" w:rsidR="007D082F" w:rsidRP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$1,000 monthly</w:t>
                            </w:r>
                          </w:p>
                          <w:p w14:paraId="78F05744" w14:textId="39B225A3" w:rsidR="007D082F" w:rsidRP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$</w:t>
                            </w:r>
                            <w:r w:rsidR="00EF30D8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0,000 per </w:t>
                            </w: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ann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070FB87C" wp14:editId="6D7957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-22225</wp:posOffset>
                      </wp:positionV>
                      <wp:extent cx="1695450" cy="1514475"/>
                      <wp:effectExtent l="0" t="0" r="0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5C5F6" w14:textId="720F18AD" w:rsidR="007D368C" w:rsidRPr="00FA04E3" w:rsidRDefault="00FA04E3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Part 7</w:t>
                                  </w:r>
                                </w:p>
                                <w:p w14:paraId="64D8420F" w14:textId="0C2E1A4A" w:rsidR="007D368C" w:rsidRPr="00FA04E3" w:rsidRDefault="007D368C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D27842C" w14:textId="434A40AD" w:rsidR="00FA04E3" w:rsidRPr="00FA04E3" w:rsidRDefault="00FA04E3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A04E3">
                                    <w:rPr>
                                      <w:b/>
                                      <w:bCs/>
                                    </w:rPr>
                                    <w:t>WAGE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B87C" id="_x0000_s1040" type="#_x0000_t202" style="position:absolute;margin-left:-2.9pt;margin-top:-1.75pt;width:133.5pt;height:119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" fillcolor="#f2f2f2 [3052]" stroked="f">
                      <v:textbox>
                        <w:txbxContent>
                          <w:p w14:paraId="3895C5F6" w14:textId="720F18AD" w:rsidR="007D368C" w:rsidRPr="00FA04E3" w:rsidRDefault="00FA04E3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Part 7</w:t>
                            </w:r>
                          </w:p>
                          <w:p w14:paraId="64D8420F" w14:textId="0C2E1A4A" w:rsidR="007D368C" w:rsidRPr="00FA04E3" w:rsidRDefault="007D368C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27842C" w14:textId="434A40AD" w:rsidR="00FA04E3" w:rsidRPr="00FA04E3" w:rsidRDefault="00FA04E3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04E3">
                              <w:rPr>
                                <w:b/>
                                <w:bCs/>
                              </w:rPr>
                              <w:t>WAGE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D5C02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38F98B5" w14:textId="5DCD27C4" w:rsidR="007D368C" w:rsidRPr="007D368C" w:rsidRDefault="00A174F8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5BF3419D" wp14:editId="769F3ECA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48895</wp:posOffset>
                  </wp:positionV>
                  <wp:extent cx="362001" cy="276264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E24BBE" w14:textId="36D6D19D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28098C2" w14:textId="306D419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A71110F" w14:textId="17412AC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EA84A56" w14:textId="4C2CFF1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9388F92" w14:textId="1D6C5531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2F7755FF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0745F480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1EC8B6" w14:textId="3590EB70" w:rsidR="007D368C" w:rsidRPr="007D368C" w:rsidRDefault="004156BC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65E7DAF" wp14:editId="0086A258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-5715</wp:posOffset>
                      </wp:positionV>
                      <wp:extent cx="4606290" cy="150685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50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57760" w14:textId="77777777" w:rsidR="008C1434" w:rsidRDefault="004447DE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Enter the employee’s </w:t>
                                  </w:r>
                                  <w:r w:rsidR="00947AE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country of citizenship. </w:t>
                                  </w:r>
                                </w:p>
                                <w:p w14:paraId="00A820B7" w14:textId="5C0EFC03" w:rsidR="007D368C" w:rsidRPr="001F1E07" w:rsidRDefault="008B74ED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37E0EE9" w14:textId="6473155A" w:rsidR="009655FB" w:rsidRDefault="00CE6A30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C3B0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“U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” = employees from U</w:t>
                                  </w:r>
                                  <w:r w:rsidR="009B1C3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9B1C3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5F58DC">
                                    <w:rPr>
                                      <w:sz w:val="20"/>
                                      <w:szCs w:val="20"/>
                                    </w:rPr>
                                    <w:t>CNMI, Guam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, American Samoa</w:t>
                                  </w:r>
                                </w:p>
                                <w:p w14:paraId="06F2AFF0" w14:textId="28861CD4" w:rsidR="008B74ED" w:rsidRPr="001F1E07" w:rsidRDefault="009655FB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C3B0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>FSM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434" w:rsidRPr="001F1E07">
                                    <w:rPr>
                                      <w:sz w:val="20"/>
                                      <w:szCs w:val="20"/>
                                    </w:rPr>
                                    <w:t>employee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C1434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 w:rsidR="008C1434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Chuuk, Kosrae, </w:t>
                                  </w:r>
                                  <w:r w:rsidR="001F1E07" w:rsidRPr="001F1E07">
                                    <w:rPr>
                                      <w:sz w:val="20"/>
                                      <w:szCs w:val="20"/>
                                    </w:rPr>
                                    <w:t>Pohnpei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and Yap</w:t>
                                  </w:r>
                                </w:p>
                                <w:p w14:paraId="13181D53" w14:textId="4D14DBAD" w:rsidR="004E7349" w:rsidRDefault="00CE6A30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 w:rsidR="00AC3B01">
                                    <w:rPr>
                                      <w:szCs w:val="20"/>
                                    </w:rPr>
                                    <w:t xml:space="preserve">  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“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>FAS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” =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8C1434" w:rsidRPr="001F1E07">
                                    <w:rPr>
                                      <w:szCs w:val="20"/>
                                    </w:rPr>
                                    <w:t>employee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s</w:t>
                                  </w:r>
                                  <w:r w:rsidR="008C1434" w:rsidRPr="001F1E07">
                                    <w:rPr>
                                      <w:szCs w:val="20"/>
                                    </w:rPr>
                                    <w:t xml:space="preserve"> from 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>Marshall Is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lands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 xml:space="preserve"> and Palau</w:t>
                                  </w:r>
                                </w:p>
                                <w:p w14:paraId="1266CC9A" w14:textId="073950E1" w:rsidR="009655FB" w:rsidRPr="001F1E07" w:rsidRDefault="009655FB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 w:rsidR="00AC3B01">
                                    <w:rPr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For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 xml:space="preserve">all other </w:t>
                                  </w:r>
                                  <w:r>
                                    <w:rPr>
                                      <w:szCs w:val="20"/>
                                    </w:rPr>
                                    <w:t>employees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enter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complete name of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Cs w:val="20"/>
                                    </w:rPr>
                                    <w:t>country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 xml:space="preserve"> (e.g., </w:t>
                                  </w:r>
                                  <w:r w:rsidR="004156BC">
                                    <w:rPr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“South Korea”, “Japan”, “Phillipines”, “Nepal”, “Russia”, “India”,</w:t>
                                  </w:r>
                                  <w:r w:rsidR="004156BC">
                                    <w:rPr>
                                      <w:szCs w:val="20"/>
                                    </w:rPr>
                                    <w:t xml:space="preserve"> “Spain”</w:t>
                                  </w:r>
                                  <w:r w:rsidR="004156BC">
                                    <w:rPr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 xml:space="preserve">“Germany”, </w:t>
                                  </w:r>
                                  <w:r w:rsidR="004156BC">
                                    <w:rPr>
                                      <w:szCs w:val="20"/>
                                    </w:rPr>
                                    <w:t xml:space="preserve">“Turkey”,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etc</w:t>
                                  </w:r>
                                  <w:r>
                                    <w:rPr>
                                      <w:szCs w:val="20"/>
                                    </w:rPr>
                                    <w:t>.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)</w:t>
                                  </w:r>
                                  <w:r w:rsidR="004156BC">
                                    <w:rPr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F619ADF" w14:textId="1B8DF8A5" w:rsidR="00947AE9" w:rsidRDefault="00947AE9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E7DAF" id="_x0000_s1041" type="#_x0000_t202" style="position:absolute;margin-left:130.6pt;margin-top:-.45pt;width:362.7pt;height:118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" filled="f" stroked="f">
                      <v:textbox>
                        <w:txbxContent>
                          <w:p w14:paraId="1A457760" w14:textId="77777777" w:rsidR="008C1434" w:rsidRDefault="004447DE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Enter the employee’s </w:t>
                            </w:r>
                            <w:r w:rsidR="00947AE9" w:rsidRPr="001F1E07">
                              <w:rPr>
                                <w:sz w:val="20"/>
                                <w:szCs w:val="20"/>
                              </w:rPr>
                              <w:t xml:space="preserve">country of citizenship. </w:t>
                            </w:r>
                          </w:p>
                          <w:p w14:paraId="00A820B7" w14:textId="5C0EFC03" w:rsidR="007D368C" w:rsidRPr="001F1E07" w:rsidRDefault="008B74ED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7E0EE9" w14:textId="6473155A" w:rsidR="009655FB" w:rsidRDefault="00CE6A30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3B0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“U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” = employees from U</w:t>
                            </w:r>
                            <w:r w:rsidR="009B1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B1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F58DC">
                              <w:rPr>
                                <w:sz w:val="20"/>
                                <w:szCs w:val="20"/>
                              </w:rPr>
                              <w:t>CNMI, Guam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, American Samoa</w:t>
                            </w:r>
                          </w:p>
                          <w:p w14:paraId="06F2AFF0" w14:textId="28861CD4" w:rsidR="008B74ED" w:rsidRPr="001F1E07" w:rsidRDefault="009655FB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3B0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>FSM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434" w:rsidRPr="001F1E07">
                              <w:rPr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C1434" w:rsidRPr="001F1E07">
                              <w:rPr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</w:t>
                            </w:r>
                            <w:r w:rsidR="008C1434" w:rsidRPr="001F1E07">
                              <w:rPr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Chuuk, Kosrae, </w:t>
                            </w:r>
                            <w:r w:rsidR="001F1E07" w:rsidRPr="001F1E07">
                              <w:rPr>
                                <w:sz w:val="20"/>
                                <w:szCs w:val="20"/>
                              </w:rPr>
                              <w:t>Pohnpei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 and Yap</w:t>
                            </w:r>
                          </w:p>
                          <w:p w14:paraId="13181D53" w14:textId="4D14DBAD" w:rsidR="004E7349" w:rsidRDefault="00CE6A30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="00AC3B01">
                              <w:rPr>
                                <w:szCs w:val="20"/>
                              </w:rPr>
                              <w:t xml:space="preserve">  </w:t>
                            </w:r>
                            <w:r w:rsidR="009655FB">
                              <w:rPr>
                                <w:szCs w:val="20"/>
                              </w:rPr>
                              <w:t>“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>FAS</w:t>
                            </w:r>
                            <w:r w:rsidR="009655FB">
                              <w:rPr>
                                <w:szCs w:val="20"/>
                              </w:rPr>
                              <w:t>” =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 xml:space="preserve"> </w:t>
                            </w:r>
                            <w:r w:rsidR="008C1434" w:rsidRPr="001F1E07">
                              <w:rPr>
                                <w:szCs w:val="20"/>
                              </w:rPr>
                              <w:t>employee</w:t>
                            </w:r>
                            <w:r w:rsidR="009655FB">
                              <w:rPr>
                                <w:szCs w:val="20"/>
                              </w:rPr>
                              <w:t>s</w:t>
                            </w:r>
                            <w:r w:rsidR="008C1434" w:rsidRPr="001F1E07">
                              <w:rPr>
                                <w:szCs w:val="20"/>
                              </w:rPr>
                              <w:t xml:space="preserve"> from 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>Marshall Is</w:t>
                            </w:r>
                            <w:r w:rsidR="009655FB">
                              <w:rPr>
                                <w:szCs w:val="20"/>
                              </w:rPr>
                              <w:t>lands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 xml:space="preserve"> and Palau</w:t>
                            </w:r>
                          </w:p>
                          <w:p w14:paraId="1266CC9A" w14:textId="073950E1" w:rsidR="009655FB" w:rsidRPr="001F1E07" w:rsidRDefault="009655FB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="00AC3B01">
                              <w:rPr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Cs w:val="20"/>
                              </w:rPr>
                              <w:t xml:space="preserve">For </w:t>
                            </w:r>
                            <w:r w:rsidR="006A1889">
                              <w:rPr>
                                <w:szCs w:val="20"/>
                              </w:rPr>
                              <w:t xml:space="preserve">all other </w:t>
                            </w:r>
                            <w:r>
                              <w:rPr>
                                <w:szCs w:val="20"/>
                              </w:rPr>
                              <w:t>employees</w:t>
                            </w:r>
                            <w:r w:rsidR="006A1889">
                              <w:rPr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 xml:space="preserve">enter </w:t>
                            </w:r>
                            <w:r w:rsidR="006A1889">
                              <w:rPr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Cs w:val="20"/>
                              </w:rPr>
                              <w:t xml:space="preserve">complete name of </w:t>
                            </w:r>
                            <w:r w:rsidR="006A1889">
                              <w:rPr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Cs w:val="20"/>
                              </w:rPr>
                              <w:t>country</w:t>
                            </w:r>
                            <w:r w:rsidR="006A1889">
                              <w:rPr>
                                <w:szCs w:val="20"/>
                              </w:rPr>
                              <w:t xml:space="preserve"> (e.g., </w:t>
                            </w:r>
                            <w:r w:rsidR="004156BC">
                              <w:rPr>
                                <w:szCs w:val="20"/>
                              </w:rPr>
                              <w:tab/>
                              <w:t xml:space="preserve">  </w:t>
                            </w:r>
                            <w:r w:rsidR="006A1889">
                              <w:rPr>
                                <w:szCs w:val="20"/>
                              </w:rPr>
                              <w:t>“South Korea”, “Japan”, “Phillipines”, “Nepal”, “Russia”, “India”,</w:t>
                            </w:r>
                            <w:r w:rsidR="004156BC">
                              <w:rPr>
                                <w:szCs w:val="20"/>
                              </w:rPr>
                              <w:t xml:space="preserve"> “Spain”</w:t>
                            </w:r>
                            <w:r w:rsidR="004156BC">
                              <w:rPr>
                                <w:szCs w:val="20"/>
                              </w:rPr>
                              <w:tab/>
                              <w:t xml:space="preserve">  </w:t>
                            </w:r>
                            <w:r w:rsidR="006A1889">
                              <w:rPr>
                                <w:szCs w:val="20"/>
                              </w:rPr>
                              <w:t xml:space="preserve">“Germany”, </w:t>
                            </w:r>
                            <w:r w:rsidR="004156BC">
                              <w:rPr>
                                <w:szCs w:val="20"/>
                              </w:rPr>
                              <w:t xml:space="preserve">“Turkey”, </w:t>
                            </w:r>
                            <w:r w:rsidR="006A1889">
                              <w:rPr>
                                <w:szCs w:val="20"/>
                              </w:rPr>
                              <w:t>etc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="006A1889">
                              <w:rPr>
                                <w:szCs w:val="20"/>
                              </w:rPr>
                              <w:t>)</w:t>
                            </w:r>
                            <w:r w:rsidR="004156B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0F619ADF" w14:textId="1B8DF8A5" w:rsidR="00947AE9" w:rsidRDefault="00947AE9" w:rsidP="007D368C"/>
                        </w:txbxContent>
                      </v:textbox>
                    </v:shape>
                  </w:pict>
                </mc:Fallback>
              </mc:AlternateContent>
            </w:r>
            <w:r w:rsidR="00BF5165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31968" behindDoc="1" locked="0" layoutInCell="1" allowOverlap="1" wp14:anchorId="2CFA3C0E" wp14:editId="5BB92E4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-5715</wp:posOffset>
                      </wp:positionV>
                      <wp:extent cx="1695450" cy="151066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51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A8EB8" w14:textId="77777777" w:rsidR="00CE6A30" w:rsidRPr="00350660" w:rsidRDefault="00CE6A30" w:rsidP="00CE6A3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  <w:p w14:paraId="25922C7F" w14:textId="77777777" w:rsidR="00CE6A30" w:rsidRDefault="00CE6A30" w:rsidP="00CE6A30"/>
                                <w:p w14:paraId="73C1BD28" w14:textId="77777777" w:rsidR="00CE6A30" w:rsidRPr="00350660" w:rsidRDefault="00CE6A30" w:rsidP="00CE6A3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0660">
                                    <w:rPr>
                                      <w:b/>
                                      <w:bCs/>
                                    </w:rPr>
                                    <w:t>COUNTRY OF CITIZENSHIP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3C0E" id="_x0000_s1042" type="#_x0000_t202" style="position:absolute;margin-left:-2.9pt;margin-top:-.45pt;width:133.5pt;height:118.9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" fillcolor="#f2f2f2 [3052]" stroked="f">
                      <v:textbox>
                        <w:txbxContent>
                          <w:p w14:paraId="738A8EB8" w14:textId="77777777" w:rsidR="00CE6A30" w:rsidRPr="00350660" w:rsidRDefault="00CE6A30" w:rsidP="00CE6A30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 xml:space="preserve">Part 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  <w:p w14:paraId="25922C7F" w14:textId="77777777" w:rsidR="00CE6A30" w:rsidRDefault="00CE6A30" w:rsidP="00CE6A30"/>
                          <w:p w14:paraId="73C1BD28" w14:textId="77777777" w:rsidR="00CE6A30" w:rsidRPr="00350660" w:rsidRDefault="00CE6A30" w:rsidP="00CE6A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660">
                              <w:rPr>
                                <w:b/>
                                <w:bCs/>
                              </w:rPr>
                              <w:t>COUNTRY OF CITIZENSHIP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6EE06" w14:textId="318A41A1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294C8DB2" w14:textId="2E131FE0" w:rsidR="007D368C" w:rsidRPr="007D368C" w:rsidRDefault="00EF30D8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3533DDB1" wp14:editId="15458AC4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66675</wp:posOffset>
                  </wp:positionV>
                  <wp:extent cx="362001" cy="276264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E4C006" w14:textId="28F013EB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AA7A8A0" w14:textId="2BA1C77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CFD0B79" w14:textId="2B9DC59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2ADD27C" w14:textId="40D0833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170BB5C" w14:textId="33DAA80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C5FAE47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CD089DF" w14:textId="1425E21A" w:rsidR="00BF5165" w:rsidRPr="007D368C" w:rsidRDefault="00BF5165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CBDC186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20A0735" w14:textId="04523E0D" w:rsidR="00EF30D8" w:rsidRDefault="001E2F9D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0A78DAC" wp14:editId="60580C29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-23494</wp:posOffset>
                      </wp:positionV>
                      <wp:extent cx="4606290" cy="15113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51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ECD65" w14:textId="056106B3" w:rsidR="00AC3B01" w:rsidRPr="00AC3B01" w:rsidRDefault="00AC3B01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B01">
                                    <w:rPr>
                                      <w:sz w:val="20"/>
                                      <w:szCs w:val="20"/>
                                    </w:rPr>
                                    <w:t xml:space="preserve">Enter </w:t>
                                  </w:r>
                                  <w:r w:rsidR="00EF30D8">
                                    <w:rPr>
                                      <w:sz w:val="20"/>
                                      <w:szCs w:val="20"/>
                                    </w:rPr>
                                    <w:t>the employee’s v</w:t>
                                  </w:r>
                                  <w:r w:rsidRPr="00AC3B01">
                                    <w:rPr>
                                      <w:sz w:val="20"/>
                                      <w:szCs w:val="20"/>
                                    </w:rPr>
                                    <w:t xml:space="preserve">isa </w:t>
                                  </w:r>
                                  <w:r w:rsidR="00EF30D8"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C3B01">
                                    <w:rPr>
                                      <w:sz w:val="20"/>
                                      <w:szCs w:val="20"/>
                                    </w:rPr>
                                    <w:t>ype/</w:t>
                                  </w:r>
                                  <w:r w:rsidR="00EF30D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C3B01">
                                    <w:rPr>
                                      <w:sz w:val="20"/>
                                      <w:szCs w:val="20"/>
                                    </w:rPr>
                                    <w:t>lass.</w:t>
                                  </w:r>
                                </w:p>
                                <w:p w14:paraId="305B0E47" w14:textId="77777777" w:rsidR="00EF30D8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3F3ED3" w14:textId="31B9BB69" w:rsidR="00EF30D8" w:rsidRPr="001F1E07" w:rsidRDefault="00EF30D8" w:rsidP="00EF30D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Enter 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.”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with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U.S. Passport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E9969D1" w14:textId="3D576A03" w:rsidR="00725338" w:rsidRPr="001F1E07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Enter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LPR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with a Green Card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E896482" w14:textId="5D8AB7C6" w:rsidR="00725338" w:rsidRPr="001F1E07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="003232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Enter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FSM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from Chuuk, Kosrae, P</w:t>
                                  </w:r>
                                  <w:r w:rsidR="001F1E07" w:rsidRPr="001F1E07"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npei and Yap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4F56C0" w14:textId="5745BF8F" w:rsidR="00725338" w:rsidRPr="001F1E07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Enter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FAS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from Marshall Is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lands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and Palau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BAF2F58" w14:textId="659475E5" w:rsidR="00725338" w:rsidRPr="001F1E07" w:rsidRDefault="00EF30D8" w:rsidP="008B74ED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="003232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 xml:space="preserve">Enter </w:t>
                                  </w:r>
                                  <w:r w:rsidR="001E2F9D"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>EAD</w:t>
                                  </w:r>
                                  <w:r w:rsidR="001E2F9D"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with </w:t>
                                  </w:r>
                                  <w:r w:rsidR="00E2141C">
                                    <w:rPr>
                                      <w:sz w:val="20"/>
                                      <w:szCs w:val="20"/>
                                    </w:rPr>
                                    <w:t xml:space="preserve">CNMI 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>Long Term Resident</w:t>
                                  </w:r>
                                  <w:r w:rsidR="00E2141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DF95D7E" w14:textId="7D9229E8" w:rsidR="008B74ED" w:rsidRPr="001F1E07" w:rsidRDefault="00EF30D8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 w:rsidR="008B74ED" w:rsidRPr="001F1E0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8DAC" id="_x0000_s1043" type="#_x0000_t202" style="position:absolute;margin-left:130.6pt;margin-top:-1.85pt;width:362.7pt;height:11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" filled="f" stroked="f">
                      <v:textbox>
                        <w:txbxContent>
                          <w:p w14:paraId="753ECD65" w14:textId="056106B3" w:rsidR="00AC3B01" w:rsidRPr="00AC3B01" w:rsidRDefault="00AC3B01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C3B01">
                              <w:rPr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="00EF30D8">
                              <w:rPr>
                                <w:sz w:val="20"/>
                                <w:szCs w:val="20"/>
                              </w:rPr>
                              <w:t>the employee’s v</w:t>
                            </w:r>
                            <w:r w:rsidRPr="00AC3B01">
                              <w:rPr>
                                <w:sz w:val="20"/>
                                <w:szCs w:val="20"/>
                              </w:rPr>
                              <w:t xml:space="preserve">isa </w:t>
                            </w:r>
                            <w:r w:rsidR="00EF30D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AC3B01">
                              <w:rPr>
                                <w:sz w:val="20"/>
                                <w:szCs w:val="20"/>
                              </w:rPr>
                              <w:t>ype/</w:t>
                            </w:r>
                            <w:r w:rsidR="00EF30D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AC3B01">
                              <w:rPr>
                                <w:sz w:val="20"/>
                                <w:szCs w:val="20"/>
                              </w:rPr>
                              <w:t>lass.</w:t>
                            </w:r>
                          </w:p>
                          <w:p w14:paraId="305B0E47" w14:textId="77777777" w:rsidR="00EF30D8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3F3ED3" w14:textId="31B9BB69" w:rsidR="00EF30D8" w:rsidRPr="001F1E07" w:rsidRDefault="00EF30D8" w:rsidP="00EF30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.”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 for a worker with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 U.S. Passport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969D1" w14:textId="3D576A03" w:rsidR="00725338" w:rsidRPr="001F1E07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LPR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for a worker with a Green Card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896482" w14:textId="5D8AB7C6" w:rsidR="00725338" w:rsidRPr="001F1E07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232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FSM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for a worker from Chuuk, Kosrae, P</w:t>
                            </w:r>
                            <w:r w:rsidR="001F1E07" w:rsidRPr="001F1E07"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npei and Yap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4F56C0" w14:textId="5745BF8F" w:rsidR="00725338" w:rsidRPr="001F1E07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FAS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for a worker from Marshall Is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lands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and Palau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AF2F58" w14:textId="659475E5" w:rsidR="00725338" w:rsidRPr="001F1E07" w:rsidRDefault="00EF30D8" w:rsidP="008B74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232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="001E2F9D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>EAD</w:t>
                            </w:r>
                            <w:r w:rsidR="001E2F9D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 xml:space="preserve"> for a worker with </w:t>
                            </w:r>
                            <w:r w:rsidR="00E2141C">
                              <w:rPr>
                                <w:sz w:val="20"/>
                                <w:szCs w:val="20"/>
                              </w:rPr>
                              <w:t xml:space="preserve">CNMI 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>Long Term Resident</w:t>
                            </w:r>
                            <w:r w:rsidR="00E214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F95D7E" w14:textId="7D9229E8" w:rsidR="008B74ED" w:rsidRPr="001F1E07" w:rsidRDefault="00EF30D8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="008B74ED" w:rsidRPr="001F1E0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0D8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4BB94BA5" wp14:editId="58E327A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40005</wp:posOffset>
                      </wp:positionV>
                      <wp:extent cx="1695450" cy="1603375"/>
                      <wp:effectExtent l="0" t="0" r="0" b="0"/>
                      <wp:wrapNone/>
                      <wp:docPr id="20204228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60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B057C" w14:textId="44393C8C" w:rsidR="007D368C" w:rsidRPr="00350660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350660" w:rsidRPr="00350660">
                                    <w:rPr>
                                      <w:sz w:val="22"/>
                                    </w:rPr>
                                    <w:t xml:space="preserve">art </w:t>
                                  </w:r>
                                  <w:r w:rsidR="00EF30D8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  <w:p w14:paraId="4FCE0A29" w14:textId="1501BCC6" w:rsidR="007D368C" w:rsidRPr="00350660" w:rsidRDefault="007D368C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1D9D761" w14:textId="6C28DD78" w:rsidR="00350660" w:rsidRPr="00350660" w:rsidRDefault="0035066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0660">
                                    <w:rPr>
                                      <w:b/>
                                      <w:bCs/>
                                    </w:rPr>
                                    <w:t>VISA TYPE/CLASS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94BA5" id="_x0000_s1044" type="#_x0000_t202" style="position:absolute;margin-left:-2.9pt;margin-top:3.15pt;width:133.5pt;height:126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" fillcolor="#f2f2f2 [3052]" stroked="f">
                      <v:textbox>
                        <w:txbxContent>
                          <w:p w14:paraId="06BB057C" w14:textId="44393C8C" w:rsidR="007D368C" w:rsidRPr="00350660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</w:t>
                            </w:r>
                            <w:r w:rsidR="00350660" w:rsidRPr="00350660">
                              <w:rPr>
                                <w:sz w:val="22"/>
                              </w:rPr>
                              <w:t xml:space="preserve">art </w:t>
                            </w:r>
                            <w:r w:rsidR="00EF30D8">
                              <w:rPr>
                                <w:sz w:val="22"/>
                              </w:rPr>
                              <w:t>9</w:t>
                            </w:r>
                          </w:p>
                          <w:p w14:paraId="4FCE0A29" w14:textId="1501BCC6" w:rsidR="007D368C" w:rsidRPr="00350660" w:rsidRDefault="007D368C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D9D761" w14:textId="6C28DD78" w:rsidR="00350660" w:rsidRPr="00350660" w:rsidRDefault="0035066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660">
                              <w:rPr>
                                <w:b/>
                                <w:bCs/>
                              </w:rPr>
                              <w:t>VISA TYPE/CLASS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157D8E" w14:textId="00AE574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E7E77C4" w14:textId="6A59A043" w:rsidR="007D368C" w:rsidRPr="007D368C" w:rsidRDefault="00323293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25E604FA" wp14:editId="7B3743DF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70485</wp:posOffset>
                  </wp:positionV>
                  <wp:extent cx="361950" cy="27622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C58978" w14:textId="618123F6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937B6AF" w14:textId="19F32D84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968153E" w14:textId="37311961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903B1CE" w14:textId="6F8D6582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DC91436" w14:textId="71D5A62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619366E" w14:textId="5FDED7B4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0F54751" w14:textId="455DB286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3178F84B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215B981" w14:textId="440BF405" w:rsidR="007D368C" w:rsidRPr="007D368C" w:rsidRDefault="00323293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986FAD9" wp14:editId="539CCA3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3810</wp:posOffset>
                      </wp:positionV>
                      <wp:extent cx="4606290" cy="1078865"/>
                      <wp:effectExtent l="0" t="0" r="0" b="0"/>
                      <wp:wrapNone/>
                      <wp:docPr id="20204228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078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0DD98" w14:textId="38F77694" w:rsidR="007D368C" w:rsidRDefault="00B44F4D" w:rsidP="007D368C">
                                  <w:r>
                                    <w:t xml:space="preserve">Enter </w:t>
                                  </w:r>
                                  <w:r w:rsidR="004223C3">
                                    <w:t xml:space="preserve">the </w:t>
                                  </w:r>
                                  <w:r>
                                    <w:t xml:space="preserve">employee’s </w:t>
                                  </w:r>
                                  <w:r w:rsidR="00AC3B01">
                                    <w:t>date of employment</w:t>
                                  </w:r>
                                  <w:r>
                                    <w:t>.</w:t>
                                  </w:r>
                                </w:p>
                                <w:p w14:paraId="67BD227D" w14:textId="413FFB82" w:rsidR="00AC3B01" w:rsidRPr="00AC3B01" w:rsidRDefault="00AC3B01" w:rsidP="00AC3B01">
                                  <w:r w:rsidRPr="00691842">
                                    <w:rPr>
                                      <w:b/>
                                      <w:bCs/>
                                    </w:rPr>
                                    <w:t>IMPORTANT</w:t>
                                  </w:r>
                                  <w:r>
                                    <w:t>: Please enter as MM/DD/YYYY</w:t>
                                  </w:r>
                                  <w:r w:rsidR="00B6204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6FAD9" id="_x0000_s1045" type="#_x0000_t202" style="position:absolute;margin-left:130.6pt;margin-top:.3pt;width:362.7pt;height:84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" filled="f" stroked="f">
                      <v:textbox>
                        <w:txbxContent>
                          <w:p w14:paraId="3C90DD98" w14:textId="38F77694" w:rsidR="007D368C" w:rsidRDefault="00B44F4D" w:rsidP="007D368C">
                            <w:r>
                              <w:t xml:space="preserve">Enter </w:t>
                            </w:r>
                            <w:r w:rsidR="004223C3">
                              <w:t xml:space="preserve">the </w:t>
                            </w:r>
                            <w:r>
                              <w:t xml:space="preserve">employee’s </w:t>
                            </w:r>
                            <w:r w:rsidR="00AC3B01">
                              <w:t>date of employment</w:t>
                            </w:r>
                            <w:r>
                              <w:t>.</w:t>
                            </w:r>
                          </w:p>
                          <w:p w14:paraId="67BD227D" w14:textId="413FFB82" w:rsidR="00AC3B01" w:rsidRPr="00AC3B01" w:rsidRDefault="00AC3B01" w:rsidP="00AC3B01">
                            <w:r w:rsidRPr="0069184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t>: Please enter as MM/DD/YYYY</w:t>
                            </w:r>
                            <w:r w:rsidR="00B6204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53634BB5" wp14:editId="53B642E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</wp:posOffset>
                      </wp:positionV>
                      <wp:extent cx="1695450" cy="1076325"/>
                      <wp:effectExtent l="0" t="0" r="0" b="9525"/>
                      <wp:wrapNone/>
                      <wp:docPr id="20204228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40189" w14:textId="1070D85C" w:rsidR="007D368C" w:rsidRPr="00350660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350660" w:rsidRPr="00350660">
                                    <w:rPr>
                                      <w:sz w:val="22"/>
                                    </w:rPr>
                                    <w:t>art 1</w:t>
                                  </w:r>
                                  <w:r w:rsidR="00EF30D8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  <w:p w14:paraId="5650AE4C" w14:textId="0509B6BB" w:rsidR="00350660" w:rsidRPr="00350660" w:rsidRDefault="00AC3B01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START DATE OF EMPLOYMENT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4BB5" id="_x0000_s1046" type="#_x0000_t202" style="position:absolute;margin-left:-2.9pt;margin-top:.25pt;width:133.5pt;height:84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" fillcolor="#f2f2f2 [3052]" stroked="f">
                      <v:textbox>
                        <w:txbxContent>
                          <w:p w14:paraId="26540189" w14:textId="1070D85C" w:rsidR="007D368C" w:rsidRPr="00350660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</w:t>
                            </w:r>
                            <w:r w:rsidR="00350660" w:rsidRPr="00350660">
                              <w:rPr>
                                <w:sz w:val="22"/>
                              </w:rPr>
                              <w:t>art 1</w:t>
                            </w:r>
                            <w:r w:rsidR="00EF30D8">
                              <w:rPr>
                                <w:sz w:val="22"/>
                              </w:rPr>
                              <w:t>0</w:t>
                            </w:r>
                          </w:p>
                          <w:p w14:paraId="5650AE4C" w14:textId="0509B6BB" w:rsidR="00350660" w:rsidRPr="00350660" w:rsidRDefault="00AC3B01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START DATE OF EMPLOYMENT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A31A7" w14:textId="53EFB78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8CF9874" w14:textId="00D170B3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F18813D" w14:textId="1DDC8A35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A22FEF6" w14:textId="53ECFDE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B9C22AB" w14:textId="68A6059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8D2FE77" w14:textId="19E14354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</w:tbl>
    <w:p w14:paraId="32FD0B4E" w14:textId="7316EB59" w:rsidR="007D368C" w:rsidRDefault="004223C3" w:rsidP="00EC5039">
      <w:pP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  <w:r w:rsidRPr="007D368C">
        <w:rPr>
          <w:rFonts w:ascii="Times New Roman" w:hAnsi="Times New Roman" w:cs="Times New Roman"/>
          <w:caps/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C64D5BE" wp14:editId="75DBF384">
                <wp:simplePos x="0" y="0"/>
                <wp:positionH relativeFrom="column">
                  <wp:posOffset>1724025</wp:posOffset>
                </wp:positionH>
                <wp:positionV relativeFrom="paragraph">
                  <wp:posOffset>-5079</wp:posOffset>
                </wp:positionV>
                <wp:extent cx="4606290" cy="1085850"/>
                <wp:effectExtent l="0" t="0" r="0" b="0"/>
                <wp:wrapNone/>
                <wp:docPr id="2020422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1FAE" w14:textId="46D3139C" w:rsidR="007D368C" w:rsidRDefault="00A22A0E" w:rsidP="007D368C">
                            <w:r>
                              <w:t xml:space="preserve">Enter </w:t>
                            </w:r>
                            <w:r w:rsidR="004223C3">
                              <w:t xml:space="preserve">the </w:t>
                            </w:r>
                            <w:r>
                              <w:t xml:space="preserve">employee’s last </w:t>
                            </w:r>
                            <w:r w:rsidR="00B44F4D">
                              <w:t xml:space="preserve">date </w:t>
                            </w:r>
                            <w:r w:rsidR="00691842">
                              <w:t>of employment</w:t>
                            </w:r>
                            <w:r>
                              <w:t xml:space="preserve">. </w:t>
                            </w:r>
                            <w:r w:rsidR="00691842">
                              <w:t xml:space="preserve">Some </w:t>
                            </w:r>
                            <w:r>
                              <w:t>example</w:t>
                            </w:r>
                            <w:r w:rsidR="00691842">
                              <w:t>s include</w:t>
                            </w:r>
                            <w:r>
                              <w:t xml:space="preserve"> </w:t>
                            </w:r>
                            <w:r w:rsidR="00691842">
                              <w:t>o</w:t>
                            </w:r>
                            <w:r>
                              <w:t>fficial resignation date</w:t>
                            </w:r>
                            <w:r w:rsidR="00691842">
                              <w:t>s</w:t>
                            </w:r>
                            <w:r>
                              <w:t>, termination date</w:t>
                            </w:r>
                            <w:r w:rsidR="00691842">
                              <w:t>s</w:t>
                            </w:r>
                            <w:r w:rsidR="001E2F9D">
                              <w:t>,</w:t>
                            </w:r>
                            <w:r w:rsidR="00916280">
                              <w:t xml:space="preserve"> and/or </w:t>
                            </w:r>
                            <w:r w:rsidR="00F14BE9">
                              <w:t>date</w:t>
                            </w:r>
                            <w:r w:rsidR="00691842">
                              <w:t>s</w:t>
                            </w:r>
                            <w:r w:rsidR="00F14BE9">
                              <w:t xml:space="preserve"> of separation from the company. </w:t>
                            </w:r>
                          </w:p>
                          <w:p w14:paraId="7803D0E0" w14:textId="4EA092C0" w:rsidR="00691842" w:rsidRPr="00AC3B01" w:rsidRDefault="00691842" w:rsidP="00691842">
                            <w:r w:rsidRPr="0069184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t>: Please enter as MM/DD/YYYY</w:t>
                            </w:r>
                            <w:r w:rsidR="00B62042">
                              <w:t>.</w:t>
                            </w:r>
                          </w:p>
                          <w:p w14:paraId="45A42AC8" w14:textId="73F8E6E3" w:rsidR="0010524A" w:rsidRDefault="00CE2283" w:rsidP="007D368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D5BE" id="_x0000_s1047" type="#_x0000_t202" style="position:absolute;margin-left:135.75pt;margin-top:-.4pt;width:362.7pt;height:8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" filled="f" stroked="f">
                <v:textbox>
                  <w:txbxContent>
                    <w:p w14:paraId="65701FAE" w14:textId="46D3139C" w:rsidR="007D368C" w:rsidRDefault="00A22A0E" w:rsidP="007D368C">
                      <w:r>
                        <w:t xml:space="preserve">Enter </w:t>
                      </w:r>
                      <w:r w:rsidR="004223C3">
                        <w:t xml:space="preserve">the </w:t>
                      </w:r>
                      <w:r>
                        <w:t xml:space="preserve">employee’s last </w:t>
                      </w:r>
                      <w:r w:rsidR="00B44F4D">
                        <w:t xml:space="preserve">date </w:t>
                      </w:r>
                      <w:r w:rsidR="00691842">
                        <w:t>of employment</w:t>
                      </w:r>
                      <w:r>
                        <w:t xml:space="preserve">. </w:t>
                      </w:r>
                      <w:r w:rsidR="00691842">
                        <w:t xml:space="preserve">Some </w:t>
                      </w:r>
                      <w:r>
                        <w:t>example</w:t>
                      </w:r>
                      <w:r w:rsidR="00691842">
                        <w:t>s include</w:t>
                      </w:r>
                      <w:r>
                        <w:t xml:space="preserve"> </w:t>
                      </w:r>
                      <w:r w:rsidR="00691842">
                        <w:t>o</w:t>
                      </w:r>
                      <w:r>
                        <w:t>fficial resignation date</w:t>
                      </w:r>
                      <w:r w:rsidR="00691842">
                        <w:t>s</w:t>
                      </w:r>
                      <w:r>
                        <w:t>, termination date</w:t>
                      </w:r>
                      <w:r w:rsidR="00691842">
                        <w:t>s</w:t>
                      </w:r>
                      <w:r w:rsidR="001E2F9D">
                        <w:t>,</w:t>
                      </w:r>
                      <w:r w:rsidR="00916280">
                        <w:t xml:space="preserve"> and/or </w:t>
                      </w:r>
                      <w:r w:rsidR="00F14BE9">
                        <w:t>date</w:t>
                      </w:r>
                      <w:r w:rsidR="00691842">
                        <w:t>s</w:t>
                      </w:r>
                      <w:r w:rsidR="00F14BE9">
                        <w:t xml:space="preserve"> of separation from the company. </w:t>
                      </w:r>
                    </w:p>
                    <w:p w14:paraId="7803D0E0" w14:textId="4EA092C0" w:rsidR="00691842" w:rsidRPr="00AC3B01" w:rsidRDefault="00691842" w:rsidP="00691842">
                      <w:r w:rsidRPr="00691842">
                        <w:rPr>
                          <w:b/>
                          <w:bCs/>
                        </w:rPr>
                        <w:t>IMPORTANT</w:t>
                      </w:r>
                      <w:r>
                        <w:t>: Please enter as MM/DD/YYYY</w:t>
                      </w:r>
                      <w:r w:rsidR="00B62042">
                        <w:t>.</w:t>
                      </w:r>
                    </w:p>
                    <w:p w14:paraId="45A42AC8" w14:textId="73F8E6E3" w:rsidR="0010524A" w:rsidRDefault="00CE2283" w:rsidP="007D368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813F0" w:rsidRPr="007D368C">
        <w:rPr>
          <w:rFonts w:ascii="Times New Roman" w:hAnsi="Times New Roman" w:cs="Times New Roman"/>
          <w:caps/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F39BFF4" wp14:editId="09D2B64F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1695450" cy="1076325"/>
                <wp:effectExtent l="0" t="0" r="0" b="9525"/>
                <wp:wrapNone/>
                <wp:docPr id="20204228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ECF3" w14:textId="7A49E896" w:rsidR="007D368C" w:rsidRPr="00350660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</w:t>
                            </w:r>
                            <w:r w:rsidR="00350660" w:rsidRPr="00350660">
                              <w:rPr>
                                <w:sz w:val="22"/>
                              </w:rPr>
                              <w:t>art 1</w:t>
                            </w:r>
                            <w:r w:rsidR="00323293">
                              <w:rPr>
                                <w:sz w:val="22"/>
                              </w:rPr>
                              <w:t>1</w:t>
                            </w:r>
                          </w:p>
                          <w:p w14:paraId="07D759BE" w14:textId="47E478A8" w:rsidR="00350660" w:rsidRPr="00350660" w:rsidRDefault="0035066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660">
                              <w:rPr>
                                <w:b/>
                                <w:bCs/>
                              </w:rPr>
                              <w:t>DATE EMPLOYMENT 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BFF4" id="_x0000_s1048" type="#_x0000_t202" style="position:absolute;margin-left:2.25pt;margin-top:.05pt;width:133.5pt;height:84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" fillcolor="#f2f2f2 [3052]" stroked="f">
                <v:textbox>
                  <w:txbxContent>
                    <w:p w14:paraId="4FB8ECF3" w14:textId="7A49E896" w:rsidR="007D368C" w:rsidRPr="00350660" w:rsidRDefault="007D368C" w:rsidP="007D368C">
                      <w:pPr>
                        <w:rPr>
                          <w:sz w:val="22"/>
                        </w:rPr>
                      </w:pPr>
                      <w:r w:rsidRPr="00350660">
                        <w:rPr>
                          <w:sz w:val="22"/>
                        </w:rPr>
                        <w:t>P</w:t>
                      </w:r>
                      <w:r w:rsidR="00350660" w:rsidRPr="00350660">
                        <w:rPr>
                          <w:sz w:val="22"/>
                        </w:rPr>
                        <w:t>art 1</w:t>
                      </w:r>
                      <w:r w:rsidR="00323293">
                        <w:rPr>
                          <w:sz w:val="22"/>
                        </w:rPr>
                        <w:t>1</w:t>
                      </w:r>
                    </w:p>
                    <w:p w14:paraId="07D759BE" w14:textId="47E478A8" w:rsidR="00350660" w:rsidRPr="00350660" w:rsidRDefault="00350660" w:rsidP="007D368C">
                      <w:pPr>
                        <w:rPr>
                          <w:b/>
                          <w:bCs/>
                        </w:rPr>
                      </w:pPr>
                      <w:r w:rsidRPr="00350660">
                        <w:rPr>
                          <w:b/>
                          <w:bCs/>
                        </w:rPr>
                        <w:t>DATE EMPLOYMENT ENDED</w:t>
                      </w:r>
                    </w:p>
                  </w:txbxContent>
                </v:textbox>
              </v:shape>
            </w:pict>
          </mc:Fallback>
        </mc:AlternateContent>
      </w:r>
    </w:p>
    <w:p w14:paraId="1C884754" w14:textId="77777777" w:rsidR="00EC5039" w:rsidRDefault="00EC5039" w:rsidP="00EC5039">
      <w:pP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</w:p>
    <w:p w14:paraId="3F14160F" w14:textId="77777777" w:rsidR="00323293" w:rsidRDefault="00323293" w:rsidP="00EC5039">
      <w:pP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</w:p>
    <w:p w14:paraId="3A9A583C" w14:textId="492003F7" w:rsidR="00EC5039" w:rsidRPr="007D368C" w:rsidRDefault="00EC5039" w:rsidP="00EC5039">
      <w:pPr>
        <w:pBdr>
          <w:bottom w:val="single" w:sz="24" w:space="1" w:color="auto"/>
        </w:pBd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D368C" w:rsidRPr="007D368C" w14:paraId="1AAF6CBF" w14:textId="77777777" w:rsidTr="00D32D98">
        <w:trPr>
          <w:trHeight w:val="2208"/>
        </w:trPr>
        <w:tc>
          <w:tcPr>
            <w:tcW w:w="10075" w:type="dxa"/>
            <w:tcBorders>
              <w:top w:val="single" w:sz="24" w:space="0" w:color="auto"/>
            </w:tcBorders>
            <w:shd w:val="clear" w:color="auto" w:fill="auto"/>
          </w:tcPr>
          <w:p w14:paraId="0BCD5BDC" w14:textId="1954ADAC" w:rsidR="007D368C" w:rsidRPr="007D368C" w:rsidRDefault="00D32D98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320D02A" wp14:editId="63E492C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10795</wp:posOffset>
                      </wp:positionV>
                      <wp:extent cx="4606290" cy="1586230"/>
                      <wp:effectExtent l="0" t="0" r="0" b="0"/>
                      <wp:wrapNone/>
                      <wp:docPr id="20204228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58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9BA7B" w14:textId="2B554238" w:rsidR="001D273B" w:rsidRDefault="001D273B" w:rsidP="001D273B">
                                  <w:r>
                                    <w:t>Enter</w:t>
                                  </w:r>
                                  <w:r w:rsidR="00477743">
                                    <w:t xml:space="preserve"> the</w:t>
                                  </w:r>
                                  <w:r w:rsidR="0056046E">
                                    <w:t xml:space="preserve"> </w:t>
                                  </w:r>
                                  <w:r w:rsidR="002C2FA0">
                                    <w:t xml:space="preserve">total </w:t>
                                  </w:r>
                                  <w:r w:rsidR="0056046E">
                                    <w:t xml:space="preserve">number of </w:t>
                                  </w:r>
                                  <w:r w:rsidR="00691842">
                                    <w:t xml:space="preserve">U.S. and Non-U.S. workers into specified </w:t>
                                  </w:r>
                                  <w:r w:rsidR="0056046E">
                                    <w:t>boxes.</w:t>
                                  </w:r>
                                </w:p>
                                <w:p w14:paraId="7C134656" w14:textId="53F09D23" w:rsidR="00C27BE5" w:rsidRDefault="006953F5" w:rsidP="00C27BE5">
                                  <w:pPr>
                                    <w:pStyle w:val="checkboxindent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477743" w:rsidRPr="00477743">
                                    <w:rPr>
                                      <w:szCs w:val="20"/>
                                    </w:rPr>
                                    <w:t>For accuracy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>,</w:t>
                                  </w:r>
                                  <w:r w:rsidR="00477743" w:rsidRPr="00477743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>e</w:t>
                                  </w:r>
                                  <w:r w:rsidR="00C27BE5" w:rsidRPr="00477743">
                                    <w:rPr>
                                      <w:szCs w:val="20"/>
                                    </w:rPr>
                                    <w:t xml:space="preserve">nsure </w:t>
                                  </w:r>
                                  <w:r w:rsidR="00C27BE5">
                                    <w:rPr>
                                      <w:szCs w:val="20"/>
                                    </w:rPr>
                                    <w:t>that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 xml:space="preserve"> all workers (U.S. and Non-U.S.) and </w:t>
                                  </w:r>
                                  <w:r w:rsidR="00D32D98">
                                    <w:rPr>
                                      <w:szCs w:val="20"/>
                                    </w:rPr>
                                    <w:tab/>
                                  </w:r>
                                  <w:r w:rsidR="00D32D98">
                                    <w:rPr>
                                      <w:szCs w:val="20"/>
                                    </w:rPr>
                                    <w:tab/>
                                    <w:t>corresponding employment statuses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 xml:space="preserve"> listed on </w:t>
                                  </w:r>
                                  <w:r w:rsidR="00D32D98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 xml:space="preserve"> TWL</w:t>
                                  </w:r>
                                  <w:r w:rsidR="00D32D98">
                                    <w:rPr>
                                      <w:szCs w:val="20"/>
                                    </w:rPr>
                                    <w:t xml:space="preserve"> are entered into </w:t>
                                  </w:r>
                                  <w:r w:rsidR="00D32D98">
                                    <w:rPr>
                                      <w:szCs w:val="20"/>
                                    </w:rPr>
                                    <w:tab/>
                                    <w:t>specified boxes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7D67F61" w14:textId="4AE16602" w:rsidR="00B44F4D" w:rsidRDefault="00B44F4D" w:rsidP="00C27BE5">
                                  <w:pPr>
                                    <w:pStyle w:val="checkboxindent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65F97166" w14:textId="53AB0412" w:rsidR="00477743" w:rsidRDefault="00477743" w:rsidP="00477743">
                                  <w:pPr>
                                    <w:pStyle w:val="checkboxindent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U</w:t>
                                  </w:r>
                                  <w:r w:rsidR="004223C3">
                                    <w:rPr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Cs w:val="20"/>
                                    </w:rPr>
                                    <w:t>S</w:t>
                                  </w:r>
                                  <w:r w:rsidR="004223C3">
                                    <w:rPr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Workers =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E158C1">
                                    <w:rPr>
                                      <w:szCs w:val="20"/>
                                    </w:rPr>
                                    <w:t xml:space="preserve">U.S., 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LPR, FSM, </w:t>
                                  </w:r>
                                  <w:r w:rsidR="00E158C1">
                                    <w:rPr>
                                      <w:szCs w:val="20"/>
                                    </w:rPr>
                                    <w:t xml:space="preserve">and 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>FAS</w:t>
                                  </w:r>
                                  <w:r w:rsidR="00E158C1">
                                    <w:rPr>
                                      <w:szCs w:val="20"/>
                                    </w:rPr>
                                    <w:t xml:space="preserve"> Workers.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BC97472" w14:textId="1F3AE08F" w:rsidR="008C7880" w:rsidRPr="002C2FA0" w:rsidRDefault="00477743" w:rsidP="00477743">
                                  <w:pPr>
                                    <w:pStyle w:val="checkboxindent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All other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 workers count as </w:t>
                                  </w:r>
                                  <w:r w:rsidR="00D32D98">
                                    <w:rPr>
                                      <w:szCs w:val="20"/>
                                    </w:rPr>
                                    <w:t>non-U.S. Workers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D02A" id="_x0000_s1049" type="#_x0000_t202" style="position:absolute;margin-left:130.6pt;margin-top:.85pt;width:362.7pt;height:124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Yk/gEAANYDAAAOAAAAZHJzL2Uyb0RvYy54bWysU11v2yAUfZ+0/4B4X+y4SZZ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" filled="f" stroked="f">
                      <v:textbox>
                        <w:txbxContent>
                          <w:p w14:paraId="1C39BA7B" w14:textId="2B554238" w:rsidR="001D273B" w:rsidRDefault="001D273B" w:rsidP="001D273B">
                            <w:r>
                              <w:t>Enter</w:t>
                            </w:r>
                            <w:r w:rsidR="00477743">
                              <w:t xml:space="preserve"> the</w:t>
                            </w:r>
                            <w:r w:rsidR="0056046E">
                              <w:t xml:space="preserve"> </w:t>
                            </w:r>
                            <w:r w:rsidR="002C2FA0">
                              <w:t xml:space="preserve">total </w:t>
                            </w:r>
                            <w:r w:rsidR="0056046E">
                              <w:t xml:space="preserve">number of </w:t>
                            </w:r>
                            <w:r w:rsidR="00691842">
                              <w:t xml:space="preserve">U.S. and Non-U.S. workers into specified </w:t>
                            </w:r>
                            <w:r w:rsidR="0056046E">
                              <w:t>boxes.</w:t>
                            </w:r>
                          </w:p>
                          <w:p w14:paraId="7C134656" w14:textId="53F09D23" w:rsidR="00C27BE5" w:rsidRDefault="006953F5" w:rsidP="00C27BE5">
                            <w:pPr>
                              <w:pStyle w:val="checkboxindent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477743" w:rsidRPr="00477743">
                              <w:rPr>
                                <w:szCs w:val="20"/>
                              </w:rPr>
                              <w:t>For accuracy</w:t>
                            </w:r>
                            <w:r w:rsidR="00477743">
                              <w:rPr>
                                <w:szCs w:val="20"/>
                              </w:rPr>
                              <w:t>,</w:t>
                            </w:r>
                            <w:r w:rsidR="00477743" w:rsidRPr="00477743">
                              <w:rPr>
                                <w:szCs w:val="20"/>
                              </w:rPr>
                              <w:t xml:space="preserve"> </w:t>
                            </w:r>
                            <w:r w:rsidR="00477743">
                              <w:rPr>
                                <w:szCs w:val="20"/>
                              </w:rPr>
                              <w:t>e</w:t>
                            </w:r>
                            <w:r w:rsidR="00C27BE5" w:rsidRPr="00477743">
                              <w:rPr>
                                <w:szCs w:val="20"/>
                              </w:rPr>
                              <w:t xml:space="preserve">nsure </w:t>
                            </w:r>
                            <w:r w:rsidR="00C27BE5">
                              <w:rPr>
                                <w:szCs w:val="20"/>
                              </w:rPr>
                              <w:t>that</w:t>
                            </w:r>
                            <w:r w:rsidR="00477743">
                              <w:rPr>
                                <w:szCs w:val="20"/>
                              </w:rPr>
                              <w:t xml:space="preserve"> all workers (U.S. and Non-U.S.) and </w:t>
                            </w:r>
                            <w:r w:rsidR="00D32D98">
                              <w:rPr>
                                <w:szCs w:val="20"/>
                              </w:rPr>
                              <w:tab/>
                            </w:r>
                            <w:r w:rsidR="00D32D98">
                              <w:rPr>
                                <w:szCs w:val="20"/>
                              </w:rPr>
                              <w:tab/>
                              <w:t>corresponding employment statuses</w:t>
                            </w:r>
                            <w:r w:rsidR="00477743">
                              <w:rPr>
                                <w:szCs w:val="20"/>
                              </w:rPr>
                              <w:t xml:space="preserve"> listed on </w:t>
                            </w:r>
                            <w:r w:rsidR="00D32D98">
                              <w:rPr>
                                <w:szCs w:val="20"/>
                              </w:rPr>
                              <w:t>the</w:t>
                            </w:r>
                            <w:r w:rsidR="00477743">
                              <w:rPr>
                                <w:szCs w:val="20"/>
                              </w:rPr>
                              <w:t xml:space="preserve"> TWL</w:t>
                            </w:r>
                            <w:r w:rsidR="00D32D98">
                              <w:rPr>
                                <w:szCs w:val="20"/>
                              </w:rPr>
                              <w:t xml:space="preserve"> are entered into </w:t>
                            </w:r>
                            <w:r w:rsidR="00D32D98">
                              <w:rPr>
                                <w:szCs w:val="20"/>
                              </w:rPr>
                              <w:tab/>
                              <w:t>specified boxes</w:t>
                            </w:r>
                            <w:r w:rsidR="00477743">
                              <w:rPr>
                                <w:szCs w:val="20"/>
                              </w:rPr>
                              <w:t xml:space="preserve">. </w:t>
                            </w:r>
                          </w:p>
                          <w:p w14:paraId="07D67F61" w14:textId="4AE16602" w:rsidR="00B44F4D" w:rsidRDefault="00B44F4D" w:rsidP="00C27BE5">
                            <w:pPr>
                              <w:pStyle w:val="checkboxindent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65F97166" w14:textId="53AB0412" w:rsidR="00477743" w:rsidRDefault="00477743" w:rsidP="00477743">
                            <w:pPr>
                              <w:pStyle w:val="checkboxindent"/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</w:t>
                            </w:r>
                            <w:r w:rsidR="004223C3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>S</w:t>
                            </w:r>
                            <w:r w:rsidR="004223C3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Workers =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 </w:t>
                            </w:r>
                            <w:r w:rsidR="00E158C1">
                              <w:rPr>
                                <w:szCs w:val="20"/>
                              </w:rPr>
                              <w:t xml:space="preserve">U.S., 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LPR, FSM, </w:t>
                            </w:r>
                            <w:r w:rsidR="00E158C1">
                              <w:rPr>
                                <w:szCs w:val="20"/>
                              </w:rPr>
                              <w:t xml:space="preserve">and </w:t>
                            </w:r>
                            <w:r w:rsidR="00B44F4D">
                              <w:rPr>
                                <w:szCs w:val="20"/>
                              </w:rPr>
                              <w:t>FAS</w:t>
                            </w:r>
                            <w:r w:rsidR="00E158C1">
                              <w:rPr>
                                <w:szCs w:val="20"/>
                              </w:rPr>
                              <w:t xml:space="preserve"> Workers.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1BC97472" w14:textId="1F3AE08F" w:rsidR="008C7880" w:rsidRPr="002C2FA0" w:rsidRDefault="00477743" w:rsidP="00477743">
                            <w:pPr>
                              <w:pStyle w:val="checkboxindent"/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All other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 workers count as </w:t>
                            </w:r>
                            <w:r w:rsidR="00D32D98">
                              <w:rPr>
                                <w:szCs w:val="20"/>
                              </w:rPr>
                              <w:t>non-U.S. Workers</w:t>
                            </w:r>
                            <w:r w:rsidR="00B44F4D"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45C53E0A" wp14:editId="3ADA853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-8255</wp:posOffset>
                      </wp:positionV>
                      <wp:extent cx="1696084" cy="1605914"/>
                      <wp:effectExtent l="0" t="0" r="0" b="0"/>
                      <wp:wrapNone/>
                      <wp:docPr id="20204228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4" cy="160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3B701" w14:textId="5ED1AD30" w:rsidR="001D273B" w:rsidRPr="00350660" w:rsidRDefault="001D273B" w:rsidP="001D273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>Part 1</w:t>
                                  </w:r>
                                  <w:r w:rsidR="001E2F9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  <w:p w14:paraId="228095A7" w14:textId="77777777" w:rsidR="001D273B" w:rsidRPr="00350660" w:rsidRDefault="001D273B" w:rsidP="001D27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9F9FDE9" w14:textId="5E97E2D9" w:rsidR="001D273B" w:rsidRPr="00350660" w:rsidRDefault="001D273B" w:rsidP="001D27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WORKFORCE TALLY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53E0A" id="_x0000_s1050" type="#_x0000_t202" style="position:absolute;margin-left:-2.9pt;margin-top:-.65pt;width:133.55pt;height:126.4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" fillcolor="#f2f2f2 [3052]" stroked="f">
                      <v:textbox>
                        <w:txbxContent>
                          <w:p w14:paraId="6DB3B701" w14:textId="5ED1AD30" w:rsidR="001D273B" w:rsidRPr="00350660" w:rsidRDefault="001D273B" w:rsidP="001D273B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Part 1</w:t>
                            </w:r>
                            <w:r w:rsidR="001E2F9D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228095A7" w14:textId="77777777" w:rsidR="001D273B" w:rsidRPr="00350660" w:rsidRDefault="001D273B" w:rsidP="001D27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F9FDE9" w14:textId="5E97E2D9" w:rsidR="001D273B" w:rsidRPr="00350660" w:rsidRDefault="001D273B" w:rsidP="001D27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WORKFORCE TALLY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49B381" w14:textId="6CF8B4B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67838A1" w14:textId="1E5BE911" w:rsidR="007D368C" w:rsidRPr="007D368C" w:rsidRDefault="00477743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C2EFD19" wp14:editId="662C27D9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69215</wp:posOffset>
                  </wp:positionV>
                  <wp:extent cx="361950" cy="276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DFCCDA" w14:textId="69D549DE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7C2792D" w14:textId="7C062FF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1D273B" w:rsidRPr="007D368C" w14:paraId="4AFE9181" w14:textId="77777777" w:rsidTr="00D32D98">
        <w:trPr>
          <w:trHeight w:val="80"/>
        </w:trPr>
        <w:tc>
          <w:tcPr>
            <w:tcW w:w="10075" w:type="dxa"/>
            <w:tcBorders>
              <w:bottom w:val="single" w:sz="24" w:space="0" w:color="auto"/>
            </w:tcBorders>
            <w:shd w:val="clear" w:color="auto" w:fill="auto"/>
          </w:tcPr>
          <w:p w14:paraId="69ED2DAF" w14:textId="448B620A" w:rsidR="00D32D98" w:rsidRPr="00D32D98" w:rsidRDefault="00D32D98" w:rsidP="00D32D9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10E85252" w14:textId="77777777" w:rsidTr="0056046E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C567421" w14:textId="1A97DE66" w:rsidR="0056046E" w:rsidRPr="00631EDE" w:rsidRDefault="0056046E" w:rsidP="0056046E">
            <w:pPr>
              <w:jc w:val="center"/>
              <w:rPr>
                <w:rFonts w:cs="Times New Roman"/>
                <w:szCs w:val="20"/>
              </w:rPr>
            </w:pPr>
            <w:bookmarkStart w:id="0" w:name="_Hlk132203419"/>
          </w:p>
          <w:p w14:paraId="1A40C52B" w14:textId="1E17F363" w:rsidR="00A01A1E" w:rsidRPr="00E06BE2" w:rsidRDefault="0056046E" w:rsidP="0056046E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E06BE2">
              <w:rPr>
                <w:rFonts w:cs="Times New Roman"/>
                <w:b/>
                <w:bCs/>
                <w:szCs w:val="20"/>
              </w:rPr>
              <w:t>CERTIFICATION SECTION</w:t>
            </w:r>
          </w:p>
          <w:p w14:paraId="7C4F7FD7" w14:textId="233487B3" w:rsidR="0056046E" w:rsidRPr="00A01A1E" w:rsidRDefault="0056046E" w:rsidP="005604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12FA5AC9" w14:textId="6C98F449" w:rsidR="00C620A2" w:rsidRDefault="00C620A2" w:rsidP="00C569AF">
      <w:pPr>
        <w:pStyle w:val="checkboxindent"/>
        <w:ind w:left="0" w:firstLine="0"/>
      </w:pPr>
    </w:p>
    <w:p w14:paraId="39356745" w14:textId="29BF04BA" w:rsidR="00C620A2" w:rsidRDefault="00C620A2" w:rsidP="00C569AF">
      <w:pPr>
        <w:pStyle w:val="checkboxindent"/>
        <w:ind w:left="0" w:firstLine="0"/>
      </w:pPr>
    </w:p>
    <w:p w14:paraId="14926682" w14:textId="67375E45" w:rsidR="00C620A2" w:rsidRDefault="00232961" w:rsidP="00C569AF">
      <w:pPr>
        <w:pStyle w:val="checkboxindent"/>
        <w:ind w:left="0" w:firstLine="0"/>
      </w:pPr>
      <w:r w:rsidRPr="00232961">
        <w:rPr>
          <w:b/>
          <w:bCs/>
        </w:rPr>
        <w:t>IMPORTANT</w:t>
      </w:r>
      <w:r w:rsidRPr="00232961">
        <w:t xml:space="preserve">: </w:t>
      </w:r>
      <w:r w:rsidR="0048135B">
        <w:t xml:space="preserve">Completing the Certification section is equivalent to submitting an official document to the Department of Labor. </w:t>
      </w:r>
      <w:r w:rsidR="001F181B">
        <w:t>As much as possible, ensure that the preparer/submitter</w:t>
      </w:r>
      <w:r w:rsidR="004223C3">
        <w:t>:</w:t>
      </w:r>
      <w:r w:rsidR="001F181B">
        <w:t xml:space="preserve"> </w:t>
      </w:r>
      <w:r w:rsidR="001552DF">
        <w:t xml:space="preserve">(1) validates all the information entered in the document and (2) </w:t>
      </w:r>
      <w:r w:rsidR="001F181B">
        <w:t xml:space="preserve">endorses the document prior to submission. </w:t>
      </w:r>
      <w:r w:rsidR="0048135B">
        <w:t xml:space="preserve">Failure to </w:t>
      </w:r>
      <w:r w:rsidR="001F181B">
        <w:t>endorse</w:t>
      </w:r>
      <w:r w:rsidR="0048135B">
        <w:t xml:space="preserve"> </w:t>
      </w:r>
      <w:r w:rsidR="004223C3">
        <w:t xml:space="preserve">the document </w:t>
      </w:r>
      <w:r w:rsidR="0048135B">
        <w:t xml:space="preserve">will </w:t>
      </w:r>
      <w:r w:rsidR="00EB664A">
        <w:t>result in several actions:</w:t>
      </w:r>
    </w:p>
    <w:p w14:paraId="587D4496" w14:textId="77777777" w:rsidR="00EB664A" w:rsidRDefault="00EB664A" w:rsidP="00C569AF">
      <w:pPr>
        <w:pStyle w:val="checkboxindent"/>
        <w:ind w:left="0" w:firstLine="0"/>
      </w:pPr>
    </w:p>
    <w:p w14:paraId="27E0E85F" w14:textId="730E38BA" w:rsidR="00246AE6" w:rsidRPr="004223C3" w:rsidRDefault="00246AE6" w:rsidP="00EB664A">
      <w:pPr>
        <w:pStyle w:val="checkboxindent"/>
        <w:numPr>
          <w:ilvl w:val="0"/>
          <w:numId w:val="16"/>
        </w:numPr>
      </w:pPr>
      <w:r w:rsidRPr="004223C3">
        <w:t>The TWL</w:t>
      </w:r>
      <w:r w:rsidR="001F181B" w:rsidRPr="004223C3">
        <w:t xml:space="preserve"> will be </w:t>
      </w:r>
      <w:r w:rsidRPr="004223C3">
        <w:t xml:space="preserve">rejected by the Department; </w:t>
      </w:r>
    </w:p>
    <w:p w14:paraId="66519DEC" w14:textId="27887D48" w:rsidR="00EB664A" w:rsidRPr="004223C3" w:rsidRDefault="00246AE6" w:rsidP="00246AE6">
      <w:pPr>
        <w:pStyle w:val="checkboxindent"/>
        <w:numPr>
          <w:ilvl w:val="0"/>
          <w:numId w:val="16"/>
        </w:numPr>
      </w:pPr>
      <w:r w:rsidRPr="004223C3">
        <w:t>C</w:t>
      </w:r>
      <w:r w:rsidR="00EB664A" w:rsidRPr="004223C3">
        <w:t>onsidered</w:t>
      </w:r>
      <w:r w:rsidR="001552DF" w:rsidRPr="004223C3">
        <w:t xml:space="preserve"> as a</w:t>
      </w:r>
      <w:r w:rsidR="00EB664A" w:rsidRPr="004223C3">
        <w:t xml:space="preserve"> “non-submission”, and therefore non-compliant</w:t>
      </w:r>
      <w:r w:rsidRPr="004223C3">
        <w:t>;</w:t>
      </w:r>
    </w:p>
    <w:p w14:paraId="16B2D628" w14:textId="28117038" w:rsidR="00EB664A" w:rsidRPr="004223C3" w:rsidRDefault="00EB664A" w:rsidP="00246AE6">
      <w:pPr>
        <w:pStyle w:val="checkboxindent"/>
        <w:numPr>
          <w:ilvl w:val="0"/>
          <w:numId w:val="16"/>
        </w:numPr>
      </w:pPr>
      <w:r w:rsidRPr="004223C3">
        <w:t>Flagged for incompletion</w:t>
      </w:r>
      <w:r w:rsidR="00246AE6" w:rsidRPr="004223C3">
        <w:t>, causing processing delays; and</w:t>
      </w:r>
    </w:p>
    <w:p w14:paraId="34127F6B" w14:textId="7914EEC8" w:rsidR="00EB664A" w:rsidRPr="004223C3" w:rsidRDefault="00EB664A" w:rsidP="00EB664A">
      <w:pPr>
        <w:pStyle w:val="checkboxindent"/>
        <w:numPr>
          <w:ilvl w:val="0"/>
          <w:numId w:val="16"/>
        </w:numPr>
      </w:pPr>
      <w:r w:rsidRPr="004223C3">
        <w:t>Delays in other DOL requests</w:t>
      </w:r>
      <w:r w:rsidR="004223C3" w:rsidRPr="004223C3">
        <w:t xml:space="preserve"> (e.g., JVA certification, good-standing, etc.).</w:t>
      </w:r>
    </w:p>
    <w:p w14:paraId="1484C4B3" w14:textId="6D5C3D98" w:rsidR="00C620A2" w:rsidRDefault="00C620A2" w:rsidP="00C569AF">
      <w:pPr>
        <w:pStyle w:val="checkboxindent"/>
        <w:ind w:left="0" w:firstLine="0"/>
      </w:pPr>
    </w:p>
    <w:p w14:paraId="22098E95" w14:textId="31B2A798" w:rsidR="009B2DD7" w:rsidRDefault="009B2DD7" w:rsidP="00C569AF">
      <w:pPr>
        <w:pStyle w:val="checkboxindent"/>
        <w:ind w:left="0" w:firstLine="0"/>
      </w:pPr>
      <w:r>
        <w:t>To complete th</w:t>
      </w:r>
      <w:r w:rsidR="004223C3">
        <w:t>e Certification</w:t>
      </w:r>
      <w:r>
        <w:t xml:space="preserve"> section:</w:t>
      </w:r>
    </w:p>
    <w:p w14:paraId="4DFE1CE0" w14:textId="77777777" w:rsidR="009B2DD7" w:rsidRDefault="009B2DD7" w:rsidP="00C569AF">
      <w:pPr>
        <w:pStyle w:val="checkboxindent"/>
        <w:ind w:left="0" w:firstLine="0"/>
      </w:pPr>
    </w:p>
    <w:p w14:paraId="378A87E9" w14:textId="5DA1C4E5" w:rsidR="00C620A2" w:rsidRDefault="009B2DD7" w:rsidP="00C569AF">
      <w:pPr>
        <w:pStyle w:val="checkboxindent"/>
        <w:ind w:left="0" w:firstLine="0"/>
      </w:pPr>
      <w:r>
        <w:tab/>
        <w:t>1. Enter the preparer’s “Name and Position”</w:t>
      </w:r>
      <w:r w:rsidR="004223C3">
        <w:t>.</w:t>
      </w:r>
    </w:p>
    <w:p w14:paraId="19D8CC98" w14:textId="4CE82917" w:rsidR="009B2DD7" w:rsidRDefault="009B2DD7" w:rsidP="00C569AF">
      <w:pPr>
        <w:pStyle w:val="checkboxindent"/>
        <w:ind w:left="0" w:firstLine="0"/>
      </w:pPr>
      <w:r>
        <w:tab/>
        <w:t>2. Enter the day, month, and year of submission.</w:t>
      </w:r>
    </w:p>
    <w:p w14:paraId="3914B103" w14:textId="38F39C07" w:rsidR="009B2DD7" w:rsidRDefault="009B2DD7" w:rsidP="00C569AF">
      <w:pPr>
        <w:pStyle w:val="checkboxindent"/>
        <w:ind w:left="0" w:firstLine="0"/>
      </w:pPr>
      <w:r>
        <w:tab/>
        <w:t xml:space="preserve">3. </w:t>
      </w:r>
      <w:r w:rsidR="004148FC">
        <w:t>Enter the</w:t>
      </w:r>
      <w:r>
        <w:t xml:space="preserve"> preparer</w:t>
      </w:r>
      <w:r w:rsidR="004148FC">
        <w:t>/submitter’s</w:t>
      </w:r>
      <w:r>
        <w:t xml:space="preserve"> name and date.</w:t>
      </w:r>
    </w:p>
    <w:p w14:paraId="031EB454" w14:textId="77777777" w:rsidR="009B2DD7" w:rsidRDefault="009B2DD7" w:rsidP="00C569AF">
      <w:pPr>
        <w:pStyle w:val="checkboxindent"/>
        <w:ind w:left="0" w:firstLine="0"/>
      </w:pPr>
    </w:p>
    <w:p w14:paraId="776A7C32" w14:textId="4B1FD92E" w:rsidR="00C620A2" w:rsidRDefault="00C620A2" w:rsidP="00C569AF">
      <w:pPr>
        <w:pStyle w:val="checkboxindent"/>
        <w:ind w:left="0" w:firstLine="0"/>
      </w:pPr>
    </w:p>
    <w:p w14:paraId="6D6CF6DF" w14:textId="54931749" w:rsidR="00CE08A2" w:rsidRDefault="00CE08A2" w:rsidP="00C569AF">
      <w:pPr>
        <w:pStyle w:val="checkboxindent"/>
        <w:ind w:left="0" w:firstLine="0"/>
      </w:pPr>
    </w:p>
    <w:p w14:paraId="0B11AE82" w14:textId="2C10DA8D" w:rsidR="00C620A2" w:rsidRDefault="00C620A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60C1B5E1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73EC1A2A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081FE641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101AE11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6409A62E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69E7723D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4D1E9173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3C959288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9500B65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1190017" w14:textId="77777777" w:rsidR="00884CD7" w:rsidRDefault="00884CD7" w:rsidP="00884CD7">
      <w:pPr>
        <w:pStyle w:val="checkboxindent"/>
      </w:pPr>
      <w:r>
        <w:t xml:space="preserve">Contact Information: </w:t>
      </w:r>
    </w:p>
    <w:p w14:paraId="7CE32C17" w14:textId="77777777" w:rsidR="00884CD7" w:rsidRDefault="00884CD7" w:rsidP="00884CD7">
      <w:pPr>
        <w:pStyle w:val="checkboxindent"/>
      </w:pPr>
    </w:p>
    <w:p w14:paraId="13FC2234" w14:textId="47254C0B" w:rsidR="00884CD7" w:rsidRDefault="00884CD7" w:rsidP="00884CD7">
      <w:pPr>
        <w:pStyle w:val="checkboxindent"/>
      </w:pPr>
      <w:r>
        <w:t>Commonwealth of the Northern Mariana Islands</w:t>
      </w:r>
    </w:p>
    <w:p w14:paraId="4AB8DB10" w14:textId="77777777" w:rsidR="00884CD7" w:rsidRDefault="00884CD7" w:rsidP="00884CD7">
      <w:pPr>
        <w:pStyle w:val="checkboxindent"/>
      </w:pPr>
      <w:r>
        <w:t>Department of Labor</w:t>
      </w:r>
    </w:p>
    <w:p w14:paraId="30B8DB2A" w14:textId="77777777" w:rsidR="00884CD7" w:rsidRDefault="00884CD7" w:rsidP="00884CD7">
      <w:pPr>
        <w:pStyle w:val="checkboxindent"/>
      </w:pPr>
      <w:r>
        <w:t>Office of the Secretary</w:t>
      </w:r>
    </w:p>
    <w:p w14:paraId="3EBCB8BE" w14:textId="77777777" w:rsidR="00884CD7" w:rsidRDefault="00884CD7" w:rsidP="00884CD7">
      <w:pPr>
        <w:pStyle w:val="checkboxindent"/>
      </w:pPr>
      <w:r>
        <w:t>1356 Mednilla Avenue | Capitol Hill</w:t>
      </w:r>
    </w:p>
    <w:p w14:paraId="69082CBC" w14:textId="77777777" w:rsidR="00884CD7" w:rsidRDefault="00884CD7" w:rsidP="00884CD7">
      <w:pPr>
        <w:pStyle w:val="checkboxindent"/>
      </w:pPr>
      <w:r>
        <w:t>P.O. Box 10007 | Saipan, MP 96950</w:t>
      </w:r>
    </w:p>
    <w:p w14:paraId="79A90EB8" w14:textId="77777777" w:rsidR="00884CD7" w:rsidRDefault="00884CD7" w:rsidP="00884CD7">
      <w:pPr>
        <w:pStyle w:val="checkboxindent"/>
      </w:pPr>
      <w:r>
        <w:t>Phone: (670) 664-3196</w:t>
      </w:r>
    </w:p>
    <w:p w14:paraId="111B43CA" w14:textId="1042CC1A" w:rsidR="00884CD7" w:rsidRPr="00DB1D49" w:rsidRDefault="00884CD7" w:rsidP="00884CD7">
      <w:pPr>
        <w:pStyle w:val="checkboxindent"/>
        <w:ind w:left="0" w:firstLine="0"/>
      </w:pPr>
      <w:r>
        <w:t xml:space="preserve">Web: </w:t>
      </w:r>
      <w:hyperlink r:id="rId20" w:history="1">
        <w:r w:rsidR="00425F10" w:rsidRPr="00CE51D4">
          <w:rPr>
            <w:rStyle w:val="Hyperlink"/>
          </w:rPr>
          <w:t>www.marianaslabor.net</w:t>
        </w:r>
      </w:hyperlink>
      <w:r w:rsidR="00425F10">
        <w:tab/>
      </w:r>
      <w:r w:rsidR="00425F10">
        <w:tab/>
      </w:r>
      <w:r w:rsidR="00425F10">
        <w:tab/>
      </w:r>
      <w:r w:rsidR="00425F10">
        <w:tab/>
      </w:r>
      <w:r w:rsidR="00425F10">
        <w:tab/>
      </w:r>
      <w:r w:rsidR="00425F10">
        <w:tab/>
      </w:r>
      <w:r w:rsidR="00425F10">
        <w:tab/>
      </w:r>
      <w:r w:rsidR="00425F10" w:rsidRPr="00A2694C">
        <w:t xml:space="preserve">Version update: April </w:t>
      </w:r>
      <w:r w:rsidR="00A2694C" w:rsidRPr="00A2694C">
        <w:t>12</w:t>
      </w:r>
      <w:r w:rsidR="00425F10" w:rsidRPr="00A2694C">
        <w:t>, 2023</w:t>
      </w:r>
      <w:r w:rsidR="00425F10">
        <w:t xml:space="preserve"> </w:t>
      </w:r>
    </w:p>
    <w:sectPr w:rsidR="00884CD7" w:rsidRPr="00DB1D49" w:rsidSect="00C620A2">
      <w:headerReference w:type="default" r:id="rId21"/>
      <w:pgSz w:w="12240" w:h="15840"/>
      <w:pgMar w:top="594" w:right="1080" w:bottom="936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6125" w14:textId="77777777" w:rsidR="009F0D90" w:rsidRDefault="009F0D90" w:rsidP="00600433">
      <w:pPr>
        <w:spacing w:after="0" w:line="240" w:lineRule="auto"/>
      </w:pPr>
      <w:r>
        <w:separator/>
      </w:r>
    </w:p>
  </w:endnote>
  <w:endnote w:type="continuationSeparator" w:id="0">
    <w:p w14:paraId="2A24EB0B" w14:textId="77777777" w:rsidR="009F0D90" w:rsidRDefault="009F0D90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D7FB" w14:textId="77777777" w:rsidR="009F0D90" w:rsidRDefault="009F0D90" w:rsidP="00600433">
      <w:pPr>
        <w:spacing w:after="0" w:line="240" w:lineRule="auto"/>
      </w:pPr>
      <w:r>
        <w:separator/>
      </w:r>
    </w:p>
  </w:footnote>
  <w:footnote w:type="continuationSeparator" w:id="0">
    <w:p w14:paraId="430001FF" w14:textId="77777777" w:rsidR="009F0D90" w:rsidRDefault="009F0D90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7B4A" w14:textId="77777777" w:rsidR="00531030" w:rsidRDefault="00C620A2" w:rsidP="00C620A2">
    <w:pPr>
      <w:pStyle w:val="Header"/>
      <w:rPr>
        <w:rFonts w:cs="Times New Roman"/>
      </w:rPr>
    </w:pPr>
    <w:r w:rsidRPr="00A01A1E">
      <w:rPr>
        <w:rFonts w:cs="Times New Roman"/>
        <w:noProof/>
      </w:rPr>
      <w:drawing>
        <wp:anchor distT="0" distB="0" distL="114300" distR="114300" simplePos="0" relativeHeight="251660288" behindDoc="0" locked="0" layoutInCell="1" allowOverlap="1" wp14:anchorId="1A3DE4F0" wp14:editId="53847B11">
          <wp:simplePos x="0" y="0"/>
          <wp:positionH relativeFrom="column">
            <wp:posOffset>5972175</wp:posOffset>
          </wp:positionH>
          <wp:positionV relativeFrom="paragraph">
            <wp:posOffset>-152312</wp:posOffset>
          </wp:positionV>
          <wp:extent cx="358245" cy="300990"/>
          <wp:effectExtent l="0" t="0" r="381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4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030">
      <w:rPr>
        <w:rFonts w:cs="Times New Roman"/>
      </w:rPr>
      <w:t>CNMI DEPARTMENT OF LABOR</w:t>
    </w:r>
  </w:p>
  <w:p w14:paraId="7999BEE9" w14:textId="72BF520C" w:rsidR="00C620A2" w:rsidRPr="00A01A1E" w:rsidRDefault="00C620A2" w:rsidP="00C620A2">
    <w:pPr>
      <w:pStyle w:val="Header"/>
      <w:rPr>
        <w:rFonts w:cs="Times New Roman"/>
      </w:rPr>
    </w:pPr>
    <w:r w:rsidRPr="00A01A1E">
      <w:rPr>
        <w:rFonts w:cs="Times New Roman"/>
      </w:rPr>
      <w:t>TOTAL WORKFORCE LISTING</w:t>
    </w:r>
    <w:r w:rsidRPr="00A01A1E">
      <w:rPr>
        <w:rFonts w:cs="Times New Roman"/>
      </w:rPr>
      <w:tab/>
    </w:r>
    <w:r w:rsidRPr="00A01A1E">
      <w:rPr>
        <w:rFonts w:cs="Times New Roman"/>
      </w:rPr>
      <w:tab/>
      <w:t>Keep for Your Records</w:t>
    </w:r>
  </w:p>
  <w:p w14:paraId="1AC06684" w14:textId="76BBA84E" w:rsidR="00C620A2" w:rsidRPr="00A01A1E" w:rsidRDefault="00A01A1E" w:rsidP="00FE7EFC">
    <w:pPr>
      <w:pStyle w:val="Header"/>
      <w:rPr>
        <w:rFonts w:cs="Times New Roman"/>
      </w:rPr>
    </w:pPr>
    <w:r w:rsidRPr="00A01A1E">
      <w:rPr>
        <w:rFonts w:cs="Times New Roman"/>
      </w:rPr>
      <w:t>INSTRUCTIONAL MANUAL</w:t>
    </w:r>
    <w:r>
      <w:rPr>
        <w:rFonts w:cs="Times New Roman"/>
      </w:rPr>
      <w:t xml:space="preserve"> / APRIL 2023</w:t>
    </w:r>
  </w:p>
  <w:p w14:paraId="3827F18E" w14:textId="77777777" w:rsidR="00C620A2" w:rsidRDefault="00C620A2" w:rsidP="00C6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AD"/>
    <w:multiLevelType w:val="hybridMultilevel"/>
    <w:tmpl w:val="9708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9E1"/>
    <w:multiLevelType w:val="hybridMultilevel"/>
    <w:tmpl w:val="A426F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C43"/>
    <w:multiLevelType w:val="multilevel"/>
    <w:tmpl w:val="564033EC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7392A92"/>
    <w:multiLevelType w:val="hybridMultilevel"/>
    <w:tmpl w:val="ABB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26"/>
    <w:multiLevelType w:val="hybridMultilevel"/>
    <w:tmpl w:val="C50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6863"/>
    <w:multiLevelType w:val="hybridMultilevel"/>
    <w:tmpl w:val="9856B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406E"/>
    <w:multiLevelType w:val="hybridMultilevel"/>
    <w:tmpl w:val="E70A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39D0"/>
    <w:multiLevelType w:val="multilevel"/>
    <w:tmpl w:val="CE702768"/>
    <w:styleLink w:val="CurrentList1"/>
    <w:lvl w:ilvl="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5D02417"/>
    <w:multiLevelType w:val="hybridMultilevel"/>
    <w:tmpl w:val="9E02190E"/>
    <w:lvl w:ilvl="0" w:tplc="0394BFA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B6A"/>
    <w:multiLevelType w:val="hybridMultilevel"/>
    <w:tmpl w:val="7B5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25EE"/>
    <w:multiLevelType w:val="hybridMultilevel"/>
    <w:tmpl w:val="69C6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7427979">
    <w:abstractNumId w:val="13"/>
  </w:num>
  <w:num w:numId="2" w16cid:durableId="1255671306">
    <w:abstractNumId w:val="10"/>
  </w:num>
  <w:num w:numId="3" w16cid:durableId="195696951">
    <w:abstractNumId w:val="6"/>
  </w:num>
  <w:num w:numId="4" w16cid:durableId="1666740688">
    <w:abstractNumId w:val="9"/>
  </w:num>
  <w:num w:numId="5" w16cid:durableId="1370254944">
    <w:abstractNumId w:val="11"/>
  </w:num>
  <w:num w:numId="6" w16cid:durableId="850143219">
    <w:abstractNumId w:val="8"/>
  </w:num>
  <w:num w:numId="7" w16cid:durableId="1520925685">
    <w:abstractNumId w:val="15"/>
  </w:num>
  <w:num w:numId="8" w16cid:durableId="1684822798">
    <w:abstractNumId w:val="0"/>
  </w:num>
  <w:num w:numId="9" w16cid:durableId="1642884065">
    <w:abstractNumId w:val="2"/>
  </w:num>
  <w:num w:numId="10" w16cid:durableId="2079355055">
    <w:abstractNumId w:val="7"/>
  </w:num>
  <w:num w:numId="11" w16cid:durableId="1908220380">
    <w:abstractNumId w:val="4"/>
  </w:num>
  <w:num w:numId="12" w16cid:durableId="909656300">
    <w:abstractNumId w:val="12"/>
  </w:num>
  <w:num w:numId="13" w16cid:durableId="217477581">
    <w:abstractNumId w:val="3"/>
  </w:num>
  <w:num w:numId="14" w16cid:durableId="868105933">
    <w:abstractNumId w:val="14"/>
  </w:num>
  <w:num w:numId="15" w16cid:durableId="1347901002">
    <w:abstractNumId w:val="5"/>
  </w:num>
  <w:num w:numId="16" w16cid:durableId="137836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2"/>
    <w:rsid w:val="0000729F"/>
    <w:rsid w:val="00007525"/>
    <w:rsid w:val="0002555F"/>
    <w:rsid w:val="000322EA"/>
    <w:rsid w:val="00034A3C"/>
    <w:rsid w:val="000379EC"/>
    <w:rsid w:val="000519A5"/>
    <w:rsid w:val="000813F0"/>
    <w:rsid w:val="0009278F"/>
    <w:rsid w:val="00097195"/>
    <w:rsid w:val="000A542B"/>
    <w:rsid w:val="000A6672"/>
    <w:rsid w:val="000B3CF4"/>
    <w:rsid w:val="000C3915"/>
    <w:rsid w:val="00101810"/>
    <w:rsid w:val="0010524A"/>
    <w:rsid w:val="001148B1"/>
    <w:rsid w:val="00120970"/>
    <w:rsid w:val="00134DB7"/>
    <w:rsid w:val="001552DF"/>
    <w:rsid w:val="00170B79"/>
    <w:rsid w:val="00186558"/>
    <w:rsid w:val="001A34B2"/>
    <w:rsid w:val="001B6440"/>
    <w:rsid w:val="001C7182"/>
    <w:rsid w:val="001D273B"/>
    <w:rsid w:val="001E2F9D"/>
    <w:rsid w:val="001F181B"/>
    <w:rsid w:val="001F1E07"/>
    <w:rsid w:val="001F6D8E"/>
    <w:rsid w:val="001F79E1"/>
    <w:rsid w:val="002038EE"/>
    <w:rsid w:val="00207636"/>
    <w:rsid w:val="002212B4"/>
    <w:rsid w:val="00223B25"/>
    <w:rsid w:val="00232961"/>
    <w:rsid w:val="00246AE6"/>
    <w:rsid w:val="0026678F"/>
    <w:rsid w:val="002677BB"/>
    <w:rsid w:val="00277BE8"/>
    <w:rsid w:val="002914B0"/>
    <w:rsid w:val="002940F2"/>
    <w:rsid w:val="002A42B0"/>
    <w:rsid w:val="002A5F85"/>
    <w:rsid w:val="002B507B"/>
    <w:rsid w:val="002C2FA0"/>
    <w:rsid w:val="002D235D"/>
    <w:rsid w:val="003010D4"/>
    <w:rsid w:val="00306551"/>
    <w:rsid w:val="00323293"/>
    <w:rsid w:val="00333046"/>
    <w:rsid w:val="00336B37"/>
    <w:rsid w:val="00343D8C"/>
    <w:rsid w:val="00345586"/>
    <w:rsid w:val="00350660"/>
    <w:rsid w:val="0035513C"/>
    <w:rsid w:val="00363D26"/>
    <w:rsid w:val="00371826"/>
    <w:rsid w:val="00383305"/>
    <w:rsid w:val="00387C68"/>
    <w:rsid w:val="00391FBE"/>
    <w:rsid w:val="003D32BC"/>
    <w:rsid w:val="003E0EB3"/>
    <w:rsid w:val="003E3E9A"/>
    <w:rsid w:val="003E651E"/>
    <w:rsid w:val="003E7070"/>
    <w:rsid w:val="004148FC"/>
    <w:rsid w:val="004156BC"/>
    <w:rsid w:val="004223C3"/>
    <w:rsid w:val="00425F10"/>
    <w:rsid w:val="004447DE"/>
    <w:rsid w:val="004515F1"/>
    <w:rsid w:val="004560F3"/>
    <w:rsid w:val="00477743"/>
    <w:rsid w:val="0048135B"/>
    <w:rsid w:val="00494562"/>
    <w:rsid w:val="004A3C2D"/>
    <w:rsid w:val="004B1FA2"/>
    <w:rsid w:val="004B6A64"/>
    <w:rsid w:val="004E5CFF"/>
    <w:rsid w:val="004E7349"/>
    <w:rsid w:val="005100CB"/>
    <w:rsid w:val="00513B4A"/>
    <w:rsid w:val="00521DCE"/>
    <w:rsid w:val="00531030"/>
    <w:rsid w:val="00534A3E"/>
    <w:rsid w:val="00534D55"/>
    <w:rsid w:val="0056046E"/>
    <w:rsid w:val="00592A45"/>
    <w:rsid w:val="005937CC"/>
    <w:rsid w:val="00596FC9"/>
    <w:rsid w:val="005D1B77"/>
    <w:rsid w:val="005D608A"/>
    <w:rsid w:val="005E7187"/>
    <w:rsid w:val="005F1B43"/>
    <w:rsid w:val="005F58DC"/>
    <w:rsid w:val="00600433"/>
    <w:rsid w:val="00603B23"/>
    <w:rsid w:val="0061593B"/>
    <w:rsid w:val="00615F85"/>
    <w:rsid w:val="00623924"/>
    <w:rsid w:val="00631EDE"/>
    <w:rsid w:val="00636194"/>
    <w:rsid w:val="00651E1D"/>
    <w:rsid w:val="006577A6"/>
    <w:rsid w:val="0066288D"/>
    <w:rsid w:val="006644C3"/>
    <w:rsid w:val="00671735"/>
    <w:rsid w:val="0067208E"/>
    <w:rsid w:val="0067407F"/>
    <w:rsid w:val="006753F7"/>
    <w:rsid w:val="0068097D"/>
    <w:rsid w:val="00691842"/>
    <w:rsid w:val="00693182"/>
    <w:rsid w:val="006953F5"/>
    <w:rsid w:val="006A1889"/>
    <w:rsid w:val="006A7D77"/>
    <w:rsid w:val="006B4388"/>
    <w:rsid w:val="006C0713"/>
    <w:rsid w:val="006C1A37"/>
    <w:rsid w:val="006C33DD"/>
    <w:rsid w:val="006F4E68"/>
    <w:rsid w:val="00700366"/>
    <w:rsid w:val="007175EB"/>
    <w:rsid w:val="00717CBE"/>
    <w:rsid w:val="00722A2F"/>
    <w:rsid w:val="00725338"/>
    <w:rsid w:val="00726386"/>
    <w:rsid w:val="007264AC"/>
    <w:rsid w:val="00735625"/>
    <w:rsid w:val="007476E9"/>
    <w:rsid w:val="0075782F"/>
    <w:rsid w:val="00773232"/>
    <w:rsid w:val="00776E5C"/>
    <w:rsid w:val="007A409D"/>
    <w:rsid w:val="007D082F"/>
    <w:rsid w:val="007D368C"/>
    <w:rsid w:val="007D5EF1"/>
    <w:rsid w:val="007F2BDE"/>
    <w:rsid w:val="008150D5"/>
    <w:rsid w:val="00823600"/>
    <w:rsid w:val="00835706"/>
    <w:rsid w:val="00851AEC"/>
    <w:rsid w:val="00854EFF"/>
    <w:rsid w:val="008634FE"/>
    <w:rsid w:val="008645CE"/>
    <w:rsid w:val="00870CF4"/>
    <w:rsid w:val="00873F65"/>
    <w:rsid w:val="00884CD7"/>
    <w:rsid w:val="008872F8"/>
    <w:rsid w:val="00892BC8"/>
    <w:rsid w:val="00895F6E"/>
    <w:rsid w:val="008A14FE"/>
    <w:rsid w:val="008B5D98"/>
    <w:rsid w:val="008B74ED"/>
    <w:rsid w:val="008C1434"/>
    <w:rsid w:val="008C2BEF"/>
    <w:rsid w:val="008C7880"/>
    <w:rsid w:val="008E4262"/>
    <w:rsid w:val="008F18ED"/>
    <w:rsid w:val="00900F6C"/>
    <w:rsid w:val="00916280"/>
    <w:rsid w:val="00917A47"/>
    <w:rsid w:val="00931078"/>
    <w:rsid w:val="0094104B"/>
    <w:rsid w:val="00946665"/>
    <w:rsid w:val="00947081"/>
    <w:rsid w:val="00947AE9"/>
    <w:rsid w:val="009508F1"/>
    <w:rsid w:val="00953791"/>
    <w:rsid w:val="009655FB"/>
    <w:rsid w:val="00991DFE"/>
    <w:rsid w:val="00993F05"/>
    <w:rsid w:val="009A3D20"/>
    <w:rsid w:val="009A49B7"/>
    <w:rsid w:val="009A5B55"/>
    <w:rsid w:val="009A7F28"/>
    <w:rsid w:val="009B1C3F"/>
    <w:rsid w:val="009B2DD7"/>
    <w:rsid w:val="009B6F5A"/>
    <w:rsid w:val="009D2F5C"/>
    <w:rsid w:val="009F0D90"/>
    <w:rsid w:val="00A01A1E"/>
    <w:rsid w:val="00A174F8"/>
    <w:rsid w:val="00A20EBD"/>
    <w:rsid w:val="00A22A0E"/>
    <w:rsid w:val="00A2694C"/>
    <w:rsid w:val="00A374C4"/>
    <w:rsid w:val="00A50C31"/>
    <w:rsid w:val="00A60A2C"/>
    <w:rsid w:val="00A60A36"/>
    <w:rsid w:val="00A70168"/>
    <w:rsid w:val="00A80998"/>
    <w:rsid w:val="00A873CE"/>
    <w:rsid w:val="00A930ED"/>
    <w:rsid w:val="00AB0E1D"/>
    <w:rsid w:val="00AC3B01"/>
    <w:rsid w:val="00AC5A9E"/>
    <w:rsid w:val="00AE48E0"/>
    <w:rsid w:val="00AE6C33"/>
    <w:rsid w:val="00B057F2"/>
    <w:rsid w:val="00B1723F"/>
    <w:rsid w:val="00B25D73"/>
    <w:rsid w:val="00B30C18"/>
    <w:rsid w:val="00B44F4D"/>
    <w:rsid w:val="00B4640B"/>
    <w:rsid w:val="00B569CF"/>
    <w:rsid w:val="00B57A9E"/>
    <w:rsid w:val="00B60E79"/>
    <w:rsid w:val="00B6182B"/>
    <w:rsid w:val="00B62042"/>
    <w:rsid w:val="00B7070F"/>
    <w:rsid w:val="00BA074A"/>
    <w:rsid w:val="00BA176A"/>
    <w:rsid w:val="00BA4BC4"/>
    <w:rsid w:val="00BB5187"/>
    <w:rsid w:val="00BB77DE"/>
    <w:rsid w:val="00BE2AB7"/>
    <w:rsid w:val="00BE4BAA"/>
    <w:rsid w:val="00BF5165"/>
    <w:rsid w:val="00BF58AC"/>
    <w:rsid w:val="00C127EB"/>
    <w:rsid w:val="00C27BE5"/>
    <w:rsid w:val="00C34EE8"/>
    <w:rsid w:val="00C36E74"/>
    <w:rsid w:val="00C4595C"/>
    <w:rsid w:val="00C55D16"/>
    <w:rsid w:val="00C569AF"/>
    <w:rsid w:val="00C60F69"/>
    <w:rsid w:val="00C61897"/>
    <w:rsid w:val="00C620A2"/>
    <w:rsid w:val="00C75A41"/>
    <w:rsid w:val="00C8063B"/>
    <w:rsid w:val="00C856B4"/>
    <w:rsid w:val="00C873E7"/>
    <w:rsid w:val="00CC2EB9"/>
    <w:rsid w:val="00CD1F64"/>
    <w:rsid w:val="00CD247A"/>
    <w:rsid w:val="00CD4834"/>
    <w:rsid w:val="00CE08A2"/>
    <w:rsid w:val="00CE2283"/>
    <w:rsid w:val="00CE2ABC"/>
    <w:rsid w:val="00CE6A30"/>
    <w:rsid w:val="00CF2EA9"/>
    <w:rsid w:val="00D03725"/>
    <w:rsid w:val="00D171AC"/>
    <w:rsid w:val="00D329F1"/>
    <w:rsid w:val="00D32D98"/>
    <w:rsid w:val="00D555BF"/>
    <w:rsid w:val="00D64AE6"/>
    <w:rsid w:val="00D7047F"/>
    <w:rsid w:val="00D70D36"/>
    <w:rsid w:val="00D76142"/>
    <w:rsid w:val="00DB1D49"/>
    <w:rsid w:val="00DB2EDA"/>
    <w:rsid w:val="00DB315E"/>
    <w:rsid w:val="00DB492F"/>
    <w:rsid w:val="00DC09A6"/>
    <w:rsid w:val="00DD3BBC"/>
    <w:rsid w:val="00DE1986"/>
    <w:rsid w:val="00DF4BDE"/>
    <w:rsid w:val="00DF4D76"/>
    <w:rsid w:val="00DF7858"/>
    <w:rsid w:val="00E06BE2"/>
    <w:rsid w:val="00E1167E"/>
    <w:rsid w:val="00E158C1"/>
    <w:rsid w:val="00E2141C"/>
    <w:rsid w:val="00E31FF3"/>
    <w:rsid w:val="00E46100"/>
    <w:rsid w:val="00E478C4"/>
    <w:rsid w:val="00E522C0"/>
    <w:rsid w:val="00E72DBD"/>
    <w:rsid w:val="00E81499"/>
    <w:rsid w:val="00EA1CE4"/>
    <w:rsid w:val="00EA276A"/>
    <w:rsid w:val="00EB664A"/>
    <w:rsid w:val="00EB6956"/>
    <w:rsid w:val="00EC2EC1"/>
    <w:rsid w:val="00EC5039"/>
    <w:rsid w:val="00EC691E"/>
    <w:rsid w:val="00EC7AE5"/>
    <w:rsid w:val="00EE05CC"/>
    <w:rsid w:val="00EF30D8"/>
    <w:rsid w:val="00F1423A"/>
    <w:rsid w:val="00F14BE9"/>
    <w:rsid w:val="00F1790A"/>
    <w:rsid w:val="00F3013C"/>
    <w:rsid w:val="00F40DEC"/>
    <w:rsid w:val="00F71C9A"/>
    <w:rsid w:val="00F95C9B"/>
    <w:rsid w:val="00FA04E3"/>
    <w:rsid w:val="00FA1C41"/>
    <w:rsid w:val="00FB274A"/>
    <w:rsid w:val="00FC3872"/>
    <w:rsid w:val="00FC41DB"/>
    <w:rsid w:val="00FE60A2"/>
    <w:rsid w:val="00FE7BB5"/>
    <w:rsid w:val="00FE7EFC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."/>
  <w:listSeparator w:val=","/>
  <w14:docId w14:val="3C78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42B"/>
    <w:pPr>
      <w:spacing w:line="245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66"/>
    <w:pPr>
      <w:spacing w:before="200" w:after="40" w:line="240" w:lineRule="auto"/>
      <w:ind w:right="3240"/>
      <w:outlineLvl w:val="0"/>
    </w:pPr>
    <w:rPr>
      <w:rFonts w:asciiTheme="majorHAnsi" w:hAnsiTheme="majorHAnsi" w:cs="Times New Roman (Body CS)"/>
      <w:caps/>
      <w:color w:val="570DC2" w:themeColor="accent2" w:themeShade="80"/>
      <w:spacing w:val="20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60A36"/>
    <w:pPr>
      <w:outlineLvl w:val="1"/>
    </w:pPr>
    <w:rPr>
      <w:color w:val="CC7393" w:themeColor="accent5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F8F9F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323E4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42B"/>
    <w:pPr>
      <w:spacing w:after="0" w:line="240" w:lineRule="auto"/>
    </w:p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0A36"/>
    <w:rPr>
      <w:rFonts w:asciiTheme="majorHAnsi" w:hAnsiTheme="majorHAnsi"/>
      <w:caps/>
      <w:color w:val="CC7393" w:themeColor="accent5" w:themeShade="BF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F8F9F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323E4F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F8F9F3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700366"/>
    <w:rPr>
      <w:rFonts w:asciiTheme="majorHAnsi" w:hAnsiTheme="majorHAnsi" w:cs="Times New Roman (Body CS)"/>
      <w:caps/>
      <w:color w:val="570DC2" w:themeColor="accent2" w:themeShade="80"/>
      <w:spacing w:val="20"/>
      <w:sz w:val="20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A542B"/>
    <w:pPr>
      <w:spacing w:before="60" w:after="280" w:line="240" w:lineRule="auto"/>
      <w:jc w:val="left"/>
    </w:pPr>
    <w:rPr>
      <w:rFonts w:cs="Times New Roman (Body CS)"/>
      <w:noProof/>
      <w:color w:val="110227" w:themeColor="accent2" w:themeShade="1A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A542B"/>
    <w:rPr>
      <w:rFonts w:asciiTheme="majorHAnsi" w:hAnsiTheme="majorHAnsi" w:cs="Times New Roman (Body CS)"/>
      <w:caps/>
      <w:noProof/>
      <w:color w:val="110227" w:themeColor="accent2" w:themeShade="1A"/>
      <w:spacing w:val="20"/>
      <w:sz w:val="56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A930ED"/>
    <w:pPr>
      <w:numPr>
        <w:numId w:val="5"/>
      </w:numPr>
      <w:spacing w:before="20" w:after="20"/>
    </w:pPr>
  </w:style>
  <w:style w:type="numbering" w:customStyle="1" w:styleId="CurrentList1">
    <w:name w:val="Current List1"/>
    <w:uiPriority w:val="99"/>
    <w:rsid w:val="00D555BF"/>
    <w:pPr>
      <w:numPr>
        <w:numId w:val="6"/>
      </w:numPr>
    </w:pPr>
  </w:style>
  <w:style w:type="numbering" w:customStyle="1" w:styleId="CurrentList2">
    <w:name w:val="Current List2"/>
    <w:uiPriority w:val="99"/>
    <w:rsid w:val="00A930ED"/>
    <w:pPr>
      <w:numPr>
        <w:numId w:val="9"/>
      </w:numPr>
    </w:pPr>
  </w:style>
  <w:style w:type="paragraph" w:customStyle="1" w:styleId="Subhead">
    <w:name w:val="Subhead"/>
    <w:basedOn w:val="Normal"/>
    <w:qFormat/>
    <w:rsid w:val="0075782F"/>
    <w:rPr>
      <w:rFonts w:cs="Times New Roman (Body CS)"/>
      <w:caps/>
      <w:noProof/>
      <w:color w:val="110227" w:themeColor="accent2" w:themeShade="1A"/>
      <w:spacing w:val="10"/>
      <w:sz w:val="24"/>
      <w:lang w:val="en-GB" w:eastAsia="en-GB"/>
    </w:rPr>
  </w:style>
  <w:style w:type="paragraph" w:customStyle="1" w:styleId="CheckMarks">
    <w:name w:val="Check Marks"/>
    <w:basedOn w:val="Normal"/>
    <w:qFormat/>
    <w:rsid w:val="00DB2EDA"/>
    <w:pPr>
      <w:spacing w:after="0"/>
    </w:pPr>
    <w:rPr>
      <w:rFonts w:eastAsia="MS Gothic" w:cs="Times New Roman (Body CS)"/>
      <w:b/>
      <w:color w:val="37A7E9" w:themeColor="accent6" w:themeShade="BF"/>
      <w:sz w:val="24"/>
    </w:rPr>
  </w:style>
  <w:style w:type="character" w:styleId="Hyperlink">
    <w:name w:val="Hyperlink"/>
    <w:basedOn w:val="DefaultParagraphFont"/>
    <w:rsid w:val="0067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cuments@marianaslabor.net" TargetMode="External"/><Relationship Id="rId18" Type="http://schemas.openxmlformats.org/officeDocument/2006/relationships/hyperlink" Target="https://www.onetonline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marianaslabor.net" TargetMode="External"/><Relationship Id="rId17" Type="http://schemas.openxmlformats.org/officeDocument/2006/relationships/hyperlink" Target="https://www.one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etonline.org" TargetMode="External"/><Relationship Id="rId20" Type="http://schemas.openxmlformats.org/officeDocument/2006/relationships/hyperlink" Target="http://www.marianaslabor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onetonline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hand-writing-pen-pencil-black-33988/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TM446956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F9F3"/>
      </a:accent1>
      <a:accent2>
        <a:srgbClr val="C8A6F9"/>
      </a:accent2>
      <a:accent3>
        <a:srgbClr val="E2F0CD"/>
      </a:accent3>
      <a:accent4>
        <a:srgbClr val="E0DEED"/>
      </a:accent4>
      <a:accent5>
        <a:srgbClr val="E9C2D0"/>
      </a:accent5>
      <a:accent6>
        <a:srgbClr val="8FCEF3"/>
      </a:accent6>
      <a:hlink>
        <a:srgbClr val="0563C1"/>
      </a:hlink>
      <a:folHlink>
        <a:srgbClr val="954F72"/>
      </a:folHlink>
    </a:clrScheme>
    <a:fontScheme name="Custom 5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0221267-6E61-40A5-BEA6-3CD64F7E1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3890F-9675-4BC3-97A9-8BF3832D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78E68-F6C2-4EB9-98E1-3D8369D6F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2023-04-05T04:13:00Z</dcterms:created>
  <dcterms:modified xsi:type="dcterms:W3CDTF">2023-04-12T05:41:00Z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